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A6DB" w14:textId="35E1516C" w:rsidR="002E2C82" w:rsidRDefault="002E2C82" w:rsidP="004E7E95">
      <w:pPr>
        <w:keepNext/>
        <w:tabs>
          <w:tab w:val="left" w:pos="3987"/>
        </w:tabs>
      </w:pP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7494"/>
      </w:tblGrid>
      <w:tr w:rsidR="002E2C82" w:rsidRPr="004E7E95" w14:paraId="25A5C167" w14:textId="77777777" w:rsidTr="00084CEE">
        <w:trPr>
          <w:trHeight w:val="2241"/>
        </w:trPr>
        <w:tc>
          <w:tcPr>
            <w:tcW w:w="3396" w:type="dxa"/>
          </w:tcPr>
          <w:p w14:paraId="3141B293" w14:textId="77777777" w:rsidR="002E2C82" w:rsidRPr="004E7E95" w:rsidRDefault="002E2C82" w:rsidP="00C63792">
            <w:pPr>
              <w:keepNext/>
              <w:rPr>
                <w:sz w:val="24"/>
                <w:szCs w:val="24"/>
              </w:rPr>
            </w:pPr>
            <w:r w:rsidRPr="004E7E95">
              <w:rPr>
                <w:noProof/>
                <w:sz w:val="24"/>
                <w:szCs w:val="24"/>
              </w:rPr>
              <w:drawing>
                <wp:inline distT="0" distB="0" distL="0" distR="0" wp14:anchorId="5C41E251" wp14:editId="78BD4E4D">
                  <wp:extent cx="1933575" cy="1290955"/>
                  <wp:effectExtent l="38100" t="38100" r="47625" b="42545"/>
                  <wp:docPr id="50" name="Picture 50" descr="Portage Lakefront pavilion sits in the center of the photo. A dune sweeps upward towards the building with bare cottonwood trees and a few sparse jack pines along the dune 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Portage Lakefront pavilion sits in the center of the photo. A dune sweeps upward towards the building with bare cottonwood trees and a few sparse jack pines along the dune ri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1290955"/>
                          </a:xfrm>
                          <a:prstGeom prst="rect">
                            <a:avLst/>
                          </a:prstGeom>
                          <a:solidFill>
                            <a:srgbClr val="000000">
                              <a:shade val="95000"/>
                            </a:srgbClr>
                          </a:solidFill>
                          <a:ln w="38100" cap="sq">
                            <a:solidFill>
                              <a:srgbClr val="000000"/>
                            </a:solidFill>
                            <a:miter lim="800000"/>
                          </a:ln>
                          <a:effectLst/>
                        </pic:spPr>
                      </pic:pic>
                    </a:graphicData>
                  </a:graphic>
                </wp:inline>
              </w:drawing>
            </w:r>
          </w:p>
          <w:p w14:paraId="3EBD185B" w14:textId="231DCEAD" w:rsidR="002E2C82" w:rsidRPr="004E7E95" w:rsidRDefault="002E2C82" w:rsidP="00C63792">
            <w:pPr>
              <w:pStyle w:val="Caption"/>
              <w:rPr>
                <w:rFonts w:ascii="Frutiger LT Std 55 Roman" w:hAnsi="Frutiger LT Std 55 Roman"/>
                <w:sz w:val="24"/>
                <w:szCs w:val="24"/>
              </w:rPr>
            </w:pPr>
            <w:r w:rsidRPr="00DD1A95">
              <w:rPr>
                <w:rFonts w:ascii="Frutiger LT Std 55 Roman" w:hAnsi="Frutiger LT Std 55 Roman"/>
                <w:sz w:val="16"/>
                <w:szCs w:val="16"/>
              </w:rPr>
              <w:t>Portage Lakefront Pavilion - Spring 2009 - NPS Photo Collection</w:t>
            </w:r>
          </w:p>
        </w:tc>
        <w:tc>
          <w:tcPr>
            <w:tcW w:w="7494" w:type="dxa"/>
          </w:tcPr>
          <w:p w14:paraId="520F1B84" w14:textId="151D5F11" w:rsidR="00546D7F" w:rsidRPr="004E7E95" w:rsidRDefault="00CA5281" w:rsidP="00C63792">
            <w:pPr>
              <w:keepNext/>
              <w:jc w:val="both"/>
              <w:rPr>
                <w:color w:val="212529"/>
                <w:sz w:val="24"/>
                <w:szCs w:val="24"/>
                <w:shd w:val="clear" w:color="auto" w:fill="FFFFFF"/>
              </w:rPr>
            </w:pPr>
            <w:r w:rsidRPr="004E7E95">
              <w:rPr>
                <w:color w:val="212529"/>
                <w:sz w:val="24"/>
                <w:szCs w:val="24"/>
                <w:shd w:val="clear" w:color="auto" w:fill="FFFFFF"/>
              </w:rPr>
              <w:t>Portage Lakefront and Riverwalk was opened in October 2008. The redevelopment of the site, formerly used by a steel corporation as settling ponds for industrial byproduct and a sewage treatment facility, is a successful model of brownfield reclamation. The land, buildings, and facilities at the site are owned by the National Park Service and operated in partnership with the City of Portage.</w:t>
            </w:r>
            <w:r w:rsidR="00546D7F" w:rsidRPr="004E7E95">
              <w:rPr>
                <w:color w:val="212529"/>
                <w:sz w:val="24"/>
                <w:szCs w:val="24"/>
                <w:shd w:val="clear" w:color="auto" w:fill="FFFFFF"/>
              </w:rPr>
              <w:t xml:space="preserve"> </w:t>
            </w:r>
          </w:p>
          <w:p w14:paraId="070D550D" w14:textId="77777777" w:rsidR="00546D7F" w:rsidRPr="004E7E95" w:rsidRDefault="00546D7F" w:rsidP="00C63792">
            <w:pPr>
              <w:keepNext/>
              <w:jc w:val="both"/>
              <w:rPr>
                <w:color w:val="212529"/>
                <w:sz w:val="24"/>
                <w:szCs w:val="24"/>
                <w:shd w:val="clear" w:color="auto" w:fill="FFFFFF"/>
              </w:rPr>
            </w:pPr>
          </w:p>
          <w:p w14:paraId="63A288BB" w14:textId="77777777" w:rsidR="00B0142F" w:rsidRPr="004E7E95" w:rsidRDefault="000D51E3" w:rsidP="00C63792">
            <w:pPr>
              <w:keepNext/>
              <w:jc w:val="both"/>
              <w:rPr>
                <w:color w:val="212529"/>
                <w:sz w:val="24"/>
                <w:szCs w:val="24"/>
                <w:shd w:val="clear" w:color="auto" w:fill="FFFFFF"/>
              </w:rPr>
            </w:pPr>
            <w:r w:rsidRPr="004E7E95">
              <w:rPr>
                <w:color w:val="212529"/>
                <w:sz w:val="24"/>
                <w:szCs w:val="24"/>
                <w:shd w:val="clear" w:color="auto" w:fill="FFFFFF"/>
              </w:rPr>
              <w:t>A 3,500 square foot public pavilion includes restrooms, a seasonal snack bar and a glass walled classroom/meeting space. The</w:t>
            </w:r>
            <w:r w:rsidR="00546D7F" w:rsidRPr="004E7E95">
              <w:rPr>
                <w:color w:val="212529"/>
                <w:sz w:val="24"/>
                <w:szCs w:val="24"/>
                <w:shd w:val="clear" w:color="auto" w:fill="FFFFFF"/>
              </w:rPr>
              <w:t xml:space="preserve"> pavilion has accessible restrooms and is a Gold LEED certified building. LEED stands for Leadership in Energy and Environmental Design and is a program of the U.S. Green Building Council. The public facilities were designed and developed to minimize their impact on the reclaimed landscape.</w:t>
            </w:r>
          </w:p>
          <w:p w14:paraId="775C2935" w14:textId="52B422A9" w:rsidR="00C130BE" w:rsidRPr="004E7E95" w:rsidRDefault="00C130BE" w:rsidP="00C63792">
            <w:pPr>
              <w:keepNext/>
              <w:rPr>
                <w:color w:val="212529"/>
                <w:sz w:val="24"/>
                <w:szCs w:val="24"/>
                <w:shd w:val="clear" w:color="auto" w:fill="FFFFFF"/>
              </w:rPr>
            </w:pPr>
          </w:p>
        </w:tc>
      </w:tr>
      <w:tr w:rsidR="00C65755" w:rsidRPr="004E7E95" w14:paraId="5B9F0238" w14:textId="77777777" w:rsidTr="00084CEE">
        <w:trPr>
          <w:trHeight w:val="1269"/>
        </w:trPr>
        <w:tc>
          <w:tcPr>
            <w:tcW w:w="10890" w:type="dxa"/>
            <w:gridSpan w:val="2"/>
          </w:tcPr>
          <w:p w14:paraId="7C9E14BE" w14:textId="77777777" w:rsidR="00C65755" w:rsidRPr="004E7E95" w:rsidRDefault="00C65755" w:rsidP="00C63792">
            <w:pPr>
              <w:keepNext/>
              <w:jc w:val="both"/>
              <w:rPr>
                <w:b/>
                <w:bCs/>
                <w:color w:val="212529"/>
                <w:sz w:val="24"/>
                <w:szCs w:val="24"/>
                <w:shd w:val="clear" w:color="auto" w:fill="FFFFFF"/>
              </w:rPr>
            </w:pPr>
            <w:r w:rsidRPr="004E7E95">
              <w:rPr>
                <w:b/>
                <w:bCs/>
                <w:color w:val="212529"/>
                <w:sz w:val="24"/>
                <w:szCs w:val="24"/>
                <w:shd w:val="clear" w:color="auto" w:fill="FFFFFF"/>
              </w:rPr>
              <w:t>Before you complete the application be sure to read this document in full as it contains important information, rules, regulations, and requirements pertaining to leasing the Portage Lakefront Classroom.</w:t>
            </w:r>
          </w:p>
          <w:p w14:paraId="578EC192" w14:textId="77777777" w:rsidR="00C65755" w:rsidRPr="004E7E95" w:rsidRDefault="00C65755" w:rsidP="00C63792">
            <w:pPr>
              <w:keepNext/>
              <w:jc w:val="both"/>
              <w:rPr>
                <w:b/>
                <w:bCs/>
                <w:sz w:val="24"/>
                <w:szCs w:val="24"/>
              </w:rPr>
            </w:pPr>
          </w:p>
          <w:p w14:paraId="565D7D5B" w14:textId="636A4029" w:rsidR="00C64681" w:rsidRPr="004E7E95" w:rsidRDefault="00C65755" w:rsidP="0027564E">
            <w:pPr>
              <w:pStyle w:val="Default"/>
              <w:rPr>
                <w:b/>
                <w:bCs/>
              </w:rPr>
            </w:pPr>
            <w:r w:rsidRPr="004E7E95">
              <w:rPr>
                <w:b/>
                <w:bCs/>
              </w:rPr>
              <w:t xml:space="preserve">Applications are considered on a first-come, first-served basis.  An application with a </w:t>
            </w:r>
            <w:r w:rsidRPr="004E7E95">
              <w:rPr>
                <w:b/>
                <w:bCs/>
                <w:u w:val="single"/>
              </w:rPr>
              <w:t>$50.00</w:t>
            </w:r>
            <w:r w:rsidRPr="004E7E95">
              <w:rPr>
                <w:b/>
                <w:bCs/>
              </w:rPr>
              <w:t xml:space="preserve"> nonrefundable application fee must be submitted and approved to tentatively hold a date. The remaining balance must be paid in full 14 days </w:t>
            </w:r>
            <w:r w:rsidR="00657B7C" w:rsidRPr="004E7E95">
              <w:rPr>
                <w:b/>
                <w:bCs/>
              </w:rPr>
              <w:t>from when the e-bill was issued</w:t>
            </w:r>
            <w:r w:rsidRPr="004E7E95">
              <w:rPr>
                <w:b/>
                <w:bCs/>
              </w:rPr>
              <w:t>.</w:t>
            </w:r>
            <w:r w:rsidR="0027564E" w:rsidRPr="004E7E95">
              <w:t xml:space="preserve"> </w:t>
            </w:r>
            <w:r w:rsidR="0027564E" w:rsidRPr="004E7E95">
              <w:rPr>
                <w:b/>
                <w:bCs/>
              </w:rPr>
              <w:t>See Payments and Payment Schedule below for more information about payments and billing.</w:t>
            </w:r>
          </w:p>
        </w:tc>
      </w:tr>
    </w:tbl>
    <w:p w14:paraId="66681B6C" w14:textId="73F00AC3" w:rsidR="00C64681" w:rsidRPr="004E7E95" w:rsidRDefault="00C64681" w:rsidP="00C63792">
      <w:pPr>
        <w:keepNext/>
        <w:rPr>
          <w:sz w:val="24"/>
          <w:szCs w:val="24"/>
        </w:rPr>
      </w:pPr>
    </w:p>
    <w:p w14:paraId="5AD9DD5D" w14:textId="0BAF1934" w:rsidR="00A257B8" w:rsidRDefault="00A257B8" w:rsidP="002566DF">
      <w:pPr>
        <w:keepNext/>
        <w:jc w:val="both"/>
        <w:rPr>
          <w:sz w:val="24"/>
          <w:szCs w:val="24"/>
        </w:rPr>
      </w:pPr>
      <w:r w:rsidRPr="004E7E95">
        <w:rPr>
          <w:b/>
          <w:bCs/>
          <w:sz w:val="24"/>
          <w:szCs w:val="24"/>
        </w:rPr>
        <w:t>Address:</w:t>
      </w:r>
      <w:r w:rsidRPr="004E7E95">
        <w:rPr>
          <w:sz w:val="24"/>
          <w:szCs w:val="24"/>
        </w:rPr>
        <w:t xml:space="preserve"> Portage Lakefront and Riverwalk Pavilion is located at 100 Riverwalk Drive, Portage, IN 46368.</w:t>
      </w:r>
    </w:p>
    <w:p w14:paraId="64A17A0F" w14:textId="77777777" w:rsidR="00491BFC" w:rsidRDefault="00491BFC" w:rsidP="00491BFC">
      <w:pPr>
        <w:keepNext/>
        <w:jc w:val="both"/>
        <w:rPr>
          <w:b/>
          <w:bCs/>
          <w:sz w:val="24"/>
          <w:szCs w:val="24"/>
        </w:rPr>
      </w:pPr>
    </w:p>
    <w:p w14:paraId="29728F76" w14:textId="711EEA31" w:rsidR="00491BFC" w:rsidRDefault="00491BFC" w:rsidP="00491BFC">
      <w:pPr>
        <w:keepNext/>
        <w:jc w:val="both"/>
        <w:rPr>
          <w:b/>
          <w:bCs/>
          <w:sz w:val="24"/>
          <w:szCs w:val="24"/>
        </w:rPr>
      </w:pPr>
      <w:r>
        <w:rPr>
          <w:b/>
          <w:bCs/>
          <w:sz w:val="24"/>
          <w:szCs w:val="24"/>
        </w:rPr>
        <w:t>S</w:t>
      </w:r>
      <w:r w:rsidRPr="003402E4">
        <w:rPr>
          <w:b/>
          <w:bCs/>
          <w:sz w:val="24"/>
          <w:szCs w:val="24"/>
        </w:rPr>
        <w:t>ubmit completed application</w:t>
      </w:r>
      <w:r>
        <w:rPr>
          <w:b/>
          <w:bCs/>
          <w:sz w:val="24"/>
          <w:szCs w:val="24"/>
        </w:rPr>
        <w:t xml:space="preserve"> package</w:t>
      </w:r>
      <w:r w:rsidRPr="003402E4">
        <w:rPr>
          <w:b/>
          <w:bCs/>
          <w:sz w:val="24"/>
          <w:szCs w:val="24"/>
        </w:rPr>
        <w:t xml:space="preserve"> to: </w:t>
      </w:r>
      <w:hyperlink r:id="rId12" w:history="1">
        <w:r w:rsidRPr="00F54BC0">
          <w:rPr>
            <w:rStyle w:val="Hyperlink"/>
            <w:b/>
            <w:bCs/>
            <w:sz w:val="24"/>
            <w:szCs w:val="24"/>
            <w:u w:val="none"/>
          </w:rPr>
          <w:t>INDU_Permits@nps.gov</w:t>
        </w:r>
      </w:hyperlink>
    </w:p>
    <w:p w14:paraId="005A39DE" w14:textId="77777777" w:rsidR="00A257B8" w:rsidRDefault="00A257B8" w:rsidP="00C63792">
      <w:pPr>
        <w:keepNext/>
      </w:pPr>
    </w:p>
    <w:p w14:paraId="3E0CE2D3" w14:textId="024853A3" w:rsidR="00374DF8" w:rsidRDefault="00374DF8" w:rsidP="00C63792">
      <w:pPr>
        <w:keepNext/>
        <w:rPr>
          <w:b/>
          <w:bCs/>
        </w:rPr>
      </w:pPr>
      <w:r w:rsidRPr="004E7E95">
        <w:rPr>
          <w:b/>
          <w:bCs/>
          <w:sz w:val="28"/>
          <w:szCs w:val="28"/>
        </w:rPr>
        <w:t>Pricing Packages</w:t>
      </w:r>
    </w:p>
    <w:tbl>
      <w:tblPr>
        <w:tblStyle w:val="TableGrid"/>
        <w:tblW w:w="8905" w:type="dxa"/>
        <w:tblLook w:val="04A0" w:firstRow="1" w:lastRow="0" w:firstColumn="1" w:lastColumn="0" w:noHBand="0" w:noVBand="1"/>
      </w:tblPr>
      <w:tblGrid>
        <w:gridCol w:w="1705"/>
        <w:gridCol w:w="2430"/>
        <w:gridCol w:w="3060"/>
        <w:gridCol w:w="1710"/>
      </w:tblGrid>
      <w:tr w:rsidR="00726CFB" w:rsidRPr="004E7E95" w14:paraId="60116650" w14:textId="77777777" w:rsidTr="00FA6943">
        <w:tc>
          <w:tcPr>
            <w:tcW w:w="1705" w:type="dxa"/>
          </w:tcPr>
          <w:p w14:paraId="03DA55F7" w14:textId="57852E2D" w:rsidR="00726CFB" w:rsidRPr="004E7E95" w:rsidRDefault="00E25339" w:rsidP="00C63792">
            <w:pPr>
              <w:keepNext/>
              <w:rPr>
                <w:b/>
                <w:bCs/>
                <w:sz w:val="24"/>
                <w:szCs w:val="24"/>
              </w:rPr>
            </w:pPr>
            <w:r w:rsidRPr="004E7E95">
              <w:rPr>
                <w:b/>
                <w:bCs/>
                <w:sz w:val="24"/>
                <w:szCs w:val="24"/>
              </w:rPr>
              <w:t>Price</w:t>
            </w:r>
          </w:p>
        </w:tc>
        <w:tc>
          <w:tcPr>
            <w:tcW w:w="2430" w:type="dxa"/>
          </w:tcPr>
          <w:p w14:paraId="6A208A0B" w14:textId="0AD6958D" w:rsidR="00726CFB" w:rsidRPr="004E7E95" w:rsidRDefault="00E25339" w:rsidP="00C63792">
            <w:pPr>
              <w:keepNext/>
              <w:rPr>
                <w:b/>
                <w:bCs/>
                <w:sz w:val="24"/>
                <w:szCs w:val="24"/>
              </w:rPr>
            </w:pPr>
            <w:r w:rsidRPr="004E7E95">
              <w:rPr>
                <w:b/>
                <w:bCs/>
                <w:sz w:val="24"/>
                <w:szCs w:val="24"/>
              </w:rPr>
              <w:t>Number of Hours</w:t>
            </w:r>
          </w:p>
        </w:tc>
        <w:tc>
          <w:tcPr>
            <w:tcW w:w="3060" w:type="dxa"/>
          </w:tcPr>
          <w:p w14:paraId="7D5CB35D" w14:textId="6C3CE4E0" w:rsidR="00726CFB" w:rsidRPr="004E7E95" w:rsidRDefault="00E25339" w:rsidP="00C63792">
            <w:pPr>
              <w:keepNext/>
              <w:rPr>
                <w:b/>
                <w:bCs/>
                <w:sz w:val="24"/>
                <w:szCs w:val="24"/>
              </w:rPr>
            </w:pPr>
            <w:r w:rsidRPr="004E7E95">
              <w:rPr>
                <w:b/>
                <w:bCs/>
                <w:sz w:val="24"/>
                <w:szCs w:val="24"/>
              </w:rPr>
              <w:t>Days of the week</w:t>
            </w:r>
          </w:p>
        </w:tc>
        <w:tc>
          <w:tcPr>
            <w:tcW w:w="1710" w:type="dxa"/>
          </w:tcPr>
          <w:p w14:paraId="685A0226" w14:textId="1533AC5E" w:rsidR="00726CFB" w:rsidRPr="004E7E95" w:rsidRDefault="00E25339" w:rsidP="00C63792">
            <w:pPr>
              <w:keepNext/>
              <w:rPr>
                <w:b/>
                <w:bCs/>
                <w:sz w:val="24"/>
                <w:szCs w:val="24"/>
              </w:rPr>
            </w:pPr>
            <w:r w:rsidRPr="004E7E95">
              <w:rPr>
                <w:b/>
                <w:bCs/>
                <w:sz w:val="24"/>
                <w:szCs w:val="24"/>
              </w:rPr>
              <w:t>Exclusions</w:t>
            </w:r>
          </w:p>
        </w:tc>
      </w:tr>
      <w:tr w:rsidR="00726CFB" w:rsidRPr="004E7E95" w14:paraId="05CEA4F9" w14:textId="77777777" w:rsidTr="00FA6943">
        <w:tc>
          <w:tcPr>
            <w:tcW w:w="1705" w:type="dxa"/>
          </w:tcPr>
          <w:p w14:paraId="168EE43B" w14:textId="421E30DB" w:rsidR="00726CFB" w:rsidRPr="004E7E95" w:rsidRDefault="00E25339" w:rsidP="00C63792">
            <w:pPr>
              <w:keepNext/>
              <w:rPr>
                <w:sz w:val="24"/>
                <w:szCs w:val="24"/>
              </w:rPr>
            </w:pPr>
            <w:r w:rsidRPr="004E7E95">
              <w:rPr>
                <w:sz w:val="24"/>
                <w:szCs w:val="24"/>
              </w:rPr>
              <w:t>$200.00</w:t>
            </w:r>
          </w:p>
        </w:tc>
        <w:tc>
          <w:tcPr>
            <w:tcW w:w="2430" w:type="dxa"/>
          </w:tcPr>
          <w:p w14:paraId="02D664C2" w14:textId="185D0C1B" w:rsidR="00726CFB" w:rsidRPr="004E7E95" w:rsidRDefault="006C47D6" w:rsidP="00C63792">
            <w:pPr>
              <w:keepNext/>
              <w:rPr>
                <w:sz w:val="24"/>
                <w:szCs w:val="24"/>
              </w:rPr>
            </w:pPr>
            <w:r w:rsidRPr="004E7E95">
              <w:rPr>
                <w:sz w:val="24"/>
                <w:szCs w:val="24"/>
              </w:rPr>
              <w:t>Up to 4 hours</w:t>
            </w:r>
          </w:p>
        </w:tc>
        <w:tc>
          <w:tcPr>
            <w:tcW w:w="3060" w:type="dxa"/>
          </w:tcPr>
          <w:p w14:paraId="75E4183A" w14:textId="5E7B6B3E" w:rsidR="00726CFB" w:rsidRPr="004E7E95" w:rsidRDefault="006C47D6" w:rsidP="00C63792">
            <w:pPr>
              <w:keepNext/>
              <w:rPr>
                <w:sz w:val="24"/>
                <w:szCs w:val="24"/>
              </w:rPr>
            </w:pPr>
            <w:r w:rsidRPr="004E7E95">
              <w:rPr>
                <w:sz w:val="24"/>
                <w:szCs w:val="24"/>
              </w:rPr>
              <w:t>Monday through Thursday</w:t>
            </w:r>
          </w:p>
        </w:tc>
        <w:tc>
          <w:tcPr>
            <w:tcW w:w="1710" w:type="dxa"/>
          </w:tcPr>
          <w:p w14:paraId="4A825A4A" w14:textId="157B0047" w:rsidR="00726CFB" w:rsidRPr="004E7E95" w:rsidRDefault="006C47D6" w:rsidP="00C63792">
            <w:pPr>
              <w:keepNext/>
              <w:rPr>
                <w:sz w:val="24"/>
                <w:szCs w:val="24"/>
              </w:rPr>
            </w:pPr>
            <w:r w:rsidRPr="004E7E95">
              <w:rPr>
                <w:sz w:val="24"/>
                <w:szCs w:val="24"/>
              </w:rPr>
              <w:t>Holidays</w:t>
            </w:r>
          </w:p>
        </w:tc>
      </w:tr>
      <w:tr w:rsidR="00726CFB" w:rsidRPr="004E7E95" w14:paraId="0BE24D79" w14:textId="77777777" w:rsidTr="00FA6943">
        <w:tc>
          <w:tcPr>
            <w:tcW w:w="1705" w:type="dxa"/>
          </w:tcPr>
          <w:p w14:paraId="639BA0FF" w14:textId="58500BBE" w:rsidR="00726CFB" w:rsidRPr="004E7E95" w:rsidRDefault="006C47D6" w:rsidP="00C63792">
            <w:pPr>
              <w:keepNext/>
              <w:rPr>
                <w:sz w:val="24"/>
                <w:szCs w:val="24"/>
              </w:rPr>
            </w:pPr>
            <w:r w:rsidRPr="004E7E95">
              <w:rPr>
                <w:sz w:val="24"/>
                <w:szCs w:val="24"/>
              </w:rPr>
              <w:t>$300.00</w:t>
            </w:r>
          </w:p>
        </w:tc>
        <w:tc>
          <w:tcPr>
            <w:tcW w:w="2430" w:type="dxa"/>
          </w:tcPr>
          <w:p w14:paraId="647C4DD9" w14:textId="3984B033" w:rsidR="00726CFB" w:rsidRPr="004E7E95" w:rsidRDefault="00A403F1" w:rsidP="00C63792">
            <w:pPr>
              <w:keepNext/>
              <w:rPr>
                <w:sz w:val="24"/>
                <w:szCs w:val="24"/>
              </w:rPr>
            </w:pPr>
            <w:r w:rsidRPr="004E7E95">
              <w:rPr>
                <w:sz w:val="24"/>
                <w:szCs w:val="24"/>
              </w:rPr>
              <w:t>Full Day</w:t>
            </w:r>
          </w:p>
        </w:tc>
        <w:tc>
          <w:tcPr>
            <w:tcW w:w="3060" w:type="dxa"/>
          </w:tcPr>
          <w:p w14:paraId="0FC3574D" w14:textId="5B9EDCD2" w:rsidR="00726CFB" w:rsidRPr="004E7E95" w:rsidRDefault="00A403F1" w:rsidP="00C63792">
            <w:pPr>
              <w:keepNext/>
              <w:rPr>
                <w:sz w:val="24"/>
                <w:szCs w:val="24"/>
              </w:rPr>
            </w:pPr>
            <w:r w:rsidRPr="004E7E95">
              <w:rPr>
                <w:sz w:val="24"/>
                <w:szCs w:val="24"/>
              </w:rPr>
              <w:t>Monday through Thursday</w:t>
            </w:r>
          </w:p>
        </w:tc>
        <w:tc>
          <w:tcPr>
            <w:tcW w:w="1710" w:type="dxa"/>
          </w:tcPr>
          <w:p w14:paraId="53F8D3CD" w14:textId="648CFC5B" w:rsidR="00726CFB" w:rsidRPr="004E7E95" w:rsidRDefault="00A403F1" w:rsidP="00C63792">
            <w:pPr>
              <w:keepNext/>
              <w:rPr>
                <w:sz w:val="24"/>
                <w:szCs w:val="24"/>
              </w:rPr>
            </w:pPr>
            <w:r w:rsidRPr="004E7E95">
              <w:rPr>
                <w:sz w:val="24"/>
                <w:szCs w:val="24"/>
              </w:rPr>
              <w:t>Holidays</w:t>
            </w:r>
          </w:p>
        </w:tc>
      </w:tr>
      <w:tr w:rsidR="00726CFB" w:rsidRPr="004E7E95" w14:paraId="57B611E6" w14:textId="77777777" w:rsidTr="00FA6943">
        <w:tc>
          <w:tcPr>
            <w:tcW w:w="1705" w:type="dxa"/>
          </w:tcPr>
          <w:p w14:paraId="03C2C0F3" w14:textId="1B22230B" w:rsidR="00726CFB" w:rsidRPr="004E7E95" w:rsidRDefault="00A403F1" w:rsidP="00C63792">
            <w:pPr>
              <w:keepNext/>
              <w:rPr>
                <w:sz w:val="24"/>
                <w:szCs w:val="24"/>
              </w:rPr>
            </w:pPr>
            <w:r w:rsidRPr="004E7E95">
              <w:rPr>
                <w:sz w:val="24"/>
                <w:szCs w:val="24"/>
              </w:rPr>
              <w:t>$300.00</w:t>
            </w:r>
          </w:p>
        </w:tc>
        <w:tc>
          <w:tcPr>
            <w:tcW w:w="2430" w:type="dxa"/>
          </w:tcPr>
          <w:p w14:paraId="6170E146" w14:textId="5B71305E" w:rsidR="00726CFB" w:rsidRPr="004E7E95" w:rsidRDefault="00A403F1" w:rsidP="00C63792">
            <w:pPr>
              <w:keepNext/>
              <w:rPr>
                <w:sz w:val="24"/>
                <w:szCs w:val="24"/>
              </w:rPr>
            </w:pPr>
            <w:r w:rsidRPr="004E7E95">
              <w:rPr>
                <w:sz w:val="24"/>
                <w:szCs w:val="24"/>
              </w:rPr>
              <w:t>Up to 4 hours</w:t>
            </w:r>
          </w:p>
        </w:tc>
        <w:tc>
          <w:tcPr>
            <w:tcW w:w="3060" w:type="dxa"/>
          </w:tcPr>
          <w:p w14:paraId="427F20B5" w14:textId="03154429" w:rsidR="00726CFB" w:rsidRPr="004E7E95" w:rsidRDefault="00A403F1" w:rsidP="00C63792">
            <w:pPr>
              <w:keepNext/>
              <w:rPr>
                <w:sz w:val="24"/>
                <w:szCs w:val="24"/>
              </w:rPr>
            </w:pPr>
            <w:r w:rsidRPr="004E7E95">
              <w:rPr>
                <w:sz w:val="24"/>
                <w:szCs w:val="24"/>
              </w:rPr>
              <w:t>Friday through Sunday or Holiday</w:t>
            </w:r>
          </w:p>
        </w:tc>
        <w:tc>
          <w:tcPr>
            <w:tcW w:w="1710" w:type="dxa"/>
          </w:tcPr>
          <w:p w14:paraId="22169746" w14:textId="77777777" w:rsidR="00726CFB" w:rsidRPr="004E7E95" w:rsidRDefault="00726CFB" w:rsidP="00C63792">
            <w:pPr>
              <w:keepNext/>
              <w:rPr>
                <w:sz w:val="24"/>
                <w:szCs w:val="24"/>
              </w:rPr>
            </w:pPr>
          </w:p>
        </w:tc>
      </w:tr>
      <w:tr w:rsidR="00726CFB" w:rsidRPr="004E7E95" w14:paraId="4F918D23" w14:textId="77777777" w:rsidTr="00FA6943">
        <w:tc>
          <w:tcPr>
            <w:tcW w:w="1705" w:type="dxa"/>
          </w:tcPr>
          <w:p w14:paraId="7ED98A9A" w14:textId="3EF46643" w:rsidR="00726CFB" w:rsidRPr="004E7E95" w:rsidRDefault="002D5C17" w:rsidP="00C63792">
            <w:pPr>
              <w:keepNext/>
              <w:rPr>
                <w:sz w:val="24"/>
                <w:szCs w:val="24"/>
              </w:rPr>
            </w:pPr>
            <w:r w:rsidRPr="004E7E95">
              <w:rPr>
                <w:sz w:val="24"/>
                <w:szCs w:val="24"/>
              </w:rPr>
              <w:t>$400.00</w:t>
            </w:r>
          </w:p>
        </w:tc>
        <w:tc>
          <w:tcPr>
            <w:tcW w:w="2430" w:type="dxa"/>
          </w:tcPr>
          <w:p w14:paraId="7AA74548" w14:textId="79579B53" w:rsidR="00726CFB" w:rsidRPr="004E7E95" w:rsidRDefault="002D5C17" w:rsidP="00C63792">
            <w:pPr>
              <w:keepNext/>
              <w:rPr>
                <w:sz w:val="24"/>
                <w:szCs w:val="24"/>
              </w:rPr>
            </w:pPr>
            <w:r w:rsidRPr="004E7E95">
              <w:rPr>
                <w:sz w:val="24"/>
                <w:szCs w:val="24"/>
              </w:rPr>
              <w:t>Full day</w:t>
            </w:r>
          </w:p>
        </w:tc>
        <w:tc>
          <w:tcPr>
            <w:tcW w:w="3060" w:type="dxa"/>
          </w:tcPr>
          <w:p w14:paraId="7E19C76D" w14:textId="2B1BC73D" w:rsidR="00726CFB" w:rsidRPr="004E7E95" w:rsidRDefault="002D5C17" w:rsidP="00C63792">
            <w:pPr>
              <w:keepNext/>
              <w:rPr>
                <w:sz w:val="24"/>
                <w:szCs w:val="24"/>
              </w:rPr>
            </w:pPr>
            <w:r w:rsidRPr="004E7E95">
              <w:rPr>
                <w:sz w:val="24"/>
                <w:szCs w:val="24"/>
              </w:rPr>
              <w:t>Friday through Sunday or Holiday</w:t>
            </w:r>
          </w:p>
        </w:tc>
        <w:tc>
          <w:tcPr>
            <w:tcW w:w="1710" w:type="dxa"/>
          </w:tcPr>
          <w:p w14:paraId="3E048C92" w14:textId="77777777" w:rsidR="00726CFB" w:rsidRPr="004E7E95" w:rsidRDefault="00726CFB" w:rsidP="00C63792">
            <w:pPr>
              <w:keepNext/>
              <w:rPr>
                <w:sz w:val="24"/>
                <w:szCs w:val="24"/>
              </w:rPr>
            </w:pPr>
          </w:p>
        </w:tc>
      </w:tr>
    </w:tbl>
    <w:p w14:paraId="2BBD4DC3" w14:textId="6F3ABF3E" w:rsidR="00374DF8" w:rsidRPr="004E7E95" w:rsidRDefault="00374DF8" w:rsidP="00C63792">
      <w:pPr>
        <w:keepNext/>
        <w:rPr>
          <w:b/>
          <w:bCs/>
          <w:sz w:val="24"/>
          <w:szCs w:val="24"/>
        </w:rPr>
      </w:pPr>
    </w:p>
    <w:p w14:paraId="3BC7A6C2" w14:textId="31834883" w:rsidR="00FA6943" w:rsidRPr="004E7E95" w:rsidRDefault="00FA6943" w:rsidP="00C63792">
      <w:pPr>
        <w:keepNext/>
        <w:rPr>
          <w:b/>
          <w:bCs/>
          <w:sz w:val="24"/>
          <w:szCs w:val="24"/>
        </w:rPr>
      </w:pPr>
      <w:r w:rsidRPr="004E7E95">
        <w:rPr>
          <w:b/>
          <w:bCs/>
          <w:sz w:val="28"/>
          <w:szCs w:val="28"/>
        </w:rPr>
        <w:t>Rental Hours</w:t>
      </w:r>
    </w:p>
    <w:tbl>
      <w:tblPr>
        <w:tblStyle w:val="TableGrid"/>
        <w:tblW w:w="8905" w:type="dxa"/>
        <w:tblLook w:val="04A0" w:firstRow="1" w:lastRow="0" w:firstColumn="1" w:lastColumn="0" w:noHBand="0" w:noVBand="1"/>
      </w:tblPr>
      <w:tblGrid>
        <w:gridCol w:w="1842"/>
        <w:gridCol w:w="4363"/>
        <w:gridCol w:w="2700"/>
      </w:tblGrid>
      <w:tr w:rsidR="00FA6943" w:rsidRPr="004E7E95" w14:paraId="32952BA3" w14:textId="77777777" w:rsidTr="00A46649">
        <w:tc>
          <w:tcPr>
            <w:tcW w:w="1842" w:type="dxa"/>
            <w:vAlign w:val="center"/>
          </w:tcPr>
          <w:p w14:paraId="466AF4F1" w14:textId="77777777" w:rsidR="00FA6943" w:rsidRPr="004E7E95" w:rsidRDefault="00FA6943" w:rsidP="00FA4F15">
            <w:pPr>
              <w:keepNext/>
              <w:jc w:val="center"/>
              <w:rPr>
                <w:sz w:val="24"/>
                <w:szCs w:val="24"/>
              </w:rPr>
            </w:pPr>
            <w:r w:rsidRPr="004E7E95">
              <w:rPr>
                <w:sz w:val="24"/>
                <w:szCs w:val="24"/>
              </w:rPr>
              <w:t>Summer Hours</w:t>
            </w:r>
          </w:p>
        </w:tc>
        <w:tc>
          <w:tcPr>
            <w:tcW w:w="4363" w:type="dxa"/>
          </w:tcPr>
          <w:p w14:paraId="1043AF19" w14:textId="51ED73C5" w:rsidR="00FA6943" w:rsidRPr="004E7E95" w:rsidRDefault="00FA6943" w:rsidP="00FA4F15">
            <w:pPr>
              <w:keepNext/>
              <w:rPr>
                <w:sz w:val="24"/>
                <w:szCs w:val="24"/>
              </w:rPr>
            </w:pPr>
            <w:r w:rsidRPr="004E7E95">
              <w:rPr>
                <w:sz w:val="24"/>
                <w:szCs w:val="24"/>
              </w:rPr>
              <w:t xml:space="preserve">From </w:t>
            </w:r>
            <w:r w:rsidR="00265E13" w:rsidRPr="004E7E95">
              <w:rPr>
                <w:sz w:val="24"/>
                <w:szCs w:val="24"/>
              </w:rPr>
              <w:t xml:space="preserve">the </w:t>
            </w:r>
            <w:r w:rsidRPr="004E7E95">
              <w:rPr>
                <w:sz w:val="24"/>
                <w:szCs w:val="24"/>
              </w:rPr>
              <w:t>Friday of Memorial Day weekend through Labor Day</w:t>
            </w:r>
          </w:p>
        </w:tc>
        <w:tc>
          <w:tcPr>
            <w:tcW w:w="2700" w:type="dxa"/>
          </w:tcPr>
          <w:p w14:paraId="0FA11AFE" w14:textId="77777777" w:rsidR="00FA6943" w:rsidRPr="004E7E95" w:rsidRDefault="00FA6943" w:rsidP="00FA4F15">
            <w:pPr>
              <w:keepNext/>
              <w:rPr>
                <w:sz w:val="24"/>
                <w:szCs w:val="24"/>
              </w:rPr>
            </w:pPr>
            <w:r w:rsidRPr="004E7E95">
              <w:rPr>
                <w:sz w:val="24"/>
                <w:szCs w:val="24"/>
              </w:rPr>
              <w:t>9:00 am - 9:00 pm</w:t>
            </w:r>
          </w:p>
        </w:tc>
      </w:tr>
      <w:tr w:rsidR="00FA6943" w:rsidRPr="004E7E95" w14:paraId="0DF3DDA3" w14:textId="77777777" w:rsidTr="00A46649">
        <w:tc>
          <w:tcPr>
            <w:tcW w:w="1842" w:type="dxa"/>
            <w:vAlign w:val="center"/>
          </w:tcPr>
          <w:p w14:paraId="1FB7C9E2" w14:textId="77777777" w:rsidR="00FA6943" w:rsidRPr="004E7E95" w:rsidRDefault="00FA6943" w:rsidP="00FA4F15">
            <w:pPr>
              <w:keepNext/>
              <w:jc w:val="center"/>
              <w:rPr>
                <w:sz w:val="24"/>
                <w:szCs w:val="24"/>
              </w:rPr>
            </w:pPr>
            <w:r w:rsidRPr="004E7E95">
              <w:rPr>
                <w:sz w:val="24"/>
                <w:szCs w:val="24"/>
              </w:rPr>
              <w:t>Winter Hours</w:t>
            </w:r>
          </w:p>
        </w:tc>
        <w:tc>
          <w:tcPr>
            <w:tcW w:w="4363" w:type="dxa"/>
          </w:tcPr>
          <w:p w14:paraId="68C8A962" w14:textId="7C33554C" w:rsidR="00FA6943" w:rsidRPr="004E7E95" w:rsidRDefault="00FA6943" w:rsidP="00FA4F15">
            <w:pPr>
              <w:keepNext/>
              <w:rPr>
                <w:sz w:val="24"/>
                <w:szCs w:val="24"/>
              </w:rPr>
            </w:pPr>
            <w:r w:rsidRPr="004E7E95">
              <w:rPr>
                <w:sz w:val="24"/>
                <w:szCs w:val="24"/>
              </w:rPr>
              <w:t xml:space="preserve">From </w:t>
            </w:r>
            <w:r w:rsidR="0077154C" w:rsidRPr="004E7E95">
              <w:rPr>
                <w:sz w:val="24"/>
                <w:szCs w:val="24"/>
              </w:rPr>
              <w:t xml:space="preserve">the </w:t>
            </w:r>
            <w:r w:rsidRPr="004E7E95">
              <w:rPr>
                <w:sz w:val="24"/>
                <w:szCs w:val="24"/>
              </w:rPr>
              <w:t xml:space="preserve">day after Labor Day through </w:t>
            </w:r>
            <w:r w:rsidR="0077154C" w:rsidRPr="004E7E95">
              <w:rPr>
                <w:sz w:val="24"/>
                <w:szCs w:val="24"/>
              </w:rPr>
              <w:t xml:space="preserve">the </w:t>
            </w:r>
            <w:r w:rsidRPr="004E7E95">
              <w:rPr>
                <w:sz w:val="24"/>
                <w:szCs w:val="24"/>
              </w:rPr>
              <w:t>Thursday before Memorial Day</w:t>
            </w:r>
          </w:p>
        </w:tc>
        <w:tc>
          <w:tcPr>
            <w:tcW w:w="2700" w:type="dxa"/>
          </w:tcPr>
          <w:p w14:paraId="7516FCF9" w14:textId="77777777" w:rsidR="00FA6943" w:rsidRPr="004E7E95" w:rsidRDefault="00FA6943" w:rsidP="00FA4F15">
            <w:pPr>
              <w:keepNext/>
              <w:rPr>
                <w:sz w:val="24"/>
                <w:szCs w:val="24"/>
              </w:rPr>
            </w:pPr>
            <w:r w:rsidRPr="004E7E95">
              <w:rPr>
                <w:sz w:val="24"/>
                <w:szCs w:val="24"/>
              </w:rPr>
              <w:t>9:00 am - 5:00 pm</w:t>
            </w:r>
          </w:p>
        </w:tc>
      </w:tr>
    </w:tbl>
    <w:p w14:paraId="50EEF585" w14:textId="77777777" w:rsidR="00FA6943" w:rsidRDefault="00FA6943" w:rsidP="00C63792">
      <w:pPr>
        <w:keepNext/>
        <w:rPr>
          <w:b/>
          <w:bCs/>
        </w:rPr>
      </w:pPr>
    </w:p>
    <w:p w14:paraId="14357C64" w14:textId="77777777" w:rsidR="008944F4" w:rsidRPr="004E7E95" w:rsidRDefault="003752F3" w:rsidP="00084CEE">
      <w:pPr>
        <w:keepNext/>
        <w:jc w:val="both"/>
        <w:rPr>
          <w:sz w:val="24"/>
          <w:szCs w:val="24"/>
        </w:rPr>
      </w:pPr>
      <w:r w:rsidRPr="0045427E">
        <w:rPr>
          <w:b/>
          <w:bCs/>
          <w:sz w:val="28"/>
          <w:szCs w:val="28"/>
        </w:rPr>
        <w:t>Times:</w:t>
      </w:r>
      <w:r w:rsidRPr="004E7E95">
        <w:rPr>
          <w:b/>
          <w:bCs/>
          <w:sz w:val="24"/>
          <w:szCs w:val="24"/>
        </w:rPr>
        <w:t xml:space="preserve"> </w:t>
      </w:r>
      <w:r w:rsidRPr="004E7E95">
        <w:rPr>
          <w:sz w:val="24"/>
          <w:szCs w:val="24"/>
        </w:rPr>
        <w:t xml:space="preserve">Times will be determined by the </w:t>
      </w:r>
      <w:r w:rsidR="00714F98" w:rsidRPr="004E7E95">
        <w:rPr>
          <w:sz w:val="24"/>
          <w:szCs w:val="24"/>
        </w:rPr>
        <w:t>APPLICANT</w:t>
      </w:r>
      <w:r w:rsidRPr="004E7E95">
        <w:rPr>
          <w:sz w:val="24"/>
          <w:szCs w:val="24"/>
        </w:rPr>
        <w:t xml:space="preserve"> and the NPS based on the type of lease granted and availability.</w:t>
      </w:r>
      <w:r w:rsidR="008C745A" w:rsidRPr="004E7E95">
        <w:rPr>
          <w:sz w:val="24"/>
          <w:szCs w:val="24"/>
        </w:rPr>
        <w:t xml:space="preserve">  </w:t>
      </w:r>
      <w:r w:rsidR="006E0CBC" w:rsidRPr="004E7E95">
        <w:rPr>
          <w:sz w:val="24"/>
          <w:szCs w:val="24"/>
        </w:rPr>
        <w:t xml:space="preserve">Portage Lakefront Pavilion closes at 5pm </w:t>
      </w:r>
      <w:r w:rsidR="0077154C" w:rsidRPr="004E7E95">
        <w:rPr>
          <w:sz w:val="24"/>
          <w:szCs w:val="24"/>
        </w:rPr>
        <w:t>f</w:t>
      </w:r>
      <w:r w:rsidR="004C7377" w:rsidRPr="004E7E95">
        <w:rPr>
          <w:sz w:val="24"/>
          <w:szCs w:val="24"/>
        </w:rPr>
        <w:t xml:space="preserve">rom day after Labor Day through </w:t>
      </w:r>
      <w:r w:rsidR="0077154C" w:rsidRPr="004E7E95">
        <w:rPr>
          <w:sz w:val="24"/>
          <w:szCs w:val="24"/>
        </w:rPr>
        <w:t xml:space="preserve">the </w:t>
      </w:r>
      <w:r w:rsidR="004C7377" w:rsidRPr="004E7E95">
        <w:rPr>
          <w:sz w:val="24"/>
          <w:szCs w:val="24"/>
        </w:rPr>
        <w:t>Thursday before Memorial Day</w:t>
      </w:r>
      <w:r w:rsidR="000839DE" w:rsidRPr="004E7E95">
        <w:rPr>
          <w:sz w:val="24"/>
          <w:szCs w:val="24"/>
        </w:rPr>
        <w:t>. No event inside the pavilion can extend past 5pm without a Law Enforcement Ranger pre</w:t>
      </w:r>
      <w:r w:rsidR="001B7D8F" w:rsidRPr="004E7E95">
        <w:rPr>
          <w:sz w:val="24"/>
          <w:szCs w:val="24"/>
        </w:rPr>
        <w:t xml:space="preserve">sent.  If </w:t>
      </w:r>
      <w:r w:rsidR="001B7D8F" w:rsidRPr="004E7E95">
        <w:rPr>
          <w:sz w:val="24"/>
          <w:szCs w:val="24"/>
        </w:rPr>
        <w:lastRenderedPageBreak/>
        <w:t>an extension past 5pm is desired, an additional cost</w:t>
      </w:r>
      <w:r w:rsidR="00EB75C2" w:rsidRPr="004E7E95">
        <w:rPr>
          <w:sz w:val="24"/>
          <w:szCs w:val="24"/>
        </w:rPr>
        <w:t xml:space="preserve"> to the </w:t>
      </w:r>
      <w:r w:rsidR="00714F98" w:rsidRPr="004E7E95">
        <w:rPr>
          <w:sz w:val="24"/>
          <w:szCs w:val="24"/>
        </w:rPr>
        <w:t>APPLICANT</w:t>
      </w:r>
      <w:r w:rsidR="00EB75C2" w:rsidRPr="004E7E95">
        <w:rPr>
          <w:sz w:val="24"/>
          <w:szCs w:val="24"/>
        </w:rPr>
        <w:t xml:space="preserve"> of $</w:t>
      </w:r>
      <w:r w:rsidR="00714F98" w:rsidRPr="004E7E95">
        <w:rPr>
          <w:sz w:val="24"/>
          <w:szCs w:val="24"/>
        </w:rPr>
        <w:t>50.00</w:t>
      </w:r>
      <w:r w:rsidR="00EB75C2" w:rsidRPr="004E7E95">
        <w:rPr>
          <w:sz w:val="24"/>
          <w:szCs w:val="24"/>
        </w:rPr>
        <w:t>/hr. at a minimum of 2 hours</w:t>
      </w:r>
      <w:r w:rsidR="007425D1" w:rsidRPr="004E7E95">
        <w:rPr>
          <w:sz w:val="24"/>
          <w:szCs w:val="24"/>
        </w:rPr>
        <w:t xml:space="preserve"> is due 30 days prior to the event.</w:t>
      </w:r>
    </w:p>
    <w:p w14:paraId="1CABB54A" w14:textId="02569926" w:rsidR="00BD5A70" w:rsidRPr="004E7E95" w:rsidRDefault="00BD5A70" w:rsidP="00084CEE">
      <w:pPr>
        <w:keepNext/>
        <w:jc w:val="both"/>
        <w:rPr>
          <w:sz w:val="24"/>
          <w:szCs w:val="24"/>
        </w:rPr>
      </w:pPr>
    </w:p>
    <w:p w14:paraId="4F3E024C" w14:textId="3DA0F3BD" w:rsidR="00BD5A70" w:rsidRPr="004E7E95" w:rsidRDefault="0075676C" w:rsidP="00084CEE">
      <w:pPr>
        <w:keepNext/>
        <w:jc w:val="both"/>
        <w:rPr>
          <w:sz w:val="24"/>
          <w:szCs w:val="24"/>
        </w:rPr>
      </w:pPr>
      <w:r w:rsidRPr="0045427E">
        <w:rPr>
          <w:b/>
          <w:bCs/>
          <w:sz w:val="28"/>
          <w:szCs w:val="28"/>
        </w:rPr>
        <w:t>Payments and Payment Schedule:</w:t>
      </w:r>
      <w:r w:rsidRPr="004E7E95">
        <w:rPr>
          <w:sz w:val="24"/>
          <w:szCs w:val="24"/>
        </w:rPr>
        <w:t xml:space="preserve"> </w:t>
      </w:r>
      <w:r w:rsidR="00285A53" w:rsidRPr="004E7E95">
        <w:rPr>
          <w:sz w:val="24"/>
          <w:szCs w:val="24"/>
        </w:rPr>
        <w:t xml:space="preserve">The Short-Term Lease Application Fee of $50.00 is due with the completion of this form.  The fee is nonrefundable.  </w:t>
      </w:r>
      <w:r w:rsidR="00191912" w:rsidRPr="004E7E95">
        <w:rPr>
          <w:sz w:val="24"/>
          <w:szCs w:val="24"/>
        </w:rPr>
        <w:t>If applicant cancels anytime the fee is forfeited, however, if applicant continues the application fee is applied toward the rental rate.</w:t>
      </w:r>
    </w:p>
    <w:p w14:paraId="62B370BA" w14:textId="18F86BF6" w:rsidR="00C42B09" w:rsidRPr="004E7E95" w:rsidRDefault="00C42B09" w:rsidP="00084CEE">
      <w:pPr>
        <w:keepNext/>
        <w:jc w:val="both"/>
        <w:rPr>
          <w:sz w:val="24"/>
          <w:szCs w:val="24"/>
        </w:rPr>
      </w:pPr>
    </w:p>
    <w:p w14:paraId="0D526E6C" w14:textId="5A28868E" w:rsidR="00C42B09" w:rsidRPr="004E7E95" w:rsidRDefault="003A6D97" w:rsidP="00084CEE">
      <w:pPr>
        <w:keepNext/>
        <w:jc w:val="both"/>
        <w:rPr>
          <w:sz w:val="24"/>
          <w:szCs w:val="24"/>
        </w:rPr>
      </w:pPr>
      <w:r w:rsidRPr="0045427E">
        <w:rPr>
          <w:b/>
          <w:bCs/>
          <w:sz w:val="28"/>
          <w:szCs w:val="28"/>
        </w:rPr>
        <w:t>Remaining Balance:</w:t>
      </w:r>
      <w:r w:rsidRPr="004E7E95">
        <w:rPr>
          <w:b/>
          <w:bCs/>
          <w:sz w:val="24"/>
          <w:szCs w:val="24"/>
        </w:rPr>
        <w:t xml:space="preserve"> </w:t>
      </w:r>
      <w:r w:rsidR="00474322" w:rsidRPr="004E7E95">
        <w:rPr>
          <w:sz w:val="24"/>
          <w:szCs w:val="24"/>
        </w:rPr>
        <w:t>After the application fee is received a draft lease will be written</w:t>
      </w:r>
      <w:r w:rsidR="00974796" w:rsidRPr="004E7E95">
        <w:rPr>
          <w:sz w:val="24"/>
          <w:szCs w:val="24"/>
        </w:rPr>
        <w:t xml:space="preserve"> and sent to the </w:t>
      </w:r>
      <w:r w:rsidR="00714F98" w:rsidRPr="004E7E95">
        <w:rPr>
          <w:sz w:val="24"/>
          <w:szCs w:val="24"/>
        </w:rPr>
        <w:t>APPLICANT</w:t>
      </w:r>
      <w:r w:rsidR="00974796" w:rsidRPr="004E7E95">
        <w:rPr>
          <w:sz w:val="24"/>
          <w:szCs w:val="24"/>
        </w:rPr>
        <w:t xml:space="preserve"> for signature.  Once the signed lease is returned by the </w:t>
      </w:r>
      <w:r w:rsidR="00714F98" w:rsidRPr="004E7E95">
        <w:rPr>
          <w:sz w:val="24"/>
          <w:szCs w:val="24"/>
        </w:rPr>
        <w:t>APPLICANT</w:t>
      </w:r>
      <w:r w:rsidR="00974796" w:rsidRPr="004E7E95">
        <w:rPr>
          <w:sz w:val="24"/>
          <w:szCs w:val="24"/>
        </w:rPr>
        <w:t xml:space="preserve"> the remaining balance is due.  </w:t>
      </w:r>
      <w:r w:rsidR="00441EDC" w:rsidRPr="004E7E95">
        <w:rPr>
          <w:sz w:val="24"/>
          <w:szCs w:val="24"/>
        </w:rPr>
        <w:t xml:space="preserve">The lease will then be sent for finalization and the Superintendent’s signature.  </w:t>
      </w:r>
    </w:p>
    <w:p w14:paraId="32C5A11B" w14:textId="50493B9B" w:rsidR="00441EDC" w:rsidRPr="004E7E95" w:rsidRDefault="00441EDC" w:rsidP="00084CEE">
      <w:pPr>
        <w:keepNext/>
        <w:jc w:val="both"/>
        <w:rPr>
          <w:sz w:val="24"/>
          <w:szCs w:val="24"/>
        </w:rPr>
      </w:pPr>
    </w:p>
    <w:p w14:paraId="24808E9D" w14:textId="6731D43F" w:rsidR="00441EDC" w:rsidRPr="004E7E95" w:rsidRDefault="00441EDC" w:rsidP="00084CEE">
      <w:pPr>
        <w:keepNext/>
        <w:jc w:val="both"/>
        <w:rPr>
          <w:sz w:val="24"/>
          <w:szCs w:val="24"/>
        </w:rPr>
      </w:pPr>
      <w:r w:rsidRPr="004E7E95">
        <w:rPr>
          <w:sz w:val="24"/>
          <w:szCs w:val="24"/>
        </w:rPr>
        <w:t>The remaining balance</w:t>
      </w:r>
      <w:r w:rsidR="00C84E4C" w:rsidRPr="004E7E95">
        <w:rPr>
          <w:sz w:val="24"/>
          <w:szCs w:val="24"/>
        </w:rPr>
        <w:t xml:space="preserve"> is due </w:t>
      </w:r>
      <w:r w:rsidR="0051402E" w:rsidRPr="004E7E95">
        <w:rPr>
          <w:sz w:val="24"/>
          <w:szCs w:val="24"/>
        </w:rPr>
        <w:t xml:space="preserve">no later than fourteen (14) days </w:t>
      </w:r>
      <w:r w:rsidR="005B2518" w:rsidRPr="004E7E95">
        <w:rPr>
          <w:sz w:val="24"/>
          <w:szCs w:val="24"/>
        </w:rPr>
        <w:t>from when the e-bill was issued</w:t>
      </w:r>
      <w:r w:rsidR="0051402E" w:rsidRPr="004E7E95">
        <w:rPr>
          <w:sz w:val="24"/>
          <w:szCs w:val="24"/>
        </w:rPr>
        <w:t xml:space="preserve">.  Once the remaining balance is paid the final lease </w:t>
      </w:r>
      <w:r w:rsidR="00D97961" w:rsidRPr="004E7E95">
        <w:rPr>
          <w:sz w:val="24"/>
          <w:szCs w:val="24"/>
        </w:rPr>
        <w:t xml:space="preserve">is sent to the </w:t>
      </w:r>
      <w:r w:rsidR="00714F98" w:rsidRPr="004E7E95">
        <w:rPr>
          <w:sz w:val="24"/>
          <w:szCs w:val="24"/>
        </w:rPr>
        <w:t>APPLICANT</w:t>
      </w:r>
      <w:r w:rsidR="00D97961" w:rsidRPr="004E7E95">
        <w:rPr>
          <w:sz w:val="24"/>
          <w:szCs w:val="24"/>
        </w:rPr>
        <w:t>.</w:t>
      </w:r>
    </w:p>
    <w:p w14:paraId="2A5B2109" w14:textId="050F1E94" w:rsidR="00D97961" w:rsidRPr="004E7E95" w:rsidRDefault="00D97961" w:rsidP="00084CEE">
      <w:pPr>
        <w:keepNext/>
        <w:jc w:val="both"/>
        <w:rPr>
          <w:sz w:val="24"/>
          <w:szCs w:val="24"/>
        </w:rPr>
      </w:pPr>
    </w:p>
    <w:p w14:paraId="6AA72AE3" w14:textId="65F3E9A4" w:rsidR="000601CC" w:rsidRPr="004E7E95" w:rsidRDefault="00D97961" w:rsidP="002566DF">
      <w:pPr>
        <w:keepNext/>
        <w:jc w:val="both"/>
        <w:rPr>
          <w:b/>
          <w:bCs/>
          <w:sz w:val="24"/>
          <w:szCs w:val="24"/>
        </w:rPr>
      </w:pPr>
      <w:r w:rsidRPr="0045427E">
        <w:rPr>
          <w:b/>
          <w:bCs/>
          <w:sz w:val="28"/>
          <w:szCs w:val="28"/>
        </w:rPr>
        <w:t>Payments:</w:t>
      </w:r>
      <w:r w:rsidRPr="004E7E95">
        <w:rPr>
          <w:b/>
          <w:bCs/>
          <w:sz w:val="24"/>
          <w:szCs w:val="24"/>
        </w:rPr>
        <w:t xml:space="preserve"> </w:t>
      </w:r>
      <w:r w:rsidR="00B97AB8" w:rsidRPr="004E7E95">
        <w:rPr>
          <w:sz w:val="24"/>
          <w:szCs w:val="24"/>
        </w:rPr>
        <w:t xml:space="preserve">All payments will be made via </w:t>
      </w:r>
      <w:hyperlink r:id="rId13" w:history="1">
        <w:r w:rsidR="00B97AB8" w:rsidRPr="004E7E95">
          <w:rPr>
            <w:rStyle w:val="Hyperlink"/>
            <w:sz w:val="24"/>
            <w:szCs w:val="24"/>
          </w:rPr>
          <w:t>www.pay.gov</w:t>
        </w:r>
      </w:hyperlink>
      <w:r w:rsidR="00B97AB8" w:rsidRPr="004E7E95">
        <w:rPr>
          <w:sz w:val="24"/>
          <w:szCs w:val="24"/>
        </w:rPr>
        <w:t xml:space="preserve">, a secure payment portal.  </w:t>
      </w:r>
      <w:r w:rsidR="00F742AE" w:rsidRPr="004E7E95">
        <w:rPr>
          <w:sz w:val="24"/>
          <w:szCs w:val="24"/>
        </w:rPr>
        <w:t>Payments can be made via Pay.gov using personal checking accounts, PayPal, credit cards, or other methods available on Pay.gov.</w:t>
      </w:r>
      <w:r w:rsidR="00D849E6" w:rsidRPr="004E7E95">
        <w:rPr>
          <w:sz w:val="24"/>
          <w:szCs w:val="24"/>
        </w:rPr>
        <w:t xml:space="preserve">  A</w:t>
      </w:r>
      <w:r w:rsidR="00704D7C" w:rsidRPr="004E7E95">
        <w:rPr>
          <w:sz w:val="24"/>
          <w:szCs w:val="24"/>
        </w:rPr>
        <w:t>n</w:t>
      </w:r>
      <w:r w:rsidR="00D849E6" w:rsidRPr="004E7E95">
        <w:rPr>
          <w:sz w:val="24"/>
          <w:szCs w:val="24"/>
        </w:rPr>
        <w:t xml:space="preserve"> </w:t>
      </w:r>
      <w:r w:rsidR="00704D7C" w:rsidRPr="004E7E95">
        <w:rPr>
          <w:sz w:val="24"/>
          <w:szCs w:val="24"/>
        </w:rPr>
        <w:t>e-</w:t>
      </w:r>
      <w:r w:rsidR="00D849E6" w:rsidRPr="004E7E95">
        <w:rPr>
          <w:sz w:val="24"/>
          <w:szCs w:val="24"/>
        </w:rPr>
        <w:t xml:space="preserve">bill </w:t>
      </w:r>
      <w:r w:rsidR="00704D7C" w:rsidRPr="004E7E95">
        <w:rPr>
          <w:sz w:val="24"/>
          <w:szCs w:val="24"/>
        </w:rPr>
        <w:t xml:space="preserve">through pay.gov </w:t>
      </w:r>
      <w:r w:rsidR="00D849E6" w:rsidRPr="004E7E95">
        <w:rPr>
          <w:sz w:val="24"/>
          <w:szCs w:val="24"/>
        </w:rPr>
        <w:t xml:space="preserve">will be issued </w:t>
      </w:r>
      <w:r w:rsidR="004853D6" w:rsidRPr="004E7E95">
        <w:rPr>
          <w:sz w:val="24"/>
          <w:szCs w:val="24"/>
        </w:rPr>
        <w:t>to the email address on the application for both the application fee and the remaining balance.</w:t>
      </w:r>
    </w:p>
    <w:p w14:paraId="702C6149" w14:textId="77777777" w:rsidR="000601CC" w:rsidRPr="004E7E95" w:rsidRDefault="000601CC" w:rsidP="00C63792">
      <w:pPr>
        <w:keepNext/>
        <w:rPr>
          <w:b/>
          <w:bCs/>
          <w:sz w:val="24"/>
          <w:szCs w:val="24"/>
        </w:rPr>
      </w:pPr>
    </w:p>
    <w:p w14:paraId="03FE7525" w14:textId="57C280A6" w:rsidR="00787471" w:rsidRPr="004E7E95" w:rsidRDefault="00787471" w:rsidP="00C34F55">
      <w:pPr>
        <w:keepNext/>
        <w:jc w:val="both"/>
        <w:rPr>
          <w:sz w:val="24"/>
          <w:szCs w:val="24"/>
        </w:rPr>
      </w:pPr>
      <w:r w:rsidRPr="0045427E">
        <w:rPr>
          <w:b/>
          <w:bCs/>
          <w:sz w:val="28"/>
          <w:szCs w:val="28"/>
        </w:rPr>
        <w:t>Cancellations:</w:t>
      </w:r>
      <w:r w:rsidRPr="004E7E95">
        <w:rPr>
          <w:b/>
          <w:bCs/>
          <w:sz w:val="24"/>
          <w:szCs w:val="24"/>
        </w:rPr>
        <w:t xml:space="preserve"> </w:t>
      </w:r>
      <w:r w:rsidR="00E13E6E" w:rsidRPr="004E7E95">
        <w:rPr>
          <w:sz w:val="24"/>
          <w:szCs w:val="24"/>
        </w:rPr>
        <w:t>All cancellations must be made 14 days prior to the event date listed on the application.  Any rent paid above the nonrefundable deposit amount listed above will be refunded, via pay.gov, to the payment method used.</w:t>
      </w:r>
    </w:p>
    <w:p w14:paraId="6E7A7FB3" w14:textId="77777777" w:rsidR="00787471" w:rsidRPr="004E7E95" w:rsidRDefault="00787471" w:rsidP="00C34F55">
      <w:pPr>
        <w:keepNext/>
        <w:jc w:val="both"/>
        <w:rPr>
          <w:b/>
          <w:bCs/>
          <w:sz w:val="24"/>
          <w:szCs w:val="24"/>
        </w:rPr>
      </w:pPr>
    </w:p>
    <w:p w14:paraId="623AAC6A" w14:textId="7E5E9E4F" w:rsidR="001F1B6A" w:rsidRPr="004E7E95" w:rsidRDefault="007941DA" w:rsidP="00C34F55">
      <w:pPr>
        <w:keepNext/>
        <w:jc w:val="both"/>
        <w:rPr>
          <w:sz w:val="24"/>
          <w:szCs w:val="24"/>
        </w:rPr>
      </w:pPr>
      <w:r w:rsidRPr="0045427E">
        <w:rPr>
          <w:b/>
          <w:bCs/>
          <w:sz w:val="28"/>
          <w:szCs w:val="28"/>
        </w:rPr>
        <w:t>Additional Rent:</w:t>
      </w:r>
      <w:r w:rsidRPr="004E7E95">
        <w:rPr>
          <w:b/>
          <w:bCs/>
          <w:sz w:val="24"/>
          <w:szCs w:val="24"/>
        </w:rPr>
        <w:t xml:space="preserve"> </w:t>
      </w:r>
      <w:r w:rsidR="00EA2603" w:rsidRPr="004E7E95">
        <w:rPr>
          <w:sz w:val="24"/>
          <w:szCs w:val="24"/>
        </w:rPr>
        <w:t>NPS s</w:t>
      </w:r>
      <w:r w:rsidRPr="004E7E95">
        <w:rPr>
          <w:sz w:val="24"/>
          <w:szCs w:val="24"/>
        </w:rPr>
        <w:t>upervision is required for events that wish to exceed</w:t>
      </w:r>
      <w:r w:rsidR="004722D9" w:rsidRPr="004E7E95">
        <w:rPr>
          <w:sz w:val="24"/>
          <w:szCs w:val="24"/>
        </w:rPr>
        <w:t xml:space="preserve"> past closing time.  Closing time is defined as</w:t>
      </w:r>
      <w:r w:rsidR="00C34F55" w:rsidRPr="004E7E95">
        <w:rPr>
          <w:sz w:val="24"/>
          <w:szCs w:val="24"/>
        </w:rPr>
        <w:t xml:space="preserve"> any time outside the listed summer or winter hours.</w:t>
      </w:r>
    </w:p>
    <w:p w14:paraId="5CA94205" w14:textId="77777777" w:rsidR="007C73D7" w:rsidRPr="004E7E95" w:rsidRDefault="007C73D7" w:rsidP="00C34F55">
      <w:pPr>
        <w:keepNext/>
        <w:jc w:val="both"/>
        <w:rPr>
          <w:sz w:val="24"/>
          <w:szCs w:val="24"/>
        </w:rPr>
      </w:pPr>
    </w:p>
    <w:p w14:paraId="7B78D360" w14:textId="18DE69FF" w:rsidR="00A20C6F" w:rsidRPr="004E7E95" w:rsidRDefault="007E1765" w:rsidP="00045097">
      <w:pPr>
        <w:keepNext/>
        <w:jc w:val="both"/>
        <w:rPr>
          <w:sz w:val="24"/>
          <w:szCs w:val="24"/>
        </w:rPr>
      </w:pPr>
      <w:r w:rsidRPr="004E7E95">
        <w:rPr>
          <w:sz w:val="24"/>
          <w:szCs w:val="24"/>
        </w:rPr>
        <w:t>An additional cost of $</w:t>
      </w:r>
      <w:r w:rsidR="00AD5F1B" w:rsidRPr="004E7E95">
        <w:rPr>
          <w:sz w:val="24"/>
          <w:szCs w:val="24"/>
        </w:rPr>
        <w:t>50.00</w:t>
      </w:r>
      <w:r w:rsidRPr="004E7E95">
        <w:rPr>
          <w:sz w:val="24"/>
          <w:szCs w:val="24"/>
        </w:rPr>
        <w:t xml:space="preserve"> per hour, with a minimum of 2 hours, is required for </w:t>
      </w:r>
      <w:r w:rsidR="00C33B89" w:rsidRPr="004E7E95">
        <w:rPr>
          <w:sz w:val="24"/>
          <w:szCs w:val="24"/>
        </w:rPr>
        <w:t xml:space="preserve">events that wish to exceed closing time.   This cost must be paid via </w:t>
      </w:r>
      <w:r w:rsidR="003B6432" w:rsidRPr="004E7E95">
        <w:rPr>
          <w:sz w:val="24"/>
          <w:szCs w:val="24"/>
        </w:rPr>
        <w:t xml:space="preserve">an e-bill with </w:t>
      </w:r>
      <w:r w:rsidR="00C33B89" w:rsidRPr="004E7E95">
        <w:rPr>
          <w:sz w:val="24"/>
          <w:szCs w:val="24"/>
        </w:rPr>
        <w:t xml:space="preserve">pay.gov at least 30 days prior to the event.  </w:t>
      </w:r>
    </w:p>
    <w:p w14:paraId="74673137" w14:textId="77777777" w:rsidR="003831A0" w:rsidRDefault="003831A0" w:rsidP="00045097">
      <w:pPr>
        <w:keepNext/>
        <w:jc w:val="both"/>
        <w:rPr>
          <w:sz w:val="24"/>
          <w:szCs w:val="24"/>
        </w:rPr>
      </w:pPr>
    </w:p>
    <w:p w14:paraId="7927F2E5" w14:textId="4FACEC3B" w:rsidR="00A5516F" w:rsidRDefault="00A20C6F" w:rsidP="00045097">
      <w:pPr>
        <w:keepNext/>
        <w:jc w:val="both"/>
        <w:rPr>
          <w:sz w:val="24"/>
          <w:szCs w:val="24"/>
        </w:rPr>
      </w:pPr>
      <w:r w:rsidRPr="004E7E95">
        <w:rPr>
          <w:sz w:val="24"/>
          <w:szCs w:val="24"/>
        </w:rPr>
        <w:t xml:space="preserve">Unanticipated costs incurred as a result of the use and occupancy of the Premises shall be due and owing immediately upon conclusion of the event.  Such costs are considered additional rent and may include, but are not limited to, emergency services, clean up, trash removal, </w:t>
      </w:r>
      <w:r w:rsidR="004A5EAA" w:rsidRPr="004E7E95">
        <w:rPr>
          <w:sz w:val="24"/>
          <w:szCs w:val="24"/>
        </w:rPr>
        <w:t xml:space="preserve">the costs of remedying damages to park resources, and as otherwise identified in this document or the leasing document.  </w:t>
      </w:r>
      <w:r w:rsidR="004D6F73" w:rsidRPr="004E7E95">
        <w:rPr>
          <w:sz w:val="24"/>
          <w:szCs w:val="24"/>
        </w:rPr>
        <w:t>For any unanticipated costs, a</w:t>
      </w:r>
      <w:r w:rsidR="00F43ABD" w:rsidRPr="004E7E95">
        <w:rPr>
          <w:sz w:val="24"/>
          <w:szCs w:val="24"/>
        </w:rPr>
        <w:t>n e</w:t>
      </w:r>
      <w:r w:rsidR="0046199E" w:rsidRPr="004E7E95">
        <w:rPr>
          <w:sz w:val="24"/>
          <w:szCs w:val="24"/>
        </w:rPr>
        <w:t>-</w:t>
      </w:r>
      <w:r w:rsidR="00F43ABD" w:rsidRPr="004E7E95">
        <w:rPr>
          <w:sz w:val="24"/>
          <w:szCs w:val="24"/>
        </w:rPr>
        <w:t>bill will</w:t>
      </w:r>
      <w:r w:rsidR="00D86436">
        <w:rPr>
          <w:sz w:val="24"/>
          <w:szCs w:val="24"/>
        </w:rPr>
        <w:t xml:space="preserve"> </w:t>
      </w:r>
      <w:r w:rsidR="00F43ABD" w:rsidRPr="004E7E95">
        <w:rPr>
          <w:sz w:val="24"/>
          <w:szCs w:val="24"/>
        </w:rPr>
        <w:t xml:space="preserve">be issued through </w:t>
      </w:r>
      <w:hyperlink r:id="rId14" w:history="1">
        <w:r w:rsidR="006A1962" w:rsidRPr="004E7E95">
          <w:rPr>
            <w:rStyle w:val="Hyperlink"/>
            <w:sz w:val="24"/>
            <w:szCs w:val="24"/>
          </w:rPr>
          <w:t>www.pay.gov</w:t>
        </w:r>
      </w:hyperlink>
      <w:r w:rsidR="006A1962" w:rsidRPr="004E7E95">
        <w:rPr>
          <w:sz w:val="24"/>
          <w:szCs w:val="24"/>
        </w:rPr>
        <w:t xml:space="preserve">. </w:t>
      </w:r>
    </w:p>
    <w:p w14:paraId="37EF7F8E" w14:textId="77777777" w:rsidR="00A5516F" w:rsidRDefault="00A5516F">
      <w:pPr>
        <w:rPr>
          <w:sz w:val="24"/>
          <w:szCs w:val="24"/>
        </w:rPr>
      </w:pPr>
      <w:r>
        <w:rPr>
          <w:sz w:val="24"/>
          <w:szCs w:val="24"/>
        </w:rPr>
        <w:br w:type="page"/>
      </w:r>
    </w:p>
    <w:p w14:paraId="0B3E7C10" w14:textId="54BEAAA9" w:rsidR="006A1962" w:rsidRPr="00355A7C" w:rsidRDefault="00355A7C" w:rsidP="00C63792">
      <w:pPr>
        <w:keepNext/>
        <w:rPr>
          <w:b/>
          <w:bCs/>
        </w:rPr>
      </w:pPr>
      <w:r w:rsidRPr="0045427E">
        <w:rPr>
          <w:b/>
          <w:bCs/>
          <w:sz w:val="28"/>
          <w:szCs w:val="28"/>
        </w:rPr>
        <w:lastRenderedPageBreak/>
        <w:t>What Is Included and What Is Not?</w:t>
      </w:r>
    </w:p>
    <w:tbl>
      <w:tblPr>
        <w:tblStyle w:val="TableGrid"/>
        <w:tblW w:w="0" w:type="auto"/>
        <w:tblLook w:val="04A0" w:firstRow="1" w:lastRow="0" w:firstColumn="1" w:lastColumn="0" w:noHBand="0" w:noVBand="1"/>
      </w:tblPr>
      <w:tblGrid>
        <w:gridCol w:w="5395"/>
        <w:gridCol w:w="5395"/>
      </w:tblGrid>
      <w:tr w:rsidR="00693AF8" w:rsidRPr="0045427E" w14:paraId="3AEEF315" w14:textId="77777777" w:rsidTr="00693AF8">
        <w:tc>
          <w:tcPr>
            <w:tcW w:w="5395" w:type="dxa"/>
          </w:tcPr>
          <w:p w14:paraId="1C5C0863" w14:textId="166D6343" w:rsidR="00693AF8" w:rsidRPr="0045427E" w:rsidRDefault="00ED6734" w:rsidP="00C63792">
            <w:pPr>
              <w:keepNext/>
              <w:rPr>
                <w:b/>
                <w:bCs/>
                <w:sz w:val="24"/>
                <w:szCs w:val="24"/>
              </w:rPr>
            </w:pPr>
            <w:r w:rsidRPr="0045427E">
              <w:rPr>
                <w:b/>
                <w:bCs/>
                <w:sz w:val="24"/>
                <w:szCs w:val="24"/>
              </w:rPr>
              <w:t>Included in the lease and NPS’s Responsibility</w:t>
            </w:r>
          </w:p>
        </w:tc>
        <w:tc>
          <w:tcPr>
            <w:tcW w:w="5395" w:type="dxa"/>
          </w:tcPr>
          <w:p w14:paraId="11BA80E1" w14:textId="105D8491" w:rsidR="00693AF8" w:rsidRPr="0045427E" w:rsidRDefault="00714F98" w:rsidP="00C63792">
            <w:pPr>
              <w:keepNext/>
              <w:rPr>
                <w:b/>
                <w:bCs/>
                <w:sz w:val="24"/>
                <w:szCs w:val="24"/>
              </w:rPr>
            </w:pPr>
            <w:r w:rsidRPr="0045427E">
              <w:rPr>
                <w:b/>
                <w:bCs/>
                <w:sz w:val="24"/>
                <w:szCs w:val="24"/>
              </w:rPr>
              <w:t>Applicant</w:t>
            </w:r>
            <w:r w:rsidR="00ED6734" w:rsidRPr="0045427E">
              <w:rPr>
                <w:b/>
                <w:bCs/>
                <w:sz w:val="24"/>
                <w:szCs w:val="24"/>
              </w:rPr>
              <w:t>’s Responsibility</w:t>
            </w:r>
          </w:p>
        </w:tc>
      </w:tr>
      <w:tr w:rsidR="00CB0884" w:rsidRPr="0045427E" w14:paraId="44E27B36" w14:textId="77777777" w:rsidTr="00693AF8">
        <w:tc>
          <w:tcPr>
            <w:tcW w:w="5395" w:type="dxa"/>
          </w:tcPr>
          <w:p w14:paraId="294F356F" w14:textId="2C22315F" w:rsidR="00CB0884" w:rsidRPr="0045427E" w:rsidRDefault="00F4470D" w:rsidP="00C63792">
            <w:pPr>
              <w:keepNext/>
              <w:rPr>
                <w:b/>
                <w:bCs/>
                <w:sz w:val="24"/>
                <w:szCs w:val="24"/>
              </w:rPr>
            </w:pPr>
            <w:r w:rsidRPr="0045427E">
              <w:rPr>
                <w:sz w:val="24"/>
                <w:szCs w:val="24"/>
              </w:rPr>
              <w:t>The area</w:t>
            </w:r>
            <w:r w:rsidR="00A46649" w:rsidRPr="0045427E">
              <w:rPr>
                <w:sz w:val="24"/>
                <w:szCs w:val="24"/>
              </w:rPr>
              <w:t xml:space="preserve"> included</w:t>
            </w:r>
            <w:r w:rsidRPr="0045427E">
              <w:rPr>
                <w:sz w:val="24"/>
                <w:szCs w:val="24"/>
              </w:rPr>
              <w:t xml:space="preserve"> is the Classroom, a room with glass on three sides located within the Portage Lakefront and Riverwalk Pavilion.  The lease is only for the Classroom.  It does not include the entrance hallway, exterior covered patio, concession area, restrooms, or any other area located outside of the four walls of the Classroom.  The area does not include any exterior grounds, and there is no reserved parking included with the lease.</w:t>
            </w:r>
          </w:p>
        </w:tc>
        <w:tc>
          <w:tcPr>
            <w:tcW w:w="5395" w:type="dxa"/>
          </w:tcPr>
          <w:p w14:paraId="5EC19E4B" w14:textId="0BF9FD22" w:rsidR="00CB0884" w:rsidRPr="0045427E" w:rsidRDefault="00714F98" w:rsidP="00C63792">
            <w:pPr>
              <w:keepNext/>
              <w:rPr>
                <w:b/>
                <w:bCs/>
                <w:sz w:val="24"/>
                <w:szCs w:val="24"/>
              </w:rPr>
            </w:pPr>
            <w:r w:rsidRPr="0045427E">
              <w:rPr>
                <w:sz w:val="24"/>
                <w:szCs w:val="24"/>
              </w:rPr>
              <w:t>APPLICANT</w:t>
            </w:r>
            <w:r w:rsidR="001B7B00" w:rsidRPr="0045427E">
              <w:rPr>
                <w:sz w:val="24"/>
                <w:szCs w:val="24"/>
              </w:rPr>
              <w:t xml:space="preserve"> is responsible for removal of all equipment, personal objects, and trash collection at the termination of the lease.  </w:t>
            </w:r>
          </w:p>
        </w:tc>
      </w:tr>
      <w:tr w:rsidR="00693AF8" w:rsidRPr="0045427E" w14:paraId="713CB11D" w14:textId="77777777" w:rsidTr="00693AF8">
        <w:tc>
          <w:tcPr>
            <w:tcW w:w="5395" w:type="dxa"/>
          </w:tcPr>
          <w:p w14:paraId="7BF04112" w14:textId="771E55FC" w:rsidR="00693AF8" w:rsidRPr="0045427E" w:rsidRDefault="004A7A9B" w:rsidP="00C63792">
            <w:pPr>
              <w:keepNext/>
              <w:rPr>
                <w:sz w:val="24"/>
                <w:szCs w:val="24"/>
              </w:rPr>
            </w:pPr>
            <w:r w:rsidRPr="0045427E">
              <w:rPr>
                <w:sz w:val="24"/>
                <w:szCs w:val="24"/>
              </w:rPr>
              <w:t xml:space="preserve">Basic toilet paper and hand soap are provided in the shared </w:t>
            </w:r>
            <w:r w:rsidR="00CF629C" w:rsidRPr="0045427E">
              <w:rPr>
                <w:sz w:val="24"/>
                <w:szCs w:val="24"/>
              </w:rPr>
              <w:t>restroom.</w:t>
            </w:r>
          </w:p>
        </w:tc>
        <w:tc>
          <w:tcPr>
            <w:tcW w:w="5395" w:type="dxa"/>
          </w:tcPr>
          <w:p w14:paraId="4AFD4494" w14:textId="269B7043" w:rsidR="00693AF8" w:rsidRPr="0045427E" w:rsidRDefault="00693AF8" w:rsidP="00C63792">
            <w:pPr>
              <w:keepNext/>
              <w:rPr>
                <w:sz w:val="24"/>
                <w:szCs w:val="24"/>
              </w:rPr>
            </w:pPr>
          </w:p>
        </w:tc>
      </w:tr>
      <w:tr w:rsidR="0072359E" w:rsidRPr="0045427E" w14:paraId="15F8E0FC" w14:textId="77777777" w:rsidTr="00693AF8">
        <w:tc>
          <w:tcPr>
            <w:tcW w:w="5395" w:type="dxa"/>
          </w:tcPr>
          <w:p w14:paraId="40638D16" w14:textId="3D8BA376" w:rsidR="0072359E" w:rsidRPr="0045427E" w:rsidRDefault="0072359E" w:rsidP="00C63792">
            <w:pPr>
              <w:keepNext/>
              <w:rPr>
                <w:sz w:val="24"/>
                <w:szCs w:val="24"/>
              </w:rPr>
            </w:pPr>
            <w:r w:rsidRPr="0045427E">
              <w:rPr>
                <w:sz w:val="24"/>
                <w:szCs w:val="24"/>
              </w:rPr>
              <w:t>10 rectangular tables which measure 70” x 30”</w:t>
            </w:r>
          </w:p>
        </w:tc>
        <w:tc>
          <w:tcPr>
            <w:tcW w:w="5395" w:type="dxa"/>
            <w:vMerge w:val="restart"/>
          </w:tcPr>
          <w:p w14:paraId="46286008" w14:textId="5184FBC7" w:rsidR="0072359E" w:rsidRPr="0045427E" w:rsidRDefault="00714F98" w:rsidP="00C63792">
            <w:pPr>
              <w:keepNext/>
              <w:rPr>
                <w:sz w:val="24"/>
                <w:szCs w:val="24"/>
              </w:rPr>
            </w:pPr>
            <w:r w:rsidRPr="0045427E">
              <w:rPr>
                <w:sz w:val="24"/>
                <w:szCs w:val="24"/>
              </w:rPr>
              <w:t>APPLICANT</w:t>
            </w:r>
            <w:r w:rsidR="0072359E" w:rsidRPr="0045427E">
              <w:rPr>
                <w:sz w:val="24"/>
                <w:szCs w:val="24"/>
              </w:rPr>
              <w:t xml:space="preserve"> is responsible for putting away all tables used during the event in the provided cabinets along the wall. </w:t>
            </w:r>
          </w:p>
        </w:tc>
      </w:tr>
      <w:tr w:rsidR="0072359E" w:rsidRPr="0045427E" w14:paraId="4C9EE37F" w14:textId="77777777" w:rsidTr="00693AF8">
        <w:tc>
          <w:tcPr>
            <w:tcW w:w="5395" w:type="dxa"/>
          </w:tcPr>
          <w:p w14:paraId="07DBE15E" w14:textId="6BC16904" w:rsidR="0072359E" w:rsidRPr="0045427E" w:rsidRDefault="0072359E" w:rsidP="00C63792">
            <w:pPr>
              <w:keepNext/>
              <w:rPr>
                <w:sz w:val="24"/>
                <w:szCs w:val="24"/>
              </w:rPr>
            </w:pPr>
            <w:r w:rsidRPr="0045427E">
              <w:rPr>
                <w:sz w:val="24"/>
                <w:szCs w:val="24"/>
              </w:rPr>
              <w:t>50 padded chairs</w:t>
            </w:r>
          </w:p>
        </w:tc>
        <w:tc>
          <w:tcPr>
            <w:tcW w:w="5395" w:type="dxa"/>
            <w:vMerge/>
          </w:tcPr>
          <w:p w14:paraId="19618102" w14:textId="08E18EF4" w:rsidR="0072359E" w:rsidRPr="0045427E" w:rsidRDefault="0072359E" w:rsidP="00C63792">
            <w:pPr>
              <w:keepNext/>
              <w:rPr>
                <w:sz w:val="24"/>
                <w:szCs w:val="24"/>
              </w:rPr>
            </w:pPr>
          </w:p>
        </w:tc>
      </w:tr>
      <w:tr w:rsidR="00FB0D97" w:rsidRPr="0045427E" w14:paraId="572CCA5B" w14:textId="77777777" w:rsidTr="00693AF8">
        <w:tc>
          <w:tcPr>
            <w:tcW w:w="5395" w:type="dxa"/>
          </w:tcPr>
          <w:p w14:paraId="746F3CE7" w14:textId="064D1AB9" w:rsidR="00FB0D97" w:rsidRPr="0045427E" w:rsidRDefault="00FB0D97" w:rsidP="00C63792">
            <w:pPr>
              <w:keepNext/>
              <w:rPr>
                <w:sz w:val="24"/>
                <w:szCs w:val="24"/>
              </w:rPr>
            </w:pPr>
            <w:r w:rsidRPr="0045427E">
              <w:rPr>
                <w:sz w:val="24"/>
                <w:szCs w:val="24"/>
              </w:rPr>
              <w:t>1 NEC Projector</w:t>
            </w:r>
          </w:p>
        </w:tc>
        <w:tc>
          <w:tcPr>
            <w:tcW w:w="5395" w:type="dxa"/>
            <w:vMerge w:val="restart"/>
          </w:tcPr>
          <w:p w14:paraId="6A804D92" w14:textId="44A14434" w:rsidR="00FB0D97" w:rsidRPr="0045427E" w:rsidRDefault="00210446" w:rsidP="00C63792">
            <w:pPr>
              <w:keepNext/>
              <w:rPr>
                <w:sz w:val="24"/>
                <w:szCs w:val="24"/>
              </w:rPr>
            </w:pPr>
            <w:r w:rsidRPr="0045427E">
              <w:rPr>
                <w:sz w:val="24"/>
                <w:szCs w:val="24"/>
              </w:rPr>
              <w:t xml:space="preserve">If used, the </w:t>
            </w:r>
            <w:r w:rsidR="00714F98" w:rsidRPr="0045427E">
              <w:rPr>
                <w:sz w:val="24"/>
                <w:szCs w:val="24"/>
              </w:rPr>
              <w:t>APPLICANT</w:t>
            </w:r>
            <w:r w:rsidRPr="0045427E">
              <w:rPr>
                <w:sz w:val="24"/>
                <w:szCs w:val="24"/>
              </w:rPr>
              <w:t xml:space="preserve"> must ensure the projector is set to HDMI 1 upon termination of the lease and the remote is secured in the wall-mounted lock box on the north-east wall.</w:t>
            </w:r>
          </w:p>
        </w:tc>
      </w:tr>
      <w:tr w:rsidR="00FB0D97" w:rsidRPr="0045427E" w14:paraId="71B92814" w14:textId="77777777" w:rsidTr="00693AF8">
        <w:tc>
          <w:tcPr>
            <w:tcW w:w="5395" w:type="dxa"/>
          </w:tcPr>
          <w:p w14:paraId="20682C2A" w14:textId="57BAF3E5" w:rsidR="00FB0D97" w:rsidRPr="0045427E" w:rsidRDefault="00FB0D97" w:rsidP="00C63792">
            <w:pPr>
              <w:keepNext/>
              <w:rPr>
                <w:sz w:val="24"/>
                <w:szCs w:val="24"/>
              </w:rPr>
            </w:pPr>
            <w:r w:rsidRPr="0045427E">
              <w:rPr>
                <w:sz w:val="24"/>
                <w:szCs w:val="24"/>
              </w:rPr>
              <w:t>1 NEC Projector Remote Control with batteries</w:t>
            </w:r>
          </w:p>
        </w:tc>
        <w:tc>
          <w:tcPr>
            <w:tcW w:w="5395" w:type="dxa"/>
            <w:vMerge/>
          </w:tcPr>
          <w:p w14:paraId="5772FF4E" w14:textId="77777777" w:rsidR="00FB0D97" w:rsidRPr="0045427E" w:rsidRDefault="00FB0D97" w:rsidP="00C63792">
            <w:pPr>
              <w:keepNext/>
              <w:rPr>
                <w:sz w:val="24"/>
                <w:szCs w:val="24"/>
              </w:rPr>
            </w:pPr>
          </w:p>
        </w:tc>
      </w:tr>
      <w:tr w:rsidR="004A0FCF" w:rsidRPr="0045427E" w14:paraId="14C64185" w14:textId="77777777" w:rsidTr="004A0FCF">
        <w:tc>
          <w:tcPr>
            <w:tcW w:w="5395" w:type="dxa"/>
          </w:tcPr>
          <w:p w14:paraId="5617E0F0" w14:textId="65246ADB" w:rsidR="004A0FCF" w:rsidRPr="0045427E" w:rsidRDefault="004A0FCF" w:rsidP="00C63792">
            <w:pPr>
              <w:keepNext/>
              <w:rPr>
                <w:sz w:val="24"/>
                <w:szCs w:val="24"/>
              </w:rPr>
            </w:pPr>
            <w:r w:rsidRPr="0045427E">
              <w:rPr>
                <w:sz w:val="24"/>
                <w:szCs w:val="24"/>
              </w:rPr>
              <w:t>A routine cleaning of the room prior to the event.</w:t>
            </w:r>
          </w:p>
        </w:tc>
        <w:tc>
          <w:tcPr>
            <w:tcW w:w="5395" w:type="dxa"/>
            <w:vMerge w:val="restart"/>
          </w:tcPr>
          <w:p w14:paraId="6D1D36A5" w14:textId="3AE6881D" w:rsidR="004A0FCF" w:rsidRPr="0045427E" w:rsidRDefault="004A0FCF" w:rsidP="004A0FCF">
            <w:pPr>
              <w:keepNext/>
              <w:rPr>
                <w:sz w:val="24"/>
                <w:szCs w:val="24"/>
              </w:rPr>
            </w:pPr>
            <w:r w:rsidRPr="0045427E">
              <w:rPr>
                <w:sz w:val="24"/>
                <w:szCs w:val="24"/>
              </w:rPr>
              <w:t>Classroom must be lightly swept and cleaned, and the room left in a similar condition as when entered.</w:t>
            </w:r>
          </w:p>
        </w:tc>
      </w:tr>
      <w:tr w:rsidR="004A0FCF" w:rsidRPr="0045427E" w14:paraId="4992B36C" w14:textId="77777777" w:rsidTr="00693AF8">
        <w:tc>
          <w:tcPr>
            <w:tcW w:w="5395" w:type="dxa"/>
          </w:tcPr>
          <w:p w14:paraId="084BC0A8" w14:textId="49576A35" w:rsidR="004A0FCF" w:rsidRPr="0045427E" w:rsidRDefault="004A0FCF" w:rsidP="00C63792">
            <w:pPr>
              <w:keepNext/>
              <w:rPr>
                <w:sz w:val="24"/>
                <w:szCs w:val="24"/>
              </w:rPr>
            </w:pPr>
            <w:r w:rsidRPr="0045427E">
              <w:rPr>
                <w:sz w:val="24"/>
                <w:szCs w:val="24"/>
              </w:rPr>
              <w:t>Cleaning supplies with broom, dustpan, and trash bags.  Trash receptacles are available to use.</w:t>
            </w:r>
          </w:p>
        </w:tc>
        <w:tc>
          <w:tcPr>
            <w:tcW w:w="5395" w:type="dxa"/>
            <w:vMerge/>
          </w:tcPr>
          <w:p w14:paraId="5D2AAF44" w14:textId="657CA7DC" w:rsidR="004A0FCF" w:rsidRPr="0045427E" w:rsidRDefault="004A0FCF" w:rsidP="00C63792">
            <w:pPr>
              <w:keepNext/>
              <w:rPr>
                <w:sz w:val="24"/>
                <w:szCs w:val="24"/>
              </w:rPr>
            </w:pPr>
          </w:p>
        </w:tc>
      </w:tr>
      <w:tr w:rsidR="002B6DE2" w:rsidRPr="0045427E" w14:paraId="3250C229" w14:textId="77777777" w:rsidTr="00693AF8">
        <w:tc>
          <w:tcPr>
            <w:tcW w:w="5395" w:type="dxa"/>
          </w:tcPr>
          <w:p w14:paraId="01EA3C77" w14:textId="1A61532B" w:rsidR="002B6DE2" w:rsidRPr="0045427E" w:rsidRDefault="002B6DE2" w:rsidP="00C63792">
            <w:pPr>
              <w:keepNext/>
              <w:rPr>
                <w:sz w:val="24"/>
                <w:szCs w:val="24"/>
              </w:rPr>
            </w:pPr>
            <w:r w:rsidRPr="0045427E">
              <w:rPr>
                <w:sz w:val="24"/>
                <w:szCs w:val="24"/>
              </w:rPr>
              <w:t xml:space="preserve">Fire &amp; Safety inspection </w:t>
            </w:r>
            <w:r w:rsidR="00842080" w:rsidRPr="0045427E">
              <w:rPr>
                <w:sz w:val="24"/>
                <w:szCs w:val="24"/>
              </w:rPr>
              <w:t>conducted by NPS Fire Chief or Designee.</w:t>
            </w:r>
          </w:p>
        </w:tc>
        <w:tc>
          <w:tcPr>
            <w:tcW w:w="5395" w:type="dxa"/>
          </w:tcPr>
          <w:p w14:paraId="121E5FE0" w14:textId="7DFEBA4C" w:rsidR="002B6DE2" w:rsidRPr="0045427E" w:rsidRDefault="00F04454" w:rsidP="00C63792">
            <w:pPr>
              <w:keepNext/>
              <w:rPr>
                <w:sz w:val="24"/>
                <w:szCs w:val="24"/>
              </w:rPr>
            </w:pPr>
            <w:r w:rsidRPr="0045427E">
              <w:rPr>
                <w:sz w:val="24"/>
                <w:szCs w:val="24"/>
              </w:rPr>
              <w:t xml:space="preserve">Onsite supervision may be required depending on the nature of the event to ensure safety, the cost of which may be considered an additional charge.  Each event is different and will </w:t>
            </w:r>
            <w:r w:rsidR="00876F27" w:rsidRPr="0045427E">
              <w:rPr>
                <w:sz w:val="24"/>
                <w:szCs w:val="24"/>
              </w:rPr>
              <w:t>be evaluated</w:t>
            </w:r>
            <w:r w:rsidRPr="0045427E">
              <w:rPr>
                <w:sz w:val="24"/>
                <w:szCs w:val="24"/>
              </w:rPr>
              <w:t xml:space="preserve"> on a case-by-case basis.  Requirement for additional supervision will be determined by the NPS.</w:t>
            </w:r>
          </w:p>
        </w:tc>
      </w:tr>
      <w:tr w:rsidR="0072359E" w:rsidRPr="0045427E" w14:paraId="4D83B7AF" w14:textId="77777777" w:rsidTr="00693AF8">
        <w:tc>
          <w:tcPr>
            <w:tcW w:w="5395" w:type="dxa"/>
          </w:tcPr>
          <w:p w14:paraId="3CC8245F" w14:textId="7C172376" w:rsidR="0072359E" w:rsidRPr="0045427E" w:rsidRDefault="0072359E" w:rsidP="0072359E">
            <w:pPr>
              <w:keepNext/>
              <w:rPr>
                <w:sz w:val="24"/>
                <w:szCs w:val="24"/>
              </w:rPr>
            </w:pPr>
            <w:r w:rsidRPr="0045427E">
              <w:rPr>
                <w:sz w:val="24"/>
                <w:szCs w:val="24"/>
              </w:rPr>
              <w:t>Any maintenance issues necessitating immediate attention to include p</w:t>
            </w:r>
            <w:r w:rsidR="00804B9A" w:rsidRPr="0045427E">
              <w:rPr>
                <w:sz w:val="24"/>
                <w:szCs w:val="24"/>
              </w:rPr>
              <w:t>l</w:t>
            </w:r>
            <w:r w:rsidRPr="0045427E">
              <w:rPr>
                <w:sz w:val="24"/>
                <w:szCs w:val="24"/>
              </w:rPr>
              <w:t>umping, electrical, or other concerns will be addressed by NPS Designee prior to or on day of event.</w:t>
            </w:r>
          </w:p>
        </w:tc>
        <w:tc>
          <w:tcPr>
            <w:tcW w:w="5395" w:type="dxa"/>
          </w:tcPr>
          <w:p w14:paraId="65281392" w14:textId="530CE30E" w:rsidR="0072359E" w:rsidRPr="0045427E" w:rsidRDefault="00714F98" w:rsidP="0072359E">
            <w:pPr>
              <w:keepNext/>
              <w:rPr>
                <w:sz w:val="24"/>
                <w:szCs w:val="24"/>
              </w:rPr>
            </w:pPr>
            <w:r w:rsidRPr="0045427E">
              <w:rPr>
                <w:sz w:val="24"/>
                <w:szCs w:val="24"/>
              </w:rPr>
              <w:t>APPLICANT</w:t>
            </w:r>
            <w:r w:rsidR="0072359E" w:rsidRPr="0045427E">
              <w:rPr>
                <w:sz w:val="24"/>
                <w:szCs w:val="24"/>
              </w:rPr>
              <w:t xml:space="preserve"> is responsible for any loss or damage to </w:t>
            </w:r>
            <w:r w:rsidR="00BA4B37" w:rsidRPr="0045427E">
              <w:rPr>
                <w:sz w:val="24"/>
                <w:szCs w:val="24"/>
              </w:rPr>
              <w:t xml:space="preserve">building or </w:t>
            </w:r>
            <w:r w:rsidR="0072359E" w:rsidRPr="0045427E">
              <w:rPr>
                <w:sz w:val="24"/>
                <w:szCs w:val="24"/>
              </w:rPr>
              <w:t xml:space="preserve">equipment including but not limited to chairs, tables, projector, remote, and another other electrical equipment, furnishings, or building apparatuses.  </w:t>
            </w:r>
          </w:p>
        </w:tc>
      </w:tr>
    </w:tbl>
    <w:p w14:paraId="34D91093" w14:textId="4124442D" w:rsidR="000601CC" w:rsidRDefault="000601CC" w:rsidP="00C63792">
      <w:pPr>
        <w:keepNext/>
        <w:rPr>
          <w:sz w:val="20"/>
          <w:szCs w:val="20"/>
        </w:rPr>
      </w:pPr>
    </w:p>
    <w:p w14:paraId="0AB24C95" w14:textId="77777777" w:rsidR="00E03405" w:rsidRPr="0045427E" w:rsidRDefault="006A3330" w:rsidP="00C63792">
      <w:pPr>
        <w:keepNext/>
        <w:rPr>
          <w:sz w:val="24"/>
          <w:szCs w:val="24"/>
        </w:rPr>
      </w:pPr>
      <w:r w:rsidRPr="0045427E">
        <w:rPr>
          <w:b/>
          <w:bCs/>
          <w:sz w:val="28"/>
          <w:szCs w:val="28"/>
        </w:rPr>
        <w:t>Capacity:</w:t>
      </w:r>
      <w:r w:rsidRPr="0045427E">
        <w:rPr>
          <w:b/>
          <w:bCs/>
          <w:sz w:val="24"/>
          <w:szCs w:val="24"/>
        </w:rPr>
        <w:t xml:space="preserve"> </w:t>
      </w:r>
      <w:r w:rsidR="00E03405" w:rsidRPr="0045427E">
        <w:rPr>
          <w:sz w:val="24"/>
          <w:szCs w:val="24"/>
        </w:rPr>
        <w:t>The maximum number of people in the room depends on the setup/configuration:</w:t>
      </w:r>
    </w:p>
    <w:p w14:paraId="2D7FA3A4" w14:textId="3BC5FB4D" w:rsidR="00E03405" w:rsidRPr="0045427E" w:rsidRDefault="00E03405" w:rsidP="00B44F56">
      <w:pPr>
        <w:keepNext/>
        <w:ind w:left="990"/>
        <w:rPr>
          <w:sz w:val="24"/>
          <w:szCs w:val="24"/>
        </w:rPr>
      </w:pPr>
      <w:r w:rsidRPr="0045427E">
        <w:rPr>
          <w:sz w:val="24"/>
          <w:szCs w:val="24"/>
        </w:rPr>
        <w:t>Standing: 2</w:t>
      </w:r>
      <w:r w:rsidR="00B44F56" w:rsidRPr="0045427E">
        <w:rPr>
          <w:sz w:val="24"/>
          <w:szCs w:val="24"/>
        </w:rPr>
        <w:t>0</w:t>
      </w:r>
      <w:r w:rsidRPr="0045427E">
        <w:rPr>
          <w:sz w:val="24"/>
          <w:szCs w:val="24"/>
        </w:rPr>
        <w:t>0 people </w:t>
      </w:r>
    </w:p>
    <w:p w14:paraId="33BC090C" w14:textId="46FB0948" w:rsidR="00E03405" w:rsidRPr="0045427E" w:rsidRDefault="00E03405" w:rsidP="00B44F56">
      <w:pPr>
        <w:keepNext/>
        <w:ind w:left="990"/>
        <w:rPr>
          <w:sz w:val="24"/>
          <w:szCs w:val="24"/>
        </w:rPr>
      </w:pPr>
      <w:r w:rsidRPr="0045427E">
        <w:rPr>
          <w:sz w:val="24"/>
          <w:szCs w:val="24"/>
        </w:rPr>
        <w:t>Chairs only: 1</w:t>
      </w:r>
      <w:r w:rsidR="00B44F56" w:rsidRPr="0045427E">
        <w:rPr>
          <w:sz w:val="24"/>
          <w:szCs w:val="24"/>
        </w:rPr>
        <w:t>5</w:t>
      </w:r>
      <w:r w:rsidRPr="0045427E">
        <w:rPr>
          <w:sz w:val="24"/>
          <w:szCs w:val="24"/>
        </w:rPr>
        <w:t>0 people </w:t>
      </w:r>
    </w:p>
    <w:p w14:paraId="44044333" w14:textId="3FBA231D" w:rsidR="006A3330" w:rsidRPr="0045427E" w:rsidRDefault="00E03405" w:rsidP="00B44F56">
      <w:pPr>
        <w:keepNext/>
        <w:ind w:left="990"/>
        <w:rPr>
          <w:sz w:val="24"/>
          <w:szCs w:val="24"/>
        </w:rPr>
      </w:pPr>
      <w:r w:rsidRPr="0045427E">
        <w:rPr>
          <w:sz w:val="24"/>
          <w:szCs w:val="24"/>
        </w:rPr>
        <w:t xml:space="preserve">Chairs and tables: </w:t>
      </w:r>
      <w:r w:rsidR="00430E54" w:rsidRPr="0045427E">
        <w:rPr>
          <w:sz w:val="24"/>
          <w:szCs w:val="24"/>
        </w:rPr>
        <w:t>5</w:t>
      </w:r>
      <w:r w:rsidRPr="0045427E">
        <w:rPr>
          <w:sz w:val="24"/>
          <w:szCs w:val="24"/>
        </w:rPr>
        <w:t>0 people</w:t>
      </w:r>
      <w:r w:rsidRPr="0045427E">
        <w:rPr>
          <w:b/>
          <w:bCs/>
          <w:sz w:val="24"/>
          <w:szCs w:val="24"/>
        </w:rPr>
        <w:t> </w:t>
      </w:r>
    </w:p>
    <w:p w14:paraId="6CCC02FC" w14:textId="61B08052" w:rsidR="00E03405" w:rsidRPr="0045427E" w:rsidRDefault="00E03405" w:rsidP="00B04C34">
      <w:pPr>
        <w:keepNext/>
        <w:rPr>
          <w:sz w:val="24"/>
          <w:szCs w:val="24"/>
        </w:rPr>
      </w:pPr>
    </w:p>
    <w:p w14:paraId="4B37A80C" w14:textId="7EC879A6" w:rsidR="00B04C34" w:rsidRPr="0045427E" w:rsidRDefault="00B04C34" w:rsidP="00B04C34">
      <w:pPr>
        <w:keepNext/>
        <w:rPr>
          <w:b/>
          <w:bCs/>
          <w:sz w:val="28"/>
          <w:szCs w:val="28"/>
        </w:rPr>
      </w:pPr>
      <w:r w:rsidRPr="0045427E">
        <w:rPr>
          <w:b/>
          <w:bCs/>
          <w:sz w:val="28"/>
          <w:szCs w:val="28"/>
        </w:rPr>
        <w:t>Rules</w:t>
      </w:r>
      <w:r w:rsidR="008802C5" w:rsidRPr="0045427E">
        <w:rPr>
          <w:b/>
          <w:bCs/>
          <w:sz w:val="28"/>
          <w:szCs w:val="28"/>
        </w:rPr>
        <w:t xml:space="preserve">, </w:t>
      </w:r>
      <w:r w:rsidRPr="0045427E">
        <w:rPr>
          <w:b/>
          <w:bCs/>
          <w:sz w:val="28"/>
          <w:szCs w:val="28"/>
        </w:rPr>
        <w:t>Regulations</w:t>
      </w:r>
      <w:r w:rsidR="008802C5" w:rsidRPr="0045427E">
        <w:rPr>
          <w:b/>
          <w:bCs/>
          <w:sz w:val="28"/>
          <w:szCs w:val="28"/>
        </w:rPr>
        <w:t>, and Requirements</w:t>
      </w:r>
      <w:r w:rsidRPr="0045427E">
        <w:rPr>
          <w:b/>
          <w:bCs/>
          <w:sz w:val="28"/>
          <w:szCs w:val="28"/>
        </w:rPr>
        <w:t>:</w:t>
      </w:r>
    </w:p>
    <w:p w14:paraId="1637A1CB" w14:textId="01D34935" w:rsidR="00E40D80" w:rsidRPr="0045427E" w:rsidRDefault="00E40D80" w:rsidP="008802C5">
      <w:pPr>
        <w:keepNext/>
        <w:numPr>
          <w:ilvl w:val="0"/>
          <w:numId w:val="2"/>
        </w:numPr>
        <w:jc w:val="both"/>
        <w:rPr>
          <w:sz w:val="24"/>
          <w:szCs w:val="24"/>
        </w:rPr>
      </w:pPr>
      <w:r w:rsidRPr="0045427E">
        <w:rPr>
          <w:b/>
          <w:bCs/>
          <w:sz w:val="28"/>
          <w:szCs w:val="28"/>
        </w:rPr>
        <w:t>Access</w:t>
      </w:r>
      <w:r w:rsidRPr="0045427E">
        <w:rPr>
          <w:sz w:val="28"/>
          <w:szCs w:val="28"/>
        </w:rPr>
        <w:t>:</w:t>
      </w:r>
      <w:r w:rsidRPr="0045427E">
        <w:rPr>
          <w:sz w:val="24"/>
          <w:szCs w:val="24"/>
        </w:rPr>
        <w:t xml:space="preserve"> The </w:t>
      </w:r>
      <w:r w:rsidR="00714F98" w:rsidRPr="0045427E">
        <w:rPr>
          <w:sz w:val="24"/>
          <w:szCs w:val="24"/>
        </w:rPr>
        <w:t>APPLICANT</w:t>
      </w:r>
      <w:r w:rsidRPr="0045427E">
        <w:rPr>
          <w:sz w:val="24"/>
          <w:szCs w:val="24"/>
        </w:rPr>
        <w:t xml:space="preserve"> will be provided a code for the duration of the lease.  The NPS is not responsible for granting access to vendors.  The </w:t>
      </w:r>
      <w:r w:rsidR="00714F98" w:rsidRPr="0045427E">
        <w:rPr>
          <w:sz w:val="24"/>
          <w:szCs w:val="24"/>
        </w:rPr>
        <w:t>APPLICANT</w:t>
      </w:r>
      <w:r w:rsidRPr="0045427E">
        <w:rPr>
          <w:sz w:val="24"/>
          <w:szCs w:val="24"/>
        </w:rPr>
        <w:t xml:space="preserve"> is responsible for scheduling deliveries and </w:t>
      </w:r>
      <w:r w:rsidRPr="0045427E">
        <w:rPr>
          <w:sz w:val="24"/>
          <w:szCs w:val="24"/>
        </w:rPr>
        <w:lastRenderedPageBreak/>
        <w:t>granting access to vendors.</w:t>
      </w:r>
    </w:p>
    <w:p w14:paraId="6F46AD87" w14:textId="77777777" w:rsidR="00E40D80" w:rsidRPr="0045427E" w:rsidRDefault="00E40D80" w:rsidP="008802C5">
      <w:pPr>
        <w:keepNext/>
        <w:jc w:val="both"/>
        <w:rPr>
          <w:b/>
          <w:bCs/>
          <w:sz w:val="24"/>
          <w:szCs w:val="24"/>
        </w:rPr>
      </w:pPr>
    </w:p>
    <w:p w14:paraId="057C0A82" w14:textId="4C3DBF55" w:rsidR="00E40D80" w:rsidRPr="0045427E" w:rsidRDefault="00E40D80" w:rsidP="008802C5">
      <w:pPr>
        <w:keepNext/>
        <w:numPr>
          <w:ilvl w:val="0"/>
          <w:numId w:val="2"/>
        </w:numPr>
        <w:jc w:val="both"/>
        <w:rPr>
          <w:sz w:val="24"/>
          <w:szCs w:val="24"/>
        </w:rPr>
      </w:pPr>
      <w:r w:rsidRPr="0045427E">
        <w:rPr>
          <w:b/>
          <w:bCs/>
          <w:sz w:val="28"/>
          <w:szCs w:val="28"/>
        </w:rPr>
        <w:t>Parking:</w:t>
      </w:r>
      <w:r w:rsidRPr="0045427E">
        <w:rPr>
          <w:sz w:val="24"/>
          <w:szCs w:val="24"/>
        </w:rPr>
        <w:t xml:space="preserve">  Use of the parking area adjacent to the Portage Lakefront Pavilion is permitted during the term of this Lease on a first come/first served basis.  The </w:t>
      </w:r>
      <w:r w:rsidR="00714F98" w:rsidRPr="0045427E">
        <w:rPr>
          <w:sz w:val="24"/>
          <w:szCs w:val="24"/>
        </w:rPr>
        <w:t>APPLICANT</w:t>
      </w:r>
      <w:r w:rsidRPr="0045427E">
        <w:rPr>
          <w:sz w:val="24"/>
          <w:szCs w:val="24"/>
        </w:rPr>
        <w:t xml:space="preserve"> and </w:t>
      </w:r>
      <w:r w:rsidR="00714F98" w:rsidRPr="0045427E">
        <w:rPr>
          <w:sz w:val="24"/>
          <w:szCs w:val="24"/>
        </w:rPr>
        <w:t>APPLICANT</w:t>
      </w:r>
      <w:r w:rsidRPr="0045427E">
        <w:rPr>
          <w:sz w:val="24"/>
          <w:szCs w:val="24"/>
        </w:rPr>
        <w:t xml:space="preserve">’s guests shall comply with parking and traffic determinations made by NPS staff. The National Park Service cannot guarantee parking availability or access into the park during peak times, weather events, or other circumstances beyond the control of the park management.  Your party may encounter difficulty entering or exiting the park. </w:t>
      </w:r>
    </w:p>
    <w:p w14:paraId="79A3B502" w14:textId="77777777" w:rsidR="00E40D80" w:rsidRPr="0045427E" w:rsidRDefault="00E40D80" w:rsidP="008802C5">
      <w:pPr>
        <w:keepNext/>
        <w:jc w:val="both"/>
        <w:rPr>
          <w:sz w:val="24"/>
          <w:szCs w:val="24"/>
        </w:rPr>
      </w:pPr>
    </w:p>
    <w:p w14:paraId="2893F20D" w14:textId="02879C49" w:rsidR="000B7B32" w:rsidRPr="0045427E" w:rsidRDefault="000B7B32" w:rsidP="008802C5">
      <w:pPr>
        <w:keepNext/>
        <w:numPr>
          <w:ilvl w:val="0"/>
          <w:numId w:val="2"/>
        </w:numPr>
        <w:jc w:val="both"/>
        <w:rPr>
          <w:sz w:val="24"/>
          <w:szCs w:val="24"/>
        </w:rPr>
      </w:pPr>
      <w:r w:rsidRPr="0045427E">
        <w:rPr>
          <w:b/>
          <w:bCs/>
          <w:sz w:val="28"/>
          <w:szCs w:val="28"/>
        </w:rPr>
        <w:t>Entrance Fee:</w:t>
      </w:r>
      <w:r w:rsidRPr="0045427E">
        <w:rPr>
          <w:b/>
          <w:bCs/>
          <w:sz w:val="24"/>
          <w:szCs w:val="24"/>
        </w:rPr>
        <w:t xml:space="preserve"> </w:t>
      </w:r>
      <w:r w:rsidRPr="0045427E">
        <w:rPr>
          <w:sz w:val="24"/>
          <w:szCs w:val="24"/>
        </w:rPr>
        <w:t xml:space="preserve">Entrance fees apply to </w:t>
      </w:r>
      <w:r w:rsidR="00714F98" w:rsidRPr="0045427E">
        <w:rPr>
          <w:sz w:val="24"/>
          <w:szCs w:val="24"/>
        </w:rPr>
        <w:t>APPLICANT</w:t>
      </w:r>
      <w:r w:rsidRPr="0045427E">
        <w:rPr>
          <w:sz w:val="24"/>
          <w:szCs w:val="24"/>
        </w:rPr>
        <w:t xml:space="preserve"> and all members of the </w:t>
      </w:r>
      <w:r w:rsidR="00714F98" w:rsidRPr="0045427E">
        <w:rPr>
          <w:sz w:val="24"/>
          <w:szCs w:val="24"/>
        </w:rPr>
        <w:t>APPLICANT</w:t>
      </w:r>
      <w:r w:rsidRPr="0045427E">
        <w:rPr>
          <w:sz w:val="24"/>
          <w:szCs w:val="24"/>
        </w:rPr>
        <w:t xml:space="preserve">’s group. The park requires a valid entrance pass or receipt. The </w:t>
      </w:r>
      <w:r w:rsidR="00714F98" w:rsidRPr="0045427E">
        <w:rPr>
          <w:sz w:val="24"/>
          <w:szCs w:val="24"/>
        </w:rPr>
        <w:t>APPLICANT</w:t>
      </w:r>
      <w:r w:rsidRPr="0045427E">
        <w:rPr>
          <w:sz w:val="24"/>
          <w:szCs w:val="24"/>
        </w:rPr>
        <w:t xml:space="preserve"> and the </w:t>
      </w:r>
      <w:r w:rsidR="00714F98" w:rsidRPr="0045427E">
        <w:rPr>
          <w:sz w:val="24"/>
          <w:szCs w:val="24"/>
        </w:rPr>
        <w:t>APPLICANT</w:t>
      </w:r>
      <w:r w:rsidRPr="0045427E">
        <w:rPr>
          <w:sz w:val="24"/>
          <w:szCs w:val="24"/>
        </w:rPr>
        <w:t xml:space="preserve">’S guests may utilize the 1–7-day National Park entry receipt, Indiana Dunes National Park Annual Pass, or any Federal Lands Recreation pass such as, but not limited to, the America the Beautiful Annual Pass, Senior Annual or Lifetime Passes, Veteran Lifetime Pass, Military Annual Pass, Every Kid Outdoors Pass, Access Pass, or Volunteer Pass. Contact the Indiana Dunes National Park Fee Office at 219-395-8138 to learn more about the America the Beautiful Pass Series or arrange payment of entry passes in advance. For more information about the park’s entrance fee program visit: https://www.nps.gov/indu/planyourvisit/fees.htm. </w:t>
      </w:r>
    </w:p>
    <w:p w14:paraId="4C1A50A0" w14:textId="77777777" w:rsidR="000B7B32" w:rsidRPr="0045427E" w:rsidRDefault="000B7B32" w:rsidP="008802C5">
      <w:pPr>
        <w:keepNext/>
        <w:ind w:left="720"/>
        <w:jc w:val="both"/>
        <w:rPr>
          <w:sz w:val="24"/>
          <w:szCs w:val="24"/>
        </w:rPr>
      </w:pPr>
    </w:p>
    <w:p w14:paraId="62D7CA8F" w14:textId="32F35753" w:rsidR="00F470B2" w:rsidRPr="0045427E" w:rsidRDefault="00F470B2" w:rsidP="008802C5">
      <w:pPr>
        <w:keepNext/>
        <w:numPr>
          <w:ilvl w:val="0"/>
          <w:numId w:val="2"/>
        </w:numPr>
        <w:jc w:val="both"/>
        <w:rPr>
          <w:sz w:val="24"/>
          <w:szCs w:val="24"/>
        </w:rPr>
      </w:pPr>
      <w:r w:rsidRPr="0045427E">
        <w:rPr>
          <w:b/>
          <w:sz w:val="28"/>
          <w:szCs w:val="28"/>
        </w:rPr>
        <w:t>Set Up/Break Down:</w:t>
      </w:r>
      <w:r w:rsidRPr="0045427E">
        <w:rPr>
          <w:sz w:val="24"/>
          <w:szCs w:val="24"/>
        </w:rPr>
        <w:t xml:space="preserve">  </w:t>
      </w:r>
      <w:r w:rsidR="00714F98" w:rsidRPr="0045427E">
        <w:rPr>
          <w:sz w:val="24"/>
          <w:szCs w:val="24"/>
        </w:rPr>
        <w:t>APPLICANT</w:t>
      </w:r>
      <w:r w:rsidRPr="0045427E">
        <w:rPr>
          <w:sz w:val="24"/>
          <w:szCs w:val="24"/>
        </w:rPr>
        <w:t xml:space="preserve"> is solely responsible for all set up and break down for use of area. Set up and break down required in connection with the event must take place within the time during which the Lease is in effect.  NPS authorization is required in the event the </w:t>
      </w:r>
      <w:r w:rsidR="00714F98" w:rsidRPr="0045427E">
        <w:rPr>
          <w:sz w:val="24"/>
          <w:szCs w:val="24"/>
        </w:rPr>
        <w:t>Applicant</w:t>
      </w:r>
      <w:r w:rsidRPr="0045427E">
        <w:rPr>
          <w:sz w:val="24"/>
          <w:szCs w:val="24"/>
        </w:rPr>
        <w:t xml:space="preserve"> requires additional time to set up or break down the event and may result in additional costs to the </w:t>
      </w:r>
      <w:r w:rsidR="00714F98" w:rsidRPr="0045427E">
        <w:rPr>
          <w:sz w:val="24"/>
          <w:szCs w:val="24"/>
        </w:rPr>
        <w:t>APPLICANT</w:t>
      </w:r>
      <w:r w:rsidRPr="0045427E">
        <w:rPr>
          <w:sz w:val="24"/>
          <w:szCs w:val="24"/>
        </w:rPr>
        <w:t xml:space="preserve">.  </w:t>
      </w:r>
    </w:p>
    <w:p w14:paraId="3B9BEBB1" w14:textId="77777777" w:rsidR="00F470B2" w:rsidRPr="0045427E" w:rsidRDefault="00F470B2" w:rsidP="008802C5">
      <w:pPr>
        <w:keepNext/>
        <w:jc w:val="both"/>
        <w:rPr>
          <w:sz w:val="24"/>
          <w:szCs w:val="24"/>
        </w:rPr>
      </w:pPr>
    </w:p>
    <w:p w14:paraId="67ADB971" w14:textId="62567DE4" w:rsidR="00F470B2" w:rsidRPr="0045427E" w:rsidRDefault="00F470B2" w:rsidP="008802C5">
      <w:pPr>
        <w:keepNext/>
        <w:numPr>
          <w:ilvl w:val="0"/>
          <w:numId w:val="2"/>
        </w:numPr>
        <w:jc w:val="both"/>
        <w:rPr>
          <w:sz w:val="24"/>
          <w:szCs w:val="24"/>
        </w:rPr>
      </w:pPr>
      <w:r w:rsidRPr="0045427E">
        <w:rPr>
          <w:b/>
          <w:bCs/>
          <w:sz w:val="28"/>
          <w:szCs w:val="28"/>
        </w:rPr>
        <w:t>Floor Plans:</w:t>
      </w:r>
      <w:r w:rsidRPr="0045427E">
        <w:rPr>
          <w:sz w:val="24"/>
          <w:szCs w:val="24"/>
        </w:rPr>
        <w:t xml:space="preserve"> Final floor plans of </w:t>
      </w:r>
      <w:r w:rsidR="002D4C4B" w:rsidRPr="0045427E">
        <w:rPr>
          <w:sz w:val="24"/>
          <w:szCs w:val="24"/>
        </w:rPr>
        <w:t xml:space="preserve">furniture and </w:t>
      </w:r>
      <w:r w:rsidRPr="0045427E">
        <w:rPr>
          <w:sz w:val="24"/>
          <w:szCs w:val="24"/>
        </w:rPr>
        <w:t xml:space="preserve">equipment, including, but not limited to, tables and chairs, podiums, and other equipment, are required and must be submitted prior to event to be reviewed and approved by NPS Structural Fire Coordinator. Floor plans are necessary to ensure there are no FIRE or SAFETY HAZARDS. Aisles must be clear and even walk-through flow is required at all times. </w:t>
      </w:r>
    </w:p>
    <w:p w14:paraId="0EB02395" w14:textId="77777777" w:rsidR="00F470B2" w:rsidRPr="0045427E" w:rsidRDefault="00F470B2" w:rsidP="008802C5">
      <w:pPr>
        <w:keepNext/>
        <w:jc w:val="both"/>
        <w:rPr>
          <w:sz w:val="24"/>
          <w:szCs w:val="24"/>
        </w:rPr>
      </w:pPr>
    </w:p>
    <w:p w14:paraId="0BD4E70C" w14:textId="0689D9BE" w:rsidR="00F470B2" w:rsidRPr="0045427E" w:rsidRDefault="00F470B2" w:rsidP="008802C5">
      <w:pPr>
        <w:keepNext/>
        <w:numPr>
          <w:ilvl w:val="0"/>
          <w:numId w:val="2"/>
        </w:numPr>
        <w:jc w:val="both"/>
        <w:rPr>
          <w:sz w:val="24"/>
          <w:szCs w:val="24"/>
        </w:rPr>
      </w:pPr>
      <w:r w:rsidRPr="0045427E">
        <w:rPr>
          <w:b/>
          <w:bCs/>
          <w:sz w:val="28"/>
          <w:szCs w:val="28"/>
        </w:rPr>
        <w:t>Clean Up and Trash Removal:</w:t>
      </w:r>
      <w:r w:rsidRPr="0045427E">
        <w:rPr>
          <w:sz w:val="24"/>
          <w:szCs w:val="24"/>
        </w:rPr>
        <w:t xml:space="preserve"> </w:t>
      </w:r>
      <w:r w:rsidR="009273B6" w:rsidRPr="0045427E">
        <w:rPr>
          <w:sz w:val="24"/>
          <w:szCs w:val="24"/>
        </w:rPr>
        <w:t>Classroom must be lightly swept and cleaned, and the room left in a similar condition as when entered.</w:t>
      </w:r>
    </w:p>
    <w:p w14:paraId="01B07C73" w14:textId="77777777" w:rsidR="00F470B2" w:rsidRPr="0045427E" w:rsidRDefault="00F470B2" w:rsidP="008802C5">
      <w:pPr>
        <w:keepNext/>
        <w:jc w:val="both"/>
        <w:rPr>
          <w:sz w:val="24"/>
          <w:szCs w:val="24"/>
        </w:rPr>
      </w:pPr>
    </w:p>
    <w:p w14:paraId="6AA2E705" w14:textId="4606EFFF" w:rsidR="00F470B2" w:rsidRPr="0045427E" w:rsidRDefault="00F470B2" w:rsidP="008802C5">
      <w:pPr>
        <w:keepNext/>
        <w:numPr>
          <w:ilvl w:val="0"/>
          <w:numId w:val="2"/>
        </w:numPr>
        <w:jc w:val="both"/>
        <w:rPr>
          <w:sz w:val="24"/>
          <w:szCs w:val="24"/>
        </w:rPr>
      </w:pPr>
      <w:r w:rsidRPr="0045427E">
        <w:rPr>
          <w:b/>
          <w:sz w:val="28"/>
          <w:szCs w:val="28"/>
        </w:rPr>
        <w:t>Chairs and Tables:</w:t>
      </w:r>
      <w:r w:rsidRPr="0045427E">
        <w:rPr>
          <w:sz w:val="24"/>
          <w:szCs w:val="24"/>
        </w:rPr>
        <w:t xml:space="preserve"> The </w:t>
      </w:r>
      <w:r w:rsidR="00714F98" w:rsidRPr="0045427E">
        <w:rPr>
          <w:sz w:val="24"/>
          <w:szCs w:val="24"/>
        </w:rPr>
        <w:t>APPLICANT</w:t>
      </w:r>
      <w:r w:rsidRPr="0045427E">
        <w:rPr>
          <w:sz w:val="24"/>
          <w:szCs w:val="24"/>
        </w:rPr>
        <w:t xml:space="preserve"> shall be responsible for the breakdown of the chairs and tables and restoring the room to an open space with the chairs and tables placed in the storage positions.  </w:t>
      </w:r>
    </w:p>
    <w:p w14:paraId="0685A136" w14:textId="77777777" w:rsidR="00F470B2" w:rsidRPr="0045427E" w:rsidRDefault="00F470B2" w:rsidP="008802C5">
      <w:pPr>
        <w:keepNext/>
        <w:jc w:val="both"/>
        <w:rPr>
          <w:sz w:val="24"/>
          <w:szCs w:val="24"/>
        </w:rPr>
      </w:pPr>
    </w:p>
    <w:p w14:paraId="4F86386F" w14:textId="7C358DE3" w:rsidR="00F470B2" w:rsidRPr="0045427E" w:rsidRDefault="00F470B2" w:rsidP="008802C5">
      <w:pPr>
        <w:keepNext/>
        <w:numPr>
          <w:ilvl w:val="0"/>
          <w:numId w:val="2"/>
        </w:numPr>
        <w:jc w:val="both"/>
        <w:rPr>
          <w:sz w:val="24"/>
          <w:szCs w:val="24"/>
        </w:rPr>
      </w:pPr>
      <w:r w:rsidRPr="0045427E">
        <w:rPr>
          <w:b/>
          <w:bCs/>
          <w:sz w:val="28"/>
          <w:szCs w:val="28"/>
        </w:rPr>
        <w:t>Drop Cloths:</w:t>
      </w:r>
      <w:r w:rsidRPr="0045427E">
        <w:rPr>
          <w:sz w:val="24"/>
          <w:szCs w:val="24"/>
        </w:rPr>
        <w:t xml:space="preserve"> The </w:t>
      </w:r>
      <w:r w:rsidR="00714F98" w:rsidRPr="0045427E">
        <w:rPr>
          <w:sz w:val="24"/>
          <w:szCs w:val="24"/>
        </w:rPr>
        <w:t>APPLICANT</w:t>
      </w:r>
      <w:r w:rsidRPr="0045427E">
        <w:rPr>
          <w:sz w:val="24"/>
          <w:szCs w:val="24"/>
        </w:rPr>
        <w:t xml:space="preserve"> must use drop cloths if using paint and they must cover any work area subject to spills including, but not limited to, the floor, tables, and chairs.  Spills must be immediately wiped up using water and paper towels.</w:t>
      </w:r>
    </w:p>
    <w:p w14:paraId="6B2FCD6B" w14:textId="77777777" w:rsidR="00F470B2" w:rsidRPr="0045427E" w:rsidRDefault="00F470B2" w:rsidP="008802C5">
      <w:pPr>
        <w:keepNext/>
        <w:jc w:val="both"/>
        <w:rPr>
          <w:sz w:val="24"/>
          <w:szCs w:val="24"/>
        </w:rPr>
      </w:pPr>
    </w:p>
    <w:p w14:paraId="23E86C92" w14:textId="77777777" w:rsidR="00F470B2" w:rsidRPr="0045427E" w:rsidRDefault="00F470B2" w:rsidP="008802C5">
      <w:pPr>
        <w:keepNext/>
        <w:numPr>
          <w:ilvl w:val="0"/>
          <w:numId w:val="2"/>
        </w:numPr>
        <w:jc w:val="both"/>
        <w:rPr>
          <w:sz w:val="24"/>
          <w:szCs w:val="24"/>
        </w:rPr>
      </w:pPr>
      <w:r w:rsidRPr="0045427E">
        <w:rPr>
          <w:b/>
          <w:sz w:val="28"/>
          <w:szCs w:val="28"/>
        </w:rPr>
        <w:t>Kitchen Facilities:</w:t>
      </w:r>
      <w:r w:rsidRPr="0045427E">
        <w:rPr>
          <w:sz w:val="24"/>
          <w:szCs w:val="24"/>
        </w:rPr>
        <w:t xml:space="preserve"> Kitchen facilities are not provided. No sink is provided. </w:t>
      </w:r>
    </w:p>
    <w:p w14:paraId="2699E9B1" w14:textId="77777777" w:rsidR="00F470B2" w:rsidRPr="0045427E" w:rsidRDefault="00F470B2" w:rsidP="008802C5">
      <w:pPr>
        <w:keepNext/>
        <w:jc w:val="both"/>
        <w:rPr>
          <w:sz w:val="24"/>
          <w:szCs w:val="24"/>
        </w:rPr>
      </w:pPr>
    </w:p>
    <w:p w14:paraId="79A6FE2B" w14:textId="77777777" w:rsidR="00F470B2" w:rsidRPr="0045427E" w:rsidRDefault="00F470B2" w:rsidP="008802C5">
      <w:pPr>
        <w:keepNext/>
        <w:numPr>
          <w:ilvl w:val="0"/>
          <w:numId w:val="2"/>
        </w:numPr>
        <w:jc w:val="both"/>
        <w:rPr>
          <w:sz w:val="24"/>
          <w:szCs w:val="24"/>
        </w:rPr>
      </w:pPr>
      <w:r w:rsidRPr="0045427E">
        <w:rPr>
          <w:b/>
          <w:bCs/>
          <w:sz w:val="28"/>
          <w:szCs w:val="28"/>
        </w:rPr>
        <w:t>Caterers and Event Planners:</w:t>
      </w:r>
      <w:r w:rsidRPr="0045427E">
        <w:rPr>
          <w:b/>
          <w:bCs/>
          <w:sz w:val="24"/>
          <w:szCs w:val="24"/>
        </w:rPr>
        <w:t xml:space="preserve"> </w:t>
      </w:r>
      <w:r w:rsidRPr="0045427E">
        <w:rPr>
          <w:sz w:val="24"/>
          <w:szCs w:val="24"/>
        </w:rPr>
        <w:t xml:space="preserve">Caterers and event planners unfamiliar with the Premises may undertake a pre-event walkthrough of the Premises prior to the event with the applicant and an NPS </w:t>
      </w:r>
      <w:r w:rsidRPr="0045427E">
        <w:rPr>
          <w:sz w:val="24"/>
          <w:szCs w:val="24"/>
        </w:rPr>
        <w:lastRenderedPageBreak/>
        <w:t xml:space="preserve">Representative subject to approval of, and at the convenience of, the NPS. </w:t>
      </w:r>
    </w:p>
    <w:p w14:paraId="1671B3C8" w14:textId="77777777" w:rsidR="00F470B2" w:rsidRPr="0045427E" w:rsidRDefault="00F470B2" w:rsidP="008802C5">
      <w:pPr>
        <w:keepNext/>
        <w:jc w:val="both"/>
        <w:rPr>
          <w:sz w:val="24"/>
          <w:szCs w:val="24"/>
        </w:rPr>
      </w:pPr>
    </w:p>
    <w:p w14:paraId="230AB263" w14:textId="349381ED" w:rsidR="00F470B2" w:rsidRPr="0045427E" w:rsidRDefault="00F470B2" w:rsidP="008802C5">
      <w:pPr>
        <w:keepNext/>
        <w:numPr>
          <w:ilvl w:val="0"/>
          <w:numId w:val="2"/>
        </w:numPr>
        <w:jc w:val="both"/>
        <w:rPr>
          <w:sz w:val="24"/>
          <w:szCs w:val="24"/>
        </w:rPr>
      </w:pPr>
      <w:r w:rsidRPr="0045427E">
        <w:rPr>
          <w:b/>
          <w:bCs/>
          <w:sz w:val="28"/>
          <w:szCs w:val="28"/>
        </w:rPr>
        <w:t>Securing the Room:</w:t>
      </w:r>
      <w:r w:rsidRPr="0045427E">
        <w:rPr>
          <w:b/>
          <w:bCs/>
          <w:sz w:val="24"/>
          <w:szCs w:val="24"/>
        </w:rPr>
        <w:t xml:space="preserve"> </w:t>
      </w:r>
      <w:r w:rsidRPr="0045427E">
        <w:rPr>
          <w:sz w:val="24"/>
          <w:szCs w:val="24"/>
        </w:rPr>
        <w:t xml:space="preserve">The </w:t>
      </w:r>
      <w:r w:rsidR="00714F98" w:rsidRPr="0045427E">
        <w:rPr>
          <w:sz w:val="24"/>
          <w:szCs w:val="24"/>
        </w:rPr>
        <w:t>APPLICANT</w:t>
      </w:r>
      <w:r w:rsidRPr="0045427E">
        <w:rPr>
          <w:sz w:val="24"/>
          <w:szCs w:val="24"/>
        </w:rPr>
        <w:t xml:space="preserve"> must ensure all doors and windows are securely locked at the expiration of this lease.  Any damage resulting from an unsecured access point could result in additional charges</w:t>
      </w:r>
      <w:r w:rsidR="005D61E7" w:rsidRPr="0045427E">
        <w:rPr>
          <w:sz w:val="24"/>
          <w:szCs w:val="24"/>
        </w:rPr>
        <w:t>.</w:t>
      </w:r>
    </w:p>
    <w:p w14:paraId="6C6A3250" w14:textId="77777777" w:rsidR="00F470B2" w:rsidRPr="0045427E" w:rsidRDefault="00F470B2" w:rsidP="008802C5">
      <w:pPr>
        <w:keepNext/>
        <w:jc w:val="both"/>
        <w:rPr>
          <w:sz w:val="24"/>
          <w:szCs w:val="24"/>
        </w:rPr>
      </w:pPr>
    </w:p>
    <w:p w14:paraId="1ACE1346" w14:textId="77777777" w:rsidR="00493406" w:rsidRPr="0045427E" w:rsidRDefault="00F470B2" w:rsidP="00BF7D93">
      <w:pPr>
        <w:keepNext/>
        <w:numPr>
          <w:ilvl w:val="0"/>
          <w:numId w:val="2"/>
        </w:numPr>
        <w:jc w:val="both"/>
        <w:rPr>
          <w:sz w:val="24"/>
          <w:szCs w:val="24"/>
        </w:rPr>
      </w:pPr>
      <w:r w:rsidRPr="0045427E">
        <w:rPr>
          <w:b/>
          <w:bCs/>
          <w:sz w:val="28"/>
          <w:szCs w:val="28"/>
        </w:rPr>
        <w:t>Prohibitions:</w:t>
      </w:r>
      <w:r w:rsidRPr="0045427E">
        <w:rPr>
          <w:b/>
          <w:bCs/>
          <w:sz w:val="24"/>
          <w:szCs w:val="24"/>
        </w:rPr>
        <w:t xml:space="preserve"> </w:t>
      </w:r>
      <w:r w:rsidR="00C22E20" w:rsidRPr="0045427E">
        <w:rPr>
          <w:sz w:val="24"/>
          <w:szCs w:val="24"/>
        </w:rPr>
        <w:t xml:space="preserve">Alterations to the Premises are PROHIBITED. Decorations hung, nailed, or affixed in any manner to the walls, glass windows, fixtures, or light fixtures are PROHIBITED. No tape, glue, staples, nails, command strips, or tacks may be affixed to any glass windows, painted, finished or unfinished wood surfaces. Ladders are not available on the premises. Scattering of rice, bird seed, confetti, glitter, bubbles, plant matter, or other similar items are PROHIBITED indoors and outdoors. </w:t>
      </w:r>
      <w:r w:rsidRPr="0045427E">
        <w:rPr>
          <w:sz w:val="24"/>
          <w:szCs w:val="24"/>
        </w:rPr>
        <w:t>Outdoor use of balloons, glass, or any decorations hung or affixed to any tree, signs, or other park property is PROHIBITED. Additionally:</w:t>
      </w:r>
    </w:p>
    <w:p w14:paraId="6EC61940" w14:textId="77777777" w:rsidR="00493406" w:rsidRPr="0045427E" w:rsidRDefault="00493406" w:rsidP="00493406">
      <w:pPr>
        <w:rPr>
          <w:sz w:val="24"/>
          <w:szCs w:val="24"/>
        </w:rPr>
      </w:pPr>
    </w:p>
    <w:p w14:paraId="6DAB5298" w14:textId="77777777" w:rsidR="00493406" w:rsidRPr="0045427E" w:rsidRDefault="00F470B2" w:rsidP="00452A17">
      <w:pPr>
        <w:keepNext/>
        <w:numPr>
          <w:ilvl w:val="1"/>
          <w:numId w:val="2"/>
        </w:numPr>
        <w:spacing w:after="120"/>
        <w:jc w:val="both"/>
        <w:rPr>
          <w:sz w:val="24"/>
          <w:szCs w:val="24"/>
        </w:rPr>
      </w:pPr>
      <w:r w:rsidRPr="0045427E">
        <w:rPr>
          <w:sz w:val="24"/>
          <w:szCs w:val="24"/>
        </w:rPr>
        <w:t>Flying lanterns, also known as sky lanterns, tea lamps, or any other flying objects, including drones, are PROHIBITED and are not permitted near or on the water.</w:t>
      </w:r>
    </w:p>
    <w:p w14:paraId="0CCCA989" w14:textId="77777777" w:rsidR="00493406" w:rsidRPr="0045427E" w:rsidRDefault="00F470B2" w:rsidP="00452A17">
      <w:pPr>
        <w:keepNext/>
        <w:numPr>
          <w:ilvl w:val="1"/>
          <w:numId w:val="2"/>
        </w:numPr>
        <w:spacing w:after="120"/>
        <w:jc w:val="both"/>
        <w:rPr>
          <w:sz w:val="24"/>
          <w:szCs w:val="24"/>
        </w:rPr>
      </w:pPr>
      <w:r w:rsidRPr="0045427E">
        <w:rPr>
          <w:sz w:val="24"/>
          <w:szCs w:val="24"/>
        </w:rPr>
        <w:t>Fireworks, including sparklers, are PROHIBITED anywhere on the park grounds.</w:t>
      </w:r>
    </w:p>
    <w:p w14:paraId="6E1ADD73" w14:textId="77777777" w:rsidR="00493406" w:rsidRPr="0045427E" w:rsidRDefault="00F470B2" w:rsidP="00452A17">
      <w:pPr>
        <w:keepNext/>
        <w:numPr>
          <w:ilvl w:val="1"/>
          <w:numId w:val="2"/>
        </w:numPr>
        <w:spacing w:after="120"/>
        <w:jc w:val="both"/>
        <w:rPr>
          <w:sz w:val="24"/>
          <w:szCs w:val="24"/>
        </w:rPr>
      </w:pPr>
      <w:r w:rsidRPr="0045427E">
        <w:rPr>
          <w:sz w:val="24"/>
          <w:szCs w:val="24"/>
        </w:rPr>
        <w:t xml:space="preserve">The defacement of any building, facility, or roadway with paint, chalk, or any other marking media is PROHIBITED.  </w:t>
      </w:r>
    </w:p>
    <w:p w14:paraId="6E4F82FE" w14:textId="3440B3FF" w:rsidR="00F470B2" w:rsidRPr="0045427E" w:rsidRDefault="00F470B2" w:rsidP="00452A17">
      <w:pPr>
        <w:keepNext/>
        <w:numPr>
          <w:ilvl w:val="1"/>
          <w:numId w:val="2"/>
        </w:numPr>
        <w:spacing w:after="120"/>
        <w:jc w:val="both"/>
        <w:rPr>
          <w:sz w:val="24"/>
          <w:szCs w:val="24"/>
        </w:rPr>
      </w:pPr>
      <w:r w:rsidRPr="0045427E">
        <w:rPr>
          <w:sz w:val="24"/>
          <w:szCs w:val="24"/>
        </w:rPr>
        <w:t>Temporary signage is PROHIBITED anywhere on park grounds outside of the assigned leased space, along walkways, or roadways, nor is it allowed to be attached to the side of the building or fence.</w:t>
      </w:r>
    </w:p>
    <w:p w14:paraId="23BAB26A" w14:textId="77777777" w:rsidR="00493406" w:rsidRPr="0045427E" w:rsidRDefault="00F470B2" w:rsidP="00452A17">
      <w:pPr>
        <w:keepNext/>
        <w:numPr>
          <w:ilvl w:val="1"/>
          <w:numId w:val="2"/>
        </w:numPr>
        <w:spacing w:after="120"/>
        <w:jc w:val="both"/>
        <w:rPr>
          <w:sz w:val="24"/>
          <w:szCs w:val="24"/>
        </w:rPr>
      </w:pPr>
      <w:r w:rsidRPr="0045427E">
        <w:rPr>
          <w:b/>
          <w:sz w:val="24"/>
          <w:szCs w:val="24"/>
        </w:rPr>
        <w:t>Hazardous Material</w:t>
      </w:r>
      <w:r w:rsidRPr="0045427E">
        <w:rPr>
          <w:sz w:val="24"/>
          <w:szCs w:val="24"/>
        </w:rPr>
        <w:t>: Hazardous Materials (which are toxic, explosive, corrosive, flammable, infectious, radioactive, carcinogenic, mutagenic, or otherwise hazardous, including asbestos, formaldehyde, or radon gas) are strictly PROHIBITED. Other hazardous materials such as gasoline, diesel fuel or other petroleum hydrocarbons must be used in accordance with applicable Regulation.</w:t>
      </w:r>
    </w:p>
    <w:p w14:paraId="2704C997" w14:textId="29C5A462" w:rsidR="00493406" w:rsidRPr="0045427E" w:rsidRDefault="00F470B2" w:rsidP="00452A17">
      <w:pPr>
        <w:keepNext/>
        <w:numPr>
          <w:ilvl w:val="1"/>
          <w:numId w:val="2"/>
        </w:numPr>
        <w:spacing w:after="120"/>
        <w:jc w:val="both"/>
        <w:rPr>
          <w:sz w:val="24"/>
          <w:szCs w:val="24"/>
        </w:rPr>
      </w:pPr>
      <w:r w:rsidRPr="0045427E">
        <w:rPr>
          <w:b/>
          <w:bCs/>
          <w:sz w:val="24"/>
          <w:szCs w:val="24"/>
        </w:rPr>
        <w:t>Fire and Safety:</w:t>
      </w:r>
      <w:r w:rsidRPr="0045427E">
        <w:rPr>
          <w:sz w:val="24"/>
          <w:szCs w:val="24"/>
        </w:rPr>
        <w:t xml:space="preserve"> All Fire and safety rules and regulations must be followed. The use of fire, including candles and sparklers, are not permitted.</w:t>
      </w:r>
      <w:r w:rsidR="00452A17" w:rsidRPr="0045427E">
        <w:rPr>
          <w:sz w:val="24"/>
          <w:szCs w:val="24"/>
        </w:rPr>
        <w:t xml:space="preserve"> </w:t>
      </w:r>
      <w:r w:rsidR="00AA1B04" w:rsidRPr="0045427E">
        <w:rPr>
          <w:sz w:val="24"/>
          <w:szCs w:val="24"/>
        </w:rPr>
        <w:t>Denatured jellied alcohol</w:t>
      </w:r>
      <w:r w:rsidR="002E0CD6" w:rsidRPr="0045427E">
        <w:rPr>
          <w:sz w:val="24"/>
          <w:szCs w:val="24"/>
        </w:rPr>
        <w:t xml:space="preserve"> in cans, similar to </w:t>
      </w:r>
      <w:r w:rsidR="00491A3A" w:rsidRPr="0045427E">
        <w:rPr>
          <w:sz w:val="24"/>
          <w:szCs w:val="24"/>
        </w:rPr>
        <w:t>S</w:t>
      </w:r>
      <w:r w:rsidR="002E0CD6" w:rsidRPr="0045427E">
        <w:rPr>
          <w:sz w:val="24"/>
          <w:szCs w:val="24"/>
        </w:rPr>
        <w:t xml:space="preserve">terno, are allowed when used to warm </w:t>
      </w:r>
      <w:r w:rsidR="006E0192" w:rsidRPr="0045427E">
        <w:rPr>
          <w:sz w:val="24"/>
          <w:szCs w:val="24"/>
        </w:rPr>
        <w:t xml:space="preserve">chafing dishes in </w:t>
      </w:r>
      <w:r w:rsidR="002E0CD6" w:rsidRPr="0045427E">
        <w:rPr>
          <w:sz w:val="24"/>
          <w:szCs w:val="24"/>
        </w:rPr>
        <w:t>buffet foods</w:t>
      </w:r>
      <w:r w:rsidR="00B97122" w:rsidRPr="0045427E">
        <w:rPr>
          <w:sz w:val="24"/>
          <w:szCs w:val="24"/>
        </w:rPr>
        <w:t xml:space="preserve"> or when serving fondue dishes</w:t>
      </w:r>
      <w:r w:rsidR="002E0CD6" w:rsidRPr="0045427E">
        <w:rPr>
          <w:sz w:val="24"/>
          <w:szCs w:val="24"/>
        </w:rPr>
        <w:t>.</w:t>
      </w:r>
    </w:p>
    <w:p w14:paraId="3730B8D1" w14:textId="411E03C8" w:rsidR="00493406" w:rsidRPr="0045427E" w:rsidRDefault="00F470B2" w:rsidP="00452A17">
      <w:pPr>
        <w:keepNext/>
        <w:numPr>
          <w:ilvl w:val="1"/>
          <w:numId w:val="2"/>
        </w:numPr>
        <w:spacing w:after="120"/>
        <w:jc w:val="both"/>
        <w:rPr>
          <w:sz w:val="24"/>
          <w:szCs w:val="24"/>
        </w:rPr>
      </w:pPr>
      <w:r w:rsidRPr="0045427E">
        <w:rPr>
          <w:b/>
          <w:bCs/>
          <w:sz w:val="24"/>
          <w:szCs w:val="24"/>
        </w:rPr>
        <w:t>Smoking:</w:t>
      </w:r>
      <w:r w:rsidRPr="0045427E">
        <w:rPr>
          <w:sz w:val="24"/>
          <w:szCs w:val="24"/>
        </w:rPr>
        <w:t xml:space="preserve"> Smoking, including vaping, is PROHIBITED in any interior space. No smoking within 25 ft of doorways.  </w:t>
      </w:r>
    </w:p>
    <w:p w14:paraId="2FEECF8D" w14:textId="12B78188" w:rsidR="00F470B2" w:rsidRPr="0045427E" w:rsidRDefault="00F470B2" w:rsidP="008802C5">
      <w:pPr>
        <w:keepNext/>
        <w:numPr>
          <w:ilvl w:val="1"/>
          <w:numId w:val="2"/>
        </w:numPr>
        <w:spacing w:after="120"/>
        <w:jc w:val="both"/>
        <w:rPr>
          <w:sz w:val="24"/>
          <w:szCs w:val="24"/>
        </w:rPr>
      </w:pPr>
      <w:r w:rsidRPr="0045427E">
        <w:rPr>
          <w:b/>
          <w:bCs/>
          <w:sz w:val="24"/>
          <w:szCs w:val="24"/>
        </w:rPr>
        <w:t>Noise Level:</w:t>
      </w:r>
      <w:r w:rsidRPr="0045427E">
        <w:rPr>
          <w:sz w:val="24"/>
          <w:szCs w:val="24"/>
        </w:rPr>
        <w:t xml:space="preserve">  Sound, audio, or music is prohibited from being broadcast at a level exceeding 60 decibels beyond a distance of 50 feet from the perimeter of the leased premises at any time. </w:t>
      </w:r>
    </w:p>
    <w:p w14:paraId="779D3434" w14:textId="295389F0" w:rsidR="00F470B2" w:rsidRPr="0045427E" w:rsidRDefault="00F470B2" w:rsidP="008802C5">
      <w:pPr>
        <w:keepNext/>
        <w:numPr>
          <w:ilvl w:val="0"/>
          <w:numId w:val="2"/>
        </w:numPr>
        <w:jc w:val="both"/>
        <w:rPr>
          <w:sz w:val="24"/>
          <w:szCs w:val="24"/>
        </w:rPr>
      </w:pPr>
      <w:r w:rsidRPr="0045427E">
        <w:rPr>
          <w:b/>
          <w:bCs/>
          <w:sz w:val="28"/>
          <w:szCs w:val="28"/>
        </w:rPr>
        <w:t>Projector:</w:t>
      </w:r>
      <w:r w:rsidRPr="0045427E">
        <w:rPr>
          <w:sz w:val="24"/>
          <w:szCs w:val="24"/>
        </w:rPr>
        <w:t xml:space="preserve"> The </w:t>
      </w:r>
      <w:r w:rsidR="00714F98" w:rsidRPr="0045427E">
        <w:rPr>
          <w:sz w:val="24"/>
          <w:szCs w:val="24"/>
        </w:rPr>
        <w:t>APPLICANT</w:t>
      </w:r>
      <w:r w:rsidRPr="0045427E">
        <w:rPr>
          <w:sz w:val="24"/>
          <w:szCs w:val="24"/>
        </w:rPr>
        <w:t xml:space="preserve"> may utilize the projector during the course of this lease.  The </w:t>
      </w:r>
      <w:r w:rsidR="00714F98" w:rsidRPr="0045427E">
        <w:rPr>
          <w:sz w:val="24"/>
          <w:szCs w:val="24"/>
        </w:rPr>
        <w:t>APPLICANT</w:t>
      </w:r>
      <w:r w:rsidRPr="0045427E">
        <w:rPr>
          <w:sz w:val="24"/>
          <w:szCs w:val="24"/>
        </w:rPr>
        <w:t xml:space="preserve"> must ensure the projector is set to HDMI 1 upon termination of the lease and the remote is secured in the wall-mounted loc</w:t>
      </w:r>
      <w:r w:rsidR="005872E3" w:rsidRPr="0045427E">
        <w:rPr>
          <w:sz w:val="24"/>
          <w:szCs w:val="24"/>
        </w:rPr>
        <w:t>k box</w:t>
      </w:r>
      <w:r w:rsidRPr="0045427E">
        <w:rPr>
          <w:sz w:val="24"/>
          <w:szCs w:val="24"/>
        </w:rPr>
        <w:t>.</w:t>
      </w:r>
    </w:p>
    <w:p w14:paraId="5D5B5CCA" w14:textId="77777777" w:rsidR="00AF2AFC" w:rsidRPr="0045427E" w:rsidRDefault="00AF2AFC" w:rsidP="00AF2AFC">
      <w:pPr>
        <w:keepNext/>
        <w:ind w:left="720"/>
        <w:jc w:val="both"/>
        <w:rPr>
          <w:sz w:val="24"/>
          <w:szCs w:val="24"/>
        </w:rPr>
      </w:pPr>
    </w:p>
    <w:p w14:paraId="28B363E9" w14:textId="3B93B971" w:rsidR="005872E3" w:rsidRPr="0045427E" w:rsidRDefault="00AF2AFC" w:rsidP="008802C5">
      <w:pPr>
        <w:keepNext/>
        <w:numPr>
          <w:ilvl w:val="0"/>
          <w:numId w:val="2"/>
        </w:numPr>
        <w:jc w:val="both"/>
        <w:rPr>
          <w:b/>
          <w:bCs/>
          <w:sz w:val="24"/>
          <w:szCs w:val="24"/>
        </w:rPr>
      </w:pPr>
      <w:r w:rsidRPr="0045427E">
        <w:rPr>
          <w:b/>
          <w:bCs/>
          <w:sz w:val="28"/>
          <w:szCs w:val="28"/>
        </w:rPr>
        <w:t>Insurance:</w:t>
      </w:r>
      <w:r w:rsidRPr="0045427E">
        <w:rPr>
          <w:b/>
          <w:bCs/>
          <w:sz w:val="24"/>
          <w:szCs w:val="24"/>
        </w:rPr>
        <w:t xml:space="preserve"> </w:t>
      </w:r>
      <w:r w:rsidR="004E360E" w:rsidRPr="0045427E">
        <w:rPr>
          <w:sz w:val="24"/>
          <w:szCs w:val="24"/>
        </w:rPr>
        <w:t xml:space="preserve">The </w:t>
      </w:r>
      <w:r w:rsidR="00714F98" w:rsidRPr="0045427E">
        <w:rPr>
          <w:sz w:val="24"/>
          <w:szCs w:val="24"/>
        </w:rPr>
        <w:t>APPLICANT</w:t>
      </w:r>
      <w:r w:rsidR="004E360E" w:rsidRPr="0045427E">
        <w:rPr>
          <w:sz w:val="24"/>
          <w:szCs w:val="24"/>
        </w:rPr>
        <w:t xml:space="preserve"> must obtain</w:t>
      </w:r>
      <w:r w:rsidR="00390294" w:rsidRPr="0045427E">
        <w:rPr>
          <w:sz w:val="24"/>
          <w:szCs w:val="24"/>
        </w:rPr>
        <w:t>,</w:t>
      </w:r>
      <w:r w:rsidR="004E360E" w:rsidRPr="0045427E">
        <w:rPr>
          <w:sz w:val="24"/>
          <w:szCs w:val="24"/>
        </w:rPr>
        <w:t xml:space="preserve"> and keep throughout the duration of the lease, single-event insurance in the amount of $500,000 per incident and $1,000,000 aggregate.</w:t>
      </w:r>
      <w:r w:rsidR="00F45410" w:rsidRPr="0045427E">
        <w:rPr>
          <w:sz w:val="24"/>
          <w:szCs w:val="24"/>
        </w:rPr>
        <w:t xml:space="preserve">  </w:t>
      </w:r>
      <w:r w:rsidR="00CE02EA" w:rsidRPr="0045427E">
        <w:rPr>
          <w:sz w:val="24"/>
          <w:szCs w:val="24"/>
        </w:rPr>
        <w:t xml:space="preserve">All property and liability </w:t>
      </w:r>
      <w:r w:rsidR="00211153" w:rsidRPr="0045427E">
        <w:rPr>
          <w:sz w:val="24"/>
          <w:szCs w:val="24"/>
        </w:rPr>
        <w:t xml:space="preserve">insurance </w:t>
      </w:r>
      <w:r w:rsidR="00CE02EA" w:rsidRPr="0045427E">
        <w:rPr>
          <w:sz w:val="24"/>
          <w:szCs w:val="24"/>
        </w:rPr>
        <w:t>must name the</w:t>
      </w:r>
      <w:r w:rsidR="00211153" w:rsidRPr="0045427E">
        <w:rPr>
          <w:sz w:val="24"/>
          <w:szCs w:val="24"/>
        </w:rPr>
        <w:t xml:space="preserve"> </w:t>
      </w:r>
      <w:r w:rsidR="00211153" w:rsidRPr="0045427E">
        <w:rPr>
          <w:b/>
          <w:bCs/>
          <w:sz w:val="24"/>
          <w:szCs w:val="24"/>
        </w:rPr>
        <w:t>United States of America</w:t>
      </w:r>
      <w:r w:rsidR="008A4123" w:rsidRPr="0045427E">
        <w:rPr>
          <w:b/>
          <w:bCs/>
          <w:sz w:val="24"/>
          <w:szCs w:val="24"/>
        </w:rPr>
        <w:t>, on behalf of the National Park Service</w:t>
      </w:r>
      <w:r w:rsidR="00CE02EA" w:rsidRPr="0045427E">
        <w:rPr>
          <w:b/>
          <w:bCs/>
          <w:sz w:val="24"/>
          <w:szCs w:val="24"/>
        </w:rPr>
        <w:t>,</w:t>
      </w:r>
      <w:r w:rsidR="00211153" w:rsidRPr="0045427E">
        <w:rPr>
          <w:sz w:val="24"/>
          <w:szCs w:val="24"/>
        </w:rPr>
        <w:t xml:space="preserve"> as </w:t>
      </w:r>
      <w:r w:rsidR="00CE02EA" w:rsidRPr="0045427E">
        <w:rPr>
          <w:sz w:val="24"/>
          <w:szCs w:val="24"/>
        </w:rPr>
        <w:t xml:space="preserve">an </w:t>
      </w:r>
      <w:r w:rsidR="00211153" w:rsidRPr="0045427E">
        <w:rPr>
          <w:sz w:val="24"/>
          <w:szCs w:val="24"/>
        </w:rPr>
        <w:lastRenderedPageBreak/>
        <w:t xml:space="preserve">additional insured.  </w:t>
      </w:r>
      <w:r w:rsidR="00F45410" w:rsidRPr="0045427E">
        <w:rPr>
          <w:sz w:val="24"/>
          <w:szCs w:val="24"/>
        </w:rPr>
        <w:t>Proof of Liquor Liability Insurance is required for any event in which alcohol is to be served or made available.</w:t>
      </w:r>
      <w:r w:rsidR="00435AD5" w:rsidRPr="0045427E">
        <w:rPr>
          <w:sz w:val="24"/>
          <w:szCs w:val="24"/>
        </w:rPr>
        <w:t xml:space="preserve">  Insurance must be submitted at the t</w:t>
      </w:r>
      <w:r w:rsidR="00211153" w:rsidRPr="0045427E">
        <w:rPr>
          <w:sz w:val="24"/>
          <w:szCs w:val="24"/>
        </w:rPr>
        <w:t>ime of the application.</w:t>
      </w:r>
    </w:p>
    <w:p w14:paraId="642CBABB" w14:textId="77777777" w:rsidR="00211153" w:rsidRPr="0045427E" w:rsidRDefault="00211153" w:rsidP="00211153">
      <w:pPr>
        <w:pStyle w:val="ListParagraph"/>
        <w:rPr>
          <w:b/>
          <w:bCs/>
          <w:sz w:val="24"/>
          <w:szCs w:val="24"/>
        </w:rPr>
      </w:pPr>
    </w:p>
    <w:p w14:paraId="5C8B3994" w14:textId="626F4C3F" w:rsidR="00211153" w:rsidRPr="0045427E" w:rsidRDefault="00E66A85" w:rsidP="007B3748">
      <w:pPr>
        <w:keepNext/>
        <w:jc w:val="both"/>
        <w:rPr>
          <w:b/>
          <w:bCs/>
          <w:sz w:val="28"/>
          <w:szCs w:val="28"/>
        </w:rPr>
      </w:pPr>
      <w:r w:rsidRPr="0045427E">
        <w:rPr>
          <w:b/>
          <w:bCs/>
          <w:sz w:val="28"/>
          <w:szCs w:val="28"/>
        </w:rPr>
        <w:t>Frequently Asked Questions</w:t>
      </w:r>
    </w:p>
    <w:p w14:paraId="54ECC0E6" w14:textId="62CCF82F" w:rsidR="00A25CE4" w:rsidRPr="0045427E" w:rsidRDefault="00A25CE4" w:rsidP="00B04C34">
      <w:pPr>
        <w:keepNext/>
        <w:rPr>
          <w:sz w:val="24"/>
          <w:szCs w:val="24"/>
        </w:rPr>
      </w:pPr>
    </w:p>
    <w:p w14:paraId="6C5A011B" w14:textId="264DF773" w:rsidR="00E66A85" w:rsidRPr="0045427E" w:rsidRDefault="00E66A85" w:rsidP="00E66A85">
      <w:pPr>
        <w:pStyle w:val="ListParagraph"/>
        <w:keepNext/>
        <w:numPr>
          <w:ilvl w:val="0"/>
          <w:numId w:val="7"/>
        </w:numPr>
        <w:jc w:val="both"/>
        <w:rPr>
          <w:b/>
          <w:bCs/>
          <w:sz w:val="24"/>
          <w:szCs w:val="24"/>
        </w:rPr>
      </w:pPr>
      <w:r w:rsidRPr="0045427E">
        <w:rPr>
          <w:b/>
          <w:bCs/>
          <w:sz w:val="24"/>
          <w:szCs w:val="24"/>
        </w:rPr>
        <w:t>How many tables and chairs</w:t>
      </w:r>
      <w:r w:rsidR="00C14698" w:rsidRPr="0045427E">
        <w:rPr>
          <w:b/>
          <w:bCs/>
          <w:sz w:val="24"/>
          <w:szCs w:val="24"/>
        </w:rPr>
        <w:t xml:space="preserve"> are available?</w:t>
      </w:r>
    </w:p>
    <w:p w14:paraId="181AD02B" w14:textId="00FCDE95" w:rsidR="00C14698" w:rsidRPr="0045427E" w:rsidRDefault="000035F8" w:rsidP="00C14698">
      <w:pPr>
        <w:pStyle w:val="ListParagraph"/>
        <w:keepNext/>
        <w:numPr>
          <w:ilvl w:val="1"/>
          <w:numId w:val="7"/>
        </w:numPr>
        <w:jc w:val="both"/>
        <w:rPr>
          <w:sz w:val="24"/>
          <w:szCs w:val="24"/>
        </w:rPr>
      </w:pPr>
      <w:r w:rsidRPr="0045427E">
        <w:rPr>
          <w:sz w:val="24"/>
          <w:szCs w:val="24"/>
        </w:rPr>
        <w:t xml:space="preserve">There are 10 tables and </w:t>
      </w:r>
      <w:r w:rsidR="00C14698" w:rsidRPr="0045427E">
        <w:rPr>
          <w:sz w:val="24"/>
          <w:szCs w:val="24"/>
        </w:rPr>
        <w:t xml:space="preserve">enough chairs for </w:t>
      </w:r>
      <w:r w:rsidR="00430E54" w:rsidRPr="0045427E">
        <w:rPr>
          <w:sz w:val="24"/>
          <w:szCs w:val="24"/>
        </w:rPr>
        <w:t>5</w:t>
      </w:r>
      <w:r w:rsidR="00C14698" w:rsidRPr="0045427E">
        <w:rPr>
          <w:sz w:val="24"/>
          <w:szCs w:val="24"/>
        </w:rPr>
        <w:t>0 people.</w:t>
      </w:r>
    </w:p>
    <w:p w14:paraId="337D9C67" w14:textId="77777777" w:rsidR="0047198D" w:rsidRPr="0045427E" w:rsidRDefault="0047198D" w:rsidP="0047198D">
      <w:pPr>
        <w:pStyle w:val="ListParagraph"/>
        <w:keepNext/>
        <w:ind w:left="720" w:firstLine="0"/>
        <w:jc w:val="both"/>
        <w:rPr>
          <w:b/>
          <w:bCs/>
          <w:sz w:val="24"/>
          <w:szCs w:val="24"/>
        </w:rPr>
      </w:pPr>
    </w:p>
    <w:p w14:paraId="50BCFBC5" w14:textId="588CFAC7" w:rsidR="00301253" w:rsidRPr="0045427E" w:rsidRDefault="00301253" w:rsidP="00301253">
      <w:pPr>
        <w:pStyle w:val="ListParagraph"/>
        <w:keepNext/>
        <w:numPr>
          <w:ilvl w:val="0"/>
          <w:numId w:val="7"/>
        </w:numPr>
        <w:jc w:val="both"/>
        <w:rPr>
          <w:b/>
          <w:bCs/>
          <w:sz w:val="24"/>
          <w:szCs w:val="24"/>
        </w:rPr>
      </w:pPr>
      <w:r w:rsidRPr="0045427E">
        <w:rPr>
          <w:b/>
          <w:bCs/>
          <w:sz w:val="24"/>
          <w:szCs w:val="24"/>
        </w:rPr>
        <w:t>What size and shape are the tables?</w:t>
      </w:r>
    </w:p>
    <w:p w14:paraId="229EB767" w14:textId="5FD5432F" w:rsidR="0047198D" w:rsidRPr="0045427E" w:rsidRDefault="00301253" w:rsidP="0047198D">
      <w:pPr>
        <w:pStyle w:val="ListParagraph"/>
        <w:keepNext/>
        <w:numPr>
          <w:ilvl w:val="1"/>
          <w:numId w:val="7"/>
        </w:numPr>
        <w:jc w:val="both"/>
        <w:rPr>
          <w:sz w:val="24"/>
          <w:szCs w:val="24"/>
        </w:rPr>
      </w:pPr>
      <w:r w:rsidRPr="0045427E">
        <w:rPr>
          <w:sz w:val="24"/>
          <w:szCs w:val="24"/>
        </w:rPr>
        <w:t>The tables are rectangular and measure 70” by 30”.</w:t>
      </w:r>
    </w:p>
    <w:p w14:paraId="137F5D69" w14:textId="75BB8723" w:rsidR="0047198D" w:rsidRPr="0045427E" w:rsidRDefault="0047198D" w:rsidP="0047198D">
      <w:pPr>
        <w:pStyle w:val="ListParagraph"/>
        <w:keepNext/>
        <w:ind w:left="720" w:firstLine="0"/>
        <w:jc w:val="both"/>
        <w:rPr>
          <w:b/>
          <w:bCs/>
          <w:sz w:val="24"/>
          <w:szCs w:val="24"/>
        </w:rPr>
      </w:pPr>
    </w:p>
    <w:p w14:paraId="3A9641CF" w14:textId="715CD8D5" w:rsidR="0047198D" w:rsidRPr="0045427E" w:rsidRDefault="00886129" w:rsidP="0047198D">
      <w:pPr>
        <w:pStyle w:val="ListParagraph"/>
        <w:keepNext/>
        <w:numPr>
          <w:ilvl w:val="0"/>
          <w:numId w:val="7"/>
        </w:numPr>
        <w:jc w:val="both"/>
        <w:rPr>
          <w:b/>
          <w:bCs/>
          <w:sz w:val="24"/>
          <w:szCs w:val="24"/>
        </w:rPr>
      </w:pPr>
      <w:r w:rsidRPr="0045427E">
        <w:rPr>
          <w:b/>
          <w:bCs/>
          <w:sz w:val="24"/>
          <w:szCs w:val="24"/>
        </w:rPr>
        <w:t>Do you have a preferred caterer? Can you recommend one?</w:t>
      </w:r>
    </w:p>
    <w:p w14:paraId="11F745B0" w14:textId="47615A38" w:rsidR="00886129" w:rsidRPr="0045427E" w:rsidRDefault="00886129" w:rsidP="00886129">
      <w:pPr>
        <w:pStyle w:val="ListParagraph"/>
        <w:keepNext/>
        <w:numPr>
          <w:ilvl w:val="1"/>
          <w:numId w:val="7"/>
        </w:numPr>
        <w:jc w:val="both"/>
        <w:rPr>
          <w:sz w:val="24"/>
          <w:szCs w:val="24"/>
        </w:rPr>
      </w:pPr>
      <w:r w:rsidRPr="0045427E">
        <w:rPr>
          <w:sz w:val="24"/>
          <w:szCs w:val="24"/>
        </w:rPr>
        <w:t>No, we do not have a preferred caterer</w:t>
      </w:r>
      <w:r w:rsidR="00180D06" w:rsidRPr="0045427E">
        <w:rPr>
          <w:sz w:val="24"/>
          <w:szCs w:val="24"/>
        </w:rPr>
        <w:t>, nor can we recommend any.  There are many local caterers in the area.</w:t>
      </w:r>
    </w:p>
    <w:p w14:paraId="7CCEED2F" w14:textId="6A2A292D" w:rsidR="00F47F16" w:rsidRPr="0045427E" w:rsidRDefault="00F47F16" w:rsidP="00F47F16">
      <w:pPr>
        <w:pStyle w:val="ListParagraph"/>
        <w:keepNext/>
        <w:ind w:left="720" w:firstLine="0"/>
        <w:jc w:val="both"/>
        <w:rPr>
          <w:sz w:val="24"/>
          <w:szCs w:val="24"/>
        </w:rPr>
      </w:pPr>
    </w:p>
    <w:p w14:paraId="18B2DC27" w14:textId="0AE151CE" w:rsidR="00F47F16" w:rsidRPr="0045427E" w:rsidRDefault="00F47F16" w:rsidP="00F47F16">
      <w:pPr>
        <w:pStyle w:val="ListParagraph"/>
        <w:keepNext/>
        <w:numPr>
          <w:ilvl w:val="0"/>
          <w:numId w:val="7"/>
        </w:numPr>
        <w:jc w:val="both"/>
        <w:rPr>
          <w:b/>
          <w:bCs/>
          <w:sz w:val="24"/>
          <w:szCs w:val="24"/>
        </w:rPr>
      </w:pPr>
      <w:r w:rsidRPr="0045427E">
        <w:rPr>
          <w:b/>
          <w:bCs/>
          <w:sz w:val="24"/>
          <w:szCs w:val="24"/>
        </w:rPr>
        <w:t>How will I get access to the space?</w:t>
      </w:r>
    </w:p>
    <w:p w14:paraId="010BFF8A" w14:textId="4DC528F0" w:rsidR="00F47F16" w:rsidRPr="0045427E" w:rsidRDefault="00F47F16" w:rsidP="00F47F16">
      <w:pPr>
        <w:pStyle w:val="ListParagraph"/>
        <w:keepNext/>
        <w:numPr>
          <w:ilvl w:val="1"/>
          <w:numId w:val="7"/>
        </w:numPr>
        <w:jc w:val="both"/>
        <w:rPr>
          <w:sz w:val="24"/>
          <w:szCs w:val="24"/>
        </w:rPr>
      </w:pPr>
      <w:r w:rsidRPr="0045427E">
        <w:rPr>
          <w:sz w:val="24"/>
          <w:szCs w:val="24"/>
        </w:rPr>
        <w:t>You will be provided an access code which will be valid for the duration of your lease.</w:t>
      </w:r>
      <w:r w:rsidR="00CA17D2" w:rsidRPr="0045427E">
        <w:rPr>
          <w:sz w:val="24"/>
          <w:szCs w:val="24"/>
        </w:rPr>
        <w:t xml:space="preserve">  When the code expires, the doors entering the room will lock</w:t>
      </w:r>
      <w:r w:rsidR="00B401A3" w:rsidRPr="0045427E">
        <w:rPr>
          <w:sz w:val="24"/>
          <w:szCs w:val="24"/>
        </w:rPr>
        <w:t xml:space="preserve"> automatically.</w:t>
      </w:r>
    </w:p>
    <w:p w14:paraId="1FC05DC0" w14:textId="1AF61D8E" w:rsidR="00D466D2" w:rsidRPr="0045427E" w:rsidRDefault="00D466D2" w:rsidP="00D466D2">
      <w:pPr>
        <w:keepNext/>
        <w:jc w:val="both"/>
        <w:rPr>
          <w:b/>
          <w:bCs/>
          <w:sz w:val="24"/>
          <w:szCs w:val="24"/>
        </w:rPr>
      </w:pPr>
    </w:p>
    <w:p w14:paraId="2EFD5317" w14:textId="630951AD" w:rsidR="00B534A4" w:rsidRPr="0045427E" w:rsidRDefault="00B534A4" w:rsidP="00D466D2">
      <w:pPr>
        <w:pStyle w:val="ListParagraph"/>
        <w:keepNext/>
        <w:numPr>
          <w:ilvl w:val="0"/>
          <w:numId w:val="7"/>
        </w:numPr>
        <w:jc w:val="both"/>
        <w:rPr>
          <w:b/>
          <w:bCs/>
          <w:sz w:val="24"/>
          <w:szCs w:val="24"/>
        </w:rPr>
      </w:pPr>
      <w:r w:rsidRPr="0045427E">
        <w:rPr>
          <w:b/>
          <w:bCs/>
          <w:sz w:val="24"/>
          <w:szCs w:val="24"/>
        </w:rPr>
        <w:t>Do I need Liability Insurance?</w:t>
      </w:r>
    </w:p>
    <w:p w14:paraId="778F4DAF" w14:textId="146B5643" w:rsidR="00B534A4" w:rsidRPr="0045427E" w:rsidRDefault="00B534A4" w:rsidP="00B534A4">
      <w:pPr>
        <w:pStyle w:val="ListParagraph"/>
        <w:keepNext/>
        <w:numPr>
          <w:ilvl w:val="1"/>
          <w:numId w:val="7"/>
        </w:numPr>
        <w:jc w:val="both"/>
        <w:rPr>
          <w:sz w:val="24"/>
          <w:szCs w:val="24"/>
        </w:rPr>
      </w:pPr>
      <w:r w:rsidRPr="0045427E">
        <w:rPr>
          <w:sz w:val="24"/>
          <w:szCs w:val="24"/>
        </w:rPr>
        <w:t xml:space="preserve">Yes, Single Event Insurance </w:t>
      </w:r>
      <w:r w:rsidR="004C5A83" w:rsidRPr="0045427E">
        <w:rPr>
          <w:sz w:val="24"/>
          <w:szCs w:val="24"/>
        </w:rPr>
        <w:t xml:space="preserve">is required to lease the Classroom.  Please see the information above about insurance requirements or contact the Commercial Services Office for more details.  </w:t>
      </w:r>
      <w:r w:rsidR="00480248" w:rsidRPr="0045427E">
        <w:rPr>
          <w:sz w:val="24"/>
          <w:szCs w:val="24"/>
        </w:rPr>
        <w:t xml:space="preserve">We recommend starting with your own insurance agents (car, home, renters, etc.) and asking if they can provide </w:t>
      </w:r>
      <w:r w:rsidR="007E39DF" w:rsidRPr="0045427E">
        <w:rPr>
          <w:sz w:val="24"/>
          <w:szCs w:val="24"/>
        </w:rPr>
        <w:t xml:space="preserve">single </w:t>
      </w:r>
      <w:r w:rsidR="00480248" w:rsidRPr="0045427E">
        <w:rPr>
          <w:sz w:val="24"/>
          <w:szCs w:val="24"/>
        </w:rPr>
        <w:t xml:space="preserve">event </w:t>
      </w:r>
      <w:r w:rsidR="007E39DF" w:rsidRPr="0045427E">
        <w:rPr>
          <w:sz w:val="24"/>
          <w:szCs w:val="24"/>
        </w:rPr>
        <w:t xml:space="preserve">liability insurance.  Most major insurance companies can provide it, there are also online </w:t>
      </w:r>
      <w:r w:rsidR="00D239E5" w:rsidRPr="0045427E">
        <w:rPr>
          <w:sz w:val="24"/>
          <w:szCs w:val="24"/>
        </w:rPr>
        <w:t xml:space="preserve">vendors.  Please remember that the United States of America, on behalf of the National Park Service, </w:t>
      </w:r>
      <w:r w:rsidR="00D239E5" w:rsidRPr="0045427E">
        <w:rPr>
          <w:i/>
          <w:iCs/>
          <w:sz w:val="24"/>
          <w:szCs w:val="24"/>
        </w:rPr>
        <w:t>must</w:t>
      </w:r>
      <w:r w:rsidR="00D239E5" w:rsidRPr="0045427E">
        <w:rPr>
          <w:sz w:val="24"/>
          <w:szCs w:val="24"/>
        </w:rPr>
        <w:t xml:space="preserve"> be listed as </w:t>
      </w:r>
      <w:r w:rsidR="00D75E37" w:rsidRPr="0045427E">
        <w:rPr>
          <w:sz w:val="24"/>
          <w:szCs w:val="24"/>
        </w:rPr>
        <w:t>additional insured.</w:t>
      </w:r>
    </w:p>
    <w:p w14:paraId="3F092D83" w14:textId="3D2AD36A" w:rsidR="00D466D2" w:rsidRPr="0045427E" w:rsidRDefault="00D466D2" w:rsidP="00D466D2">
      <w:pPr>
        <w:pStyle w:val="ListParagraph"/>
        <w:keepNext/>
        <w:numPr>
          <w:ilvl w:val="0"/>
          <w:numId w:val="7"/>
        </w:numPr>
        <w:jc w:val="both"/>
        <w:rPr>
          <w:b/>
          <w:bCs/>
          <w:sz w:val="24"/>
          <w:szCs w:val="24"/>
        </w:rPr>
      </w:pPr>
      <w:r w:rsidRPr="0045427E">
        <w:rPr>
          <w:b/>
          <w:bCs/>
          <w:sz w:val="24"/>
          <w:szCs w:val="24"/>
        </w:rPr>
        <w:t>Can I serve alcohol?</w:t>
      </w:r>
    </w:p>
    <w:p w14:paraId="761428C2" w14:textId="09448260" w:rsidR="00D466D2" w:rsidRPr="0045427E" w:rsidRDefault="00D466D2" w:rsidP="00D466D2">
      <w:pPr>
        <w:pStyle w:val="ListParagraph"/>
        <w:keepNext/>
        <w:numPr>
          <w:ilvl w:val="1"/>
          <w:numId w:val="7"/>
        </w:numPr>
        <w:jc w:val="both"/>
        <w:rPr>
          <w:sz w:val="24"/>
          <w:szCs w:val="24"/>
        </w:rPr>
      </w:pPr>
      <w:r w:rsidRPr="0045427E">
        <w:rPr>
          <w:sz w:val="24"/>
          <w:szCs w:val="24"/>
        </w:rPr>
        <w:t>Yes. Beer and wine are allowed</w:t>
      </w:r>
      <w:r w:rsidR="00930AAD" w:rsidRPr="0045427E">
        <w:rPr>
          <w:sz w:val="24"/>
          <w:szCs w:val="24"/>
        </w:rPr>
        <w:t xml:space="preserve">.  If your caterer is providing and serving </w:t>
      </w:r>
      <w:r w:rsidR="009C26E7" w:rsidRPr="0045427E">
        <w:rPr>
          <w:sz w:val="24"/>
          <w:szCs w:val="24"/>
        </w:rPr>
        <w:t>alcohol</w:t>
      </w:r>
      <w:r w:rsidR="00930AAD" w:rsidRPr="0045427E">
        <w:rPr>
          <w:sz w:val="24"/>
          <w:szCs w:val="24"/>
        </w:rPr>
        <w:t>, they are required to have a valid liquor license</w:t>
      </w:r>
      <w:r w:rsidR="000E75BD" w:rsidRPr="0045427E">
        <w:rPr>
          <w:sz w:val="24"/>
          <w:szCs w:val="24"/>
        </w:rPr>
        <w:t xml:space="preserve">.  Liquor Liability Insurance must be added to </w:t>
      </w:r>
      <w:r w:rsidR="00727430" w:rsidRPr="0045427E">
        <w:rPr>
          <w:sz w:val="24"/>
          <w:szCs w:val="24"/>
        </w:rPr>
        <w:t>the Single Event Insurance and provided to the Commercial Services Office.</w:t>
      </w:r>
    </w:p>
    <w:p w14:paraId="244A44D0" w14:textId="77777777" w:rsidR="003B3B89" w:rsidRPr="0045427E" w:rsidRDefault="003B3B89" w:rsidP="003B3B89">
      <w:pPr>
        <w:pStyle w:val="ListParagraph"/>
        <w:keepNext/>
        <w:ind w:left="1440" w:firstLine="0"/>
        <w:jc w:val="both"/>
        <w:rPr>
          <w:b/>
          <w:bCs/>
          <w:sz w:val="24"/>
          <w:szCs w:val="24"/>
        </w:rPr>
      </w:pPr>
    </w:p>
    <w:p w14:paraId="6DC06736" w14:textId="6D4D84EF" w:rsidR="003B3B89" w:rsidRPr="0045427E" w:rsidRDefault="003B3B89" w:rsidP="003B3B89">
      <w:pPr>
        <w:pStyle w:val="ListParagraph"/>
        <w:keepNext/>
        <w:numPr>
          <w:ilvl w:val="0"/>
          <w:numId w:val="7"/>
        </w:numPr>
        <w:jc w:val="both"/>
        <w:rPr>
          <w:b/>
          <w:bCs/>
          <w:sz w:val="24"/>
          <w:szCs w:val="24"/>
        </w:rPr>
      </w:pPr>
      <w:r w:rsidRPr="0045427E">
        <w:rPr>
          <w:b/>
          <w:bCs/>
          <w:sz w:val="24"/>
          <w:szCs w:val="24"/>
        </w:rPr>
        <w:t xml:space="preserve">Does the </w:t>
      </w:r>
      <w:r w:rsidR="00295B8D" w:rsidRPr="0045427E">
        <w:rPr>
          <w:b/>
          <w:bCs/>
          <w:sz w:val="24"/>
          <w:szCs w:val="24"/>
        </w:rPr>
        <w:t>Classroom have AC and/or heat?</w:t>
      </w:r>
    </w:p>
    <w:p w14:paraId="51F1B18B" w14:textId="2401D77C" w:rsidR="00295B8D" w:rsidRPr="0045427E" w:rsidRDefault="00295B8D" w:rsidP="00295B8D">
      <w:pPr>
        <w:pStyle w:val="ListParagraph"/>
        <w:keepNext/>
        <w:numPr>
          <w:ilvl w:val="1"/>
          <w:numId w:val="7"/>
        </w:numPr>
        <w:jc w:val="both"/>
        <w:rPr>
          <w:sz w:val="24"/>
          <w:szCs w:val="24"/>
        </w:rPr>
      </w:pPr>
      <w:r w:rsidRPr="0045427E">
        <w:rPr>
          <w:sz w:val="24"/>
          <w:szCs w:val="24"/>
        </w:rPr>
        <w:t>Yes, the room has automatic heating controls.</w:t>
      </w:r>
    </w:p>
    <w:p w14:paraId="75B46F0F" w14:textId="77777777" w:rsidR="00EF2D47" w:rsidRPr="0045427E" w:rsidRDefault="00EF2D47" w:rsidP="00EF2D47">
      <w:pPr>
        <w:pStyle w:val="ListParagraph"/>
        <w:keepNext/>
        <w:ind w:left="1440" w:firstLine="0"/>
        <w:jc w:val="both"/>
        <w:rPr>
          <w:sz w:val="24"/>
          <w:szCs w:val="24"/>
        </w:rPr>
      </w:pPr>
    </w:p>
    <w:p w14:paraId="46DA05A2" w14:textId="4259F63C" w:rsidR="00EF2D47" w:rsidRPr="0045427E" w:rsidRDefault="00EF2D47" w:rsidP="00EF2D47">
      <w:pPr>
        <w:pStyle w:val="ListParagraph"/>
        <w:keepNext/>
        <w:numPr>
          <w:ilvl w:val="0"/>
          <w:numId w:val="7"/>
        </w:numPr>
        <w:jc w:val="both"/>
        <w:rPr>
          <w:b/>
          <w:bCs/>
          <w:sz w:val="24"/>
          <w:szCs w:val="24"/>
        </w:rPr>
      </w:pPr>
      <w:r w:rsidRPr="0045427E">
        <w:rPr>
          <w:b/>
          <w:bCs/>
          <w:sz w:val="24"/>
          <w:szCs w:val="24"/>
        </w:rPr>
        <w:t>Is there WI-FI or internet access?</w:t>
      </w:r>
    </w:p>
    <w:p w14:paraId="4419D043" w14:textId="6ABA5B79" w:rsidR="00EF2D47" w:rsidRDefault="00EF2D47" w:rsidP="00B80B05">
      <w:pPr>
        <w:pStyle w:val="ListParagraph"/>
        <w:keepNext/>
        <w:numPr>
          <w:ilvl w:val="1"/>
          <w:numId w:val="7"/>
        </w:numPr>
        <w:jc w:val="both"/>
        <w:rPr>
          <w:sz w:val="20"/>
          <w:szCs w:val="20"/>
        </w:rPr>
      </w:pPr>
      <w:r w:rsidRPr="0045427E">
        <w:rPr>
          <w:sz w:val="24"/>
          <w:szCs w:val="24"/>
        </w:rPr>
        <w:t xml:space="preserve">No, the classroom does not have WI-FI or internet access.  Cell phone signals can be limited.  It is </w:t>
      </w:r>
      <w:r w:rsidR="00876F27" w:rsidRPr="0045427E">
        <w:rPr>
          <w:sz w:val="24"/>
          <w:szCs w:val="24"/>
        </w:rPr>
        <w:t>recommended</w:t>
      </w:r>
      <w:r w:rsidRPr="0045427E">
        <w:rPr>
          <w:sz w:val="24"/>
          <w:szCs w:val="24"/>
        </w:rPr>
        <w:t xml:space="preserve"> to download any presentation material prior to your event</w:t>
      </w:r>
      <w:r w:rsidR="00B974AF" w:rsidRPr="0045427E">
        <w:rPr>
          <w:sz w:val="24"/>
          <w:szCs w:val="24"/>
        </w:rPr>
        <w:t xml:space="preserve"> if you plan to display it on the projector.</w:t>
      </w:r>
    </w:p>
    <w:p w14:paraId="15DD9AA8" w14:textId="3AF8F150" w:rsidR="00EE334D" w:rsidRDefault="00EE334D">
      <w:pPr>
        <w:rPr>
          <w:sz w:val="20"/>
          <w:szCs w:val="20"/>
        </w:rPr>
      </w:pPr>
      <w:r>
        <w:rPr>
          <w:sz w:val="20"/>
          <w:szCs w:val="20"/>
        </w:rPr>
        <w:br w:type="page"/>
      </w:r>
    </w:p>
    <w:tbl>
      <w:tblPr>
        <w:tblStyle w:val="TableGrid"/>
        <w:tblW w:w="5000" w:type="pct"/>
        <w:tblInd w:w="-5" w:type="dxa"/>
        <w:tblLook w:val="04A0" w:firstRow="1" w:lastRow="0" w:firstColumn="1" w:lastColumn="0" w:noHBand="0" w:noVBand="1"/>
        <w:tblCaption w:val="Application for Short-Term Lease of Portage Lakefront"/>
        <w:tblDescription w:val="This table is used to file an application for a short-term lease of Portage Lakefront and Riverwalk's classoom.  Requested information is as follows:&#10;Hour Package Selection, Name, Address, City, State, Zip, Phone numbers, email, Social Security Numbers, Purpose of Event, Alcohol use, Event Date, Setup and start times, ending and breakdown times, number of attendees, vehicles, support equipment, and any vendor information."/>
      </w:tblPr>
      <w:tblGrid>
        <w:gridCol w:w="2602"/>
        <w:gridCol w:w="365"/>
        <w:gridCol w:w="535"/>
        <w:gridCol w:w="814"/>
        <w:gridCol w:w="624"/>
        <w:gridCol w:w="1547"/>
        <w:gridCol w:w="522"/>
        <w:gridCol w:w="1629"/>
        <w:gridCol w:w="1966"/>
        <w:gridCol w:w="186"/>
      </w:tblGrid>
      <w:tr w:rsidR="00EA516F" w:rsidRPr="005802C1" w14:paraId="6D543682" w14:textId="77777777" w:rsidTr="00E2286E">
        <w:trPr>
          <w:gridAfter w:val="1"/>
          <w:wAfter w:w="83" w:type="pct"/>
          <w:trHeight w:val="306"/>
        </w:trPr>
        <w:tc>
          <w:tcPr>
            <w:tcW w:w="4914" w:type="pct"/>
            <w:gridSpan w:val="9"/>
          </w:tcPr>
          <w:p w14:paraId="6CB8F7C2" w14:textId="615E6EA1" w:rsidR="00CC21A2" w:rsidRPr="00D660DE" w:rsidRDefault="00EA516F" w:rsidP="00EE1C83">
            <w:pPr>
              <w:keepNext/>
              <w:rPr>
                <w:b/>
                <w:bCs/>
                <w:sz w:val="24"/>
                <w:szCs w:val="24"/>
              </w:rPr>
            </w:pPr>
            <w:r w:rsidRPr="00D660DE">
              <w:rPr>
                <w:b/>
                <w:bCs/>
                <w:sz w:val="24"/>
                <w:szCs w:val="24"/>
              </w:rPr>
              <w:lastRenderedPageBreak/>
              <w:t xml:space="preserve">Please </w:t>
            </w:r>
            <w:r w:rsidR="00C37FC9">
              <w:rPr>
                <w:b/>
                <w:bCs/>
                <w:sz w:val="24"/>
                <w:szCs w:val="24"/>
              </w:rPr>
              <w:t>mark</w:t>
            </w:r>
            <w:r w:rsidRPr="00D660DE">
              <w:rPr>
                <w:b/>
                <w:bCs/>
                <w:sz w:val="24"/>
                <w:szCs w:val="24"/>
              </w:rPr>
              <w:t xml:space="preserve"> one option</w:t>
            </w:r>
            <w:r w:rsidR="00CC21A2" w:rsidRPr="00D660DE">
              <w:rPr>
                <w:b/>
                <w:bCs/>
                <w:sz w:val="24"/>
                <w:szCs w:val="24"/>
              </w:rPr>
              <w:t xml:space="preserve"> below</w:t>
            </w:r>
            <w:r w:rsidR="00553BDF" w:rsidRPr="00D660DE">
              <w:rPr>
                <w:b/>
                <w:bCs/>
                <w:sz w:val="24"/>
                <w:szCs w:val="24"/>
              </w:rPr>
              <w:t>:</w:t>
            </w:r>
          </w:p>
        </w:tc>
      </w:tr>
      <w:tr w:rsidR="00C45A00" w:rsidRPr="005802C1" w14:paraId="6441184A" w14:textId="77777777" w:rsidTr="00E2286E">
        <w:trPr>
          <w:gridAfter w:val="1"/>
          <w:wAfter w:w="83" w:type="pct"/>
          <w:trHeight w:val="197"/>
        </w:trPr>
        <w:tc>
          <w:tcPr>
            <w:tcW w:w="1623" w:type="pct"/>
            <w:gridSpan w:val="3"/>
          </w:tcPr>
          <w:p w14:paraId="42C1056B" w14:textId="6FB8BF4C" w:rsidR="00EA516F" w:rsidRPr="00D660DE" w:rsidRDefault="00EA516F" w:rsidP="00F7140F">
            <w:pPr>
              <w:keepNext/>
              <w:jc w:val="center"/>
              <w:rPr>
                <w:b/>
                <w:bCs/>
                <w:sz w:val="24"/>
                <w:szCs w:val="24"/>
              </w:rPr>
            </w:pPr>
            <w:r w:rsidRPr="00D660DE">
              <w:rPr>
                <w:b/>
                <w:bCs/>
                <w:sz w:val="24"/>
                <w:szCs w:val="24"/>
              </w:rPr>
              <w:t>Package</w:t>
            </w:r>
          </w:p>
        </w:tc>
        <w:tc>
          <w:tcPr>
            <w:tcW w:w="666" w:type="pct"/>
            <w:gridSpan w:val="2"/>
          </w:tcPr>
          <w:p w14:paraId="67409807" w14:textId="1D8FC3AB" w:rsidR="00EA516F" w:rsidRPr="00D660DE" w:rsidRDefault="00EA516F" w:rsidP="00EA516F">
            <w:pPr>
              <w:keepNext/>
              <w:rPr>
                <w:b/>
                <w:bCs/>
                <w:sz w:val="24"/>
                <w:szCs w:val="24"/>
              </w:rPr>
            </w:pPr>
            <w:r w:rsidRPr="00D660DE">
              <w:rPr>
                <w:b/>
                <w:bCs/>
                <w:sz w:val="24"/>
                <w:szCs w:val="24"/>
              </w:rPr>
              <w:t>Price</w:t>
            </w:r>
          </w:p>
        </w:tc>
        <w:tc>
          <w:tcPr>
            <w:tcW w:w="959" w:type="pct"/>
            <w:gridSpan w:val="2"/>
          </w:tcPr>
          <w:p w14:paraId="3415439F" w14:textId="2F5230BE" w:rsidR="00EA516F" w:rsidRPr="00D660DE" w:rsidRDefault="00EA516F" w:rsidP="00EA516F">
            <w:pPr>
              <w:keepNext/>
              <w:rPr>
                <w:b/>
                <w:bCs/>
                <w:sz w:val="24"/>
                <w:szCs w:val="24"/>
              </w:rPr>
            </w:pPr>
            <w:r w:rsidRPr="00D660DE">
              <w:rPr>
                <w:b/>
                <w:bCs/>
                <w:sz w:val="24"/>
                <w:szCs w:val="24"/>
              </w:rPr>
              <w:t>Number of Hours</w:t>
            </w:r>
          </w:p>
        </w:tc>
        <w:tc>
          <w:tcPr>
            <w:tcW w:w="1666" w:type="pct"/>
            <w:gridSpan w:val="2"/>
          </w:tcPr>
          <w:p w14:paraId="2ED00700" w14:textId="7F24B6A5" w:rsidR="00EA516F" w:rsidRPr="00D660DE" w:rsidRDefault="00EA516F" w:rsidP="00EA516F">
            <w:pPr>
              <w:keepNext/>
              <w:rPr>
                <w:b/>
                <w:bCs/>
                <w:sz w:val="24"/>
                <w:szCs w:val="24"/>
              </w:rPr>
            </w:pPr>
            <w:r w:rsidRPr="00D660DE">
              <w:rPr>
                <w:b/>
                <w:bCs/>
                <w:sz w:val="24"/>
                <w:szCs w:val="24"/>
              </w:rPr>
              <w:t>Days of the week</w:t>
            </w:r>
          </w:p>
        </w:tc>
      </w:tr>
      <w:tr w:rsidR="00C45A00" w:rsidRPr="005802C1" w14:paraId="4C1EE772" w14:textId="77777777" w:rsidTr="00E2286E">
        <w:trPr>
          <w:gridAfter w:val="1"/>
          <w:wAfter w:w="83" w:type="pct"/>
          <w:trHeight w:val="306"/>
        </w:trPr>
        <w:tc>
          <w:tcPr>
            <w:tcW w:w="1623" w:type="pct"/>
            <w:gridSpan w:val="3"/>
          </w:tcPr>
          <w:p w14:paraId="2A87EDB2" w14:textId="088E9100" w:rsidR="00EA516F" w:rsidRPr="00D660DE" w:rsidRDefault="00EA516F" w:rsidP="00F32E82">
            <w:pPr>
              <w:keepNext/>
              <w:jc w:val="center"/>
              <w:rPr>
                <w:b/>
                <w:bCs/>
                <w:sz w:val="24"/>
                <w:szCs w:val="24"/>
              </w:rPr>
            </w:pPr>
            <w:r w:rsidRPr="00D660DE">
              <w:rPr>
                <w:b/>
                <w:bCs/>
                <w:sz w:val="24"/>
                <w:szCs w:val="24"/>
              </w:rPr>
              <w:t>A</w:t>
            </w:r>
            <w:r w:rsidR="00DD28F7">
              <w:rPr>
                <w:b/>
                <w:bCs/>
                <w:sz w:val="24"/>
                <w:szCs w:val="24"/>
              </w:rPr>
              <w:t xml:space="preserve"> </w:t>
            </w:r>
            <w:sdt>
              <w:sdtPr>
                <w:rPr>
                  <w:b/>
                  <w:bCs/>
                  <w:sz w:val="24"/>
                  <w:szCs w:val="24"/>
                </w:rPr>
                <w:alias w:val="Package A"/>
                <w:tag w:val="Click to Choose Package A"/>
                <w:id w:val="-365757395"/>
                <w14:checkbox>
                  <w14:checked w14:val="0"/>
                  <w14:checkedState w14:val="2612" w14:font="MS Gothic"/>
                  <w14:uncheckedState w14:val="2610" w14:font="MS Gothic"/>
                </w14:checkbox>
              </w:sdtPr>
              <w:sdtContent>
                <w:r w:rsidR="00E74825">
                  <w:rPr>
                    <w:rFonts w:ascii="MS Gothic" w:eastAsia="MS Gothic" w:hAnsi="MS Gothic" w:hint="eastAsia"/>
                    <w:b/>
                    <w:bCs/>
                    <w:sz w:val="24"/>
                    <w:szCs w:val="24"/>
                  </w:rPr>
                  <w:t>☐</w:t>
                </w:r>
              </w:sdtContent>
            </w:sdt>
          </w:p>
        </w:tc>
        <w:tc>
          <w:tcPr>
            <w:tcW w:w="666" w:type="pct"/>
            <w:gridSpan w:val="2"/>
          </w:tcPr>
          <w:p w14:paraId="52BC1442" w14:textId="7EA2118B" w:rsidR="00EA516F" w:rsidRPr="00D660DE" w:rsidRDefault="00EA516F" w:rsidP="00EA516F">
            <w:pPr>
              <w:keepNext/>
              <w:rPr>
                <w:sz w:val="24"/>
                <w:szCs w:val="24"/>
              </w:rPr>
            </w:pPr>
            <w:r w:rsidRPr="00D660DE">
              <w:rPr>
                <w:sz w:val="24"/>
                <w:szCs w:val="24"/>
              </w:rPr>
              <w:t>$200.00</w:t>
            </w:r>
          </w:p>
        </w:tc>
        <w:tc>
          <w:tcPr>
            <w:tcW w:w="959" w:type="pct"/>
            <w:gridSpan w:val="2"/>
          </w:tcPr>
          <w:p w14:paraId="14620BB6" w14:textId="77777777" w:rsidR="00EA516F" w:rsidRPr="00D660DE" w:rsidRDefault="00EA516F" w:rsidP="00EA516F">
            <w:pPr>
              <w:keepNext/>
              <w:rPr>
                <w:sz w:val="24"/>
                <w:szCs w:val="24"/>
              </w:rPr>
            </w:pPr>
            <w:r w:rsidRPr="00D660DE">
              <w:rPr>
                <w:sz w:val="24"/>
                <w:szCs w:val="24"/>
              </w:rPr>
              <w:t>Up to 4 hours</w:t>
            </w:r>
          </w:p>
        </w:tc>
        <w:tc>
          <w:tcPr>
            <w:tcW w:w="1666" w:type="pct"/>
            <w:gridSpan w:val="2"/>
          </w:tcPr>
          <w:p w14:paraId="1067EF88" w14:textId="77777777" w:rsidR="00EA516F" w:rsidRPr="00D660DE" w:rsidRDefault="00EA516F" w:rsidP="00EA516F">
            <w:pPr>
              <w:keepNext/>
              <w:rPr>
                <w:sz w:val="24"/>
                <w:szCs w:val="24"/>
              </w:rPr>
            </w:pPr>
            <w:r w:rsidRPr="00D660DE">
              <w:rPr>
                <w:sz w:val="24"/>
                <w:szCs w:val="24"/>
              </w:rPr>
              <w:t>Monday through Thursday</w:t>
            </w:r>
          </w:p>
        </w:tc>
      </w:tr>
      <w:tr w:rsidR="00C45A00" w:rsidRPr="005802C1" w14:paraId="71C5BE2D" w14:textId="77777777" w:rsidTr="00E2286E">
        <w:trPr>
          <w:gridAfter w:val="1"/>
          <w:wAfter w:w="83" w:type="pct"/>
          <w:trHeight w:val="306"/>
        </w:trPr>
        <w:tc>
          <w:tcPr>
            <w:tcW w:w="1623" w:type="pct"/>
            <w:gridSpan w:val="3"/>
          </w:tcPr>
          <w:p w14:paraId="002C1751" w14:textId="1C4DFAB1" w:rsidR="00EA516F" w:rsidRPr="00D660DE" w:rsidRDefault="00EA516F" w:rsidP="00F32E82">
            <w:pPr>
              <w:keepNext/>
              <w:jc w:val="center"/>
              <w:rPr>
                <w:b/>
                <w:bCs/>
                <w:sz w:val="24"/>
                <w:szCs w:val="24"/>
              </w:rPr>
            </w:pPr>
            <w:r w:rsidRPr="00D660DE">
              <w:rPr>
                <w:b/>
                <w:bCs/>
                <w:sz w:val="24"/>
                <w:szCs w:val="24"/>
              </w:rPr>
              <w:t>B</w:t>
            </w:r>
            <w:r w:rsidR="00DD28F7">
              <w:rPr>
                <w:b/>
                <w:bCs/>
                <w:sz w:val="24"/>
                <w:szCs w:val="24"/>
              </w:rPr>
              <w:t xml:space="preserve"> </w:t>
            </w:r>
            <w:sdt>
              <w:sdtPr>
                <w:rPr>
                  <w:b/>
                  <w:bCs/>
                  <w:sz w:val="24"/>
                  <w:szCs w:val="24"/>
                </w:rPr>
                <w:alias w:val="Package B"/>
                <w:tag w:val="Click to Choose Package B"/>
                <w:id w:val="-1809085754"/>
                <w14:checkbox>
                  <w14:checked w14:val="0"/>
                  <w14:checkedState w14:val="2612" w14:font="MS Gothic"/>
                  <w14:uncheckedState w14:val="2610" w14:font="MS Gothic"/>
                </w14:checkbox>
              </w:sdtPr>
              <w:sdtContent>
                <w:r w:rsidR="00E74825">
                  <w:rPr>
                    <w:rFonts w:ascii="MS Gothic" w:eastAsia="MS Gothic" w:hAnsi="MS Gothic" w:hint="eastAsia"/>
                    <w:b/>
                    <w:bCs/>
                    <w:sz w:val="24"/>
                    <w:szCs w:val="24"/>
                  </w:rPr>
                  <w:t>☐</w:t>
                </w:r>
              </w:sdtContent>
            </w:sdt>
          </w:p>
        </w:tc>
        <w:tc>
          <w:tcPr>
            <w:tcW w:w="666" w:type="pct"/>
            <w:gridSpan w:val="2"/>
          </w:tcPr>
          <w:p w14:paraId="58A1EE08" w14:textId="461A75F5" w:rsidR="00EA516F" w:rsidRPr="00D660DE" w:rsidRDefault="00EA516F" w:rsidP="00EA516F">
            <w:pPr>
              <w:keepNext/>
              <w:rPr>
                <w:sz w:val="24"/>
                <w:szCs w:val="24"/>
              </w:rPr>
            </w:pPr>
            <w:r w:rsidRPr="00D660DE">
              <w:rPr>
                <w:sz w:val="24"/>
                <w:szCs w:val="24"/>
              </w:rPr>
              <w:t>$300.00</w:t>
            </w:r>
          </w:p>
        </w:tc>
        <w:tc>
          <w:tcPr>
            <w:tcW w:w="959" w:type="pct"/>
            <w:gridSpan w:val="2"/>
          </w:tcPr>
          <w:p w14:paraId="57359F24" w14:textId="77777777" w:rsidR="00EA516F" w:rsidRPr="00D660DE" w:rsidRDefault="00EA516F" w:rsidP="00EA516F">
            <w:pPr>
              <w:keepNext/>
              <w:rPr>
                <w:sz w:val="24"/>
                <w:szCs w:val="24"/>
              </w:rPr>
            </w:pPr>
            <w:r w:rsidRPr="00D660DE">
              <w:rPr>
                <w:sz w:val="24"/>
                <w:szCs w:val="24"/>
              </w:rPr>
              <w:t>Full Day</w:t>
            </w:r>
          </w:p>
        </w:tc>
        <w:tc>
          <w:tcPr>
            <w:tcW w:w="1666" w:type="pct"/>
            <w:gridSpan w:val="2"/>
          </w:tcPr>
          <w:p w14:paraId="3F271A0B" w14:textId="77777777" w:rsidR="00EA516F" w:rsidRPr="00D660DE" w:rsidRDefault="00EA516F" w:rsidP="00EA516F">
            <w:pPr>
              <w:keepNext/>
              <w:rPr>
                <w:sz w:val="24"/>
                <w:szCs w:val="24"/>
              </w:rPr>
            </w:pPr>
            <w:r w:rsidRPr="00D660DE">
              <w:rPr>
                <w:sz w:val="24"/>
                <w:szCs w:val="24"/>
              </w:rPr>
              <w:t>Monday through Thursday</w:t>
            </w:r>
          </w:p>
        </w:tc>
      </w:tr>
      <w:tr w:rsidR="00C45A00" w:rsidRPr="005802C1" w14:paraId="1A90BC13" w14:textId="77777777" w:rsidTr="00E2286E">
        <w:trPr>
          <w:gridAfter w:val="1"/>
          <w:wAfter w:w="83" w:type="pct"/>
          <w:trHeight w:val="77"/>
        </w:trPr>
        <w:tc>
          <w:tcPr>
            <w:tcW w:w="1623" w:type="pct"/>
            <w:gridSpan w:val="3"/>
          </w:tcPr>
          <w:p w14:paraId="4C821939" w14:textId="513484E7" w:rsidR="00EA516F" w:rsidRPr="00D660DE" w:rsidRDefault="00EA516F" w:rsidP="00F32E82">
            <w:pPr>
              <w:keepNext/>
              <w:jc w:val="center"/>
              <w:rPr>
                <w:b/>
                <w:bCs/>
                <w:sz w:val="24"/>
                <w:szCs w:val="24"/>
              </w:rPr>
            </w:pPr>
            <w:r w:rsidRPr="00D660DE">
              <w:rPr>
                <w:b/>
                <w:bCs/>
                <w:sz w:val="24"/>
                <w:szCs w:val="24"/>
              </w:rPr>
              <w:t>C</w:t>
            </w:r>
            <w:r w:rsidR="00DD28F7">
              <w:rPr>
                <w:b/>
                <w:bCs/>
                <w:sz w:val="24"/>
                <w:szCs w:val="24"/>
              </w:rPr>
              <w:t xml:space="preserve"> </w:t>
            </w:r>
            <w:sdt>
              <w:sdtPr>
                <w:rPr>
                  <w:b/>
                  <w:bCs/>
                  <w:sz w:val="24"/>
                  <w:szCs w:val="24"/>
                </w:rPr>
                <w:alias w:val="Package C"/>
                <w:tag w:val="Click to Choose Package C"/>
                <w:id w:val="-1204549617"/>
                <w14:checkbox>
                  <w14:checked w14:val="0"/>
                  <w14:checkedState w14:val="2612" w14:font="MS Gothic"/>
                  <w14:uncheckedState w14:val="2610" w14:font="MS Gothic"/>
                </w14:checkbox>
              </w:sdtPr>
              <w:sdtContent>
                <w:r w:rsidR="00E74825">
                  <w:rPr>
                    <w:rFonts w:ascii="MS Gothic" w:eastAsia="MS Gothic" w:hAnsi="MS Gothic" w:hint="eastAsia"/>
                    <w:b/>
                    <w:bCs/>
                    <w:sz w:val="24"/>
                    <w:szCs w:val="24"/>
                  </w:rPr>
                  <w:t>☐</w:t>
                </w:r>
              </w:sdtContent>
            </w:sdt>
          </w:p>
        </w:tc>
        <w:tc>
          <w:tcPr>
            <w:tcW w:w="666" w:type="pct"/>
            <w:gridSpan w:val="2"/>
          </w:tcPr>
          <w:p w14:paraId="4A1DBE7B" w14:textId="0AC54203" w:rsidR="00EA516F" w:rsidRPr="00D660DE" w:rsidRDefault="00EA516F" w:rsidP="00EA516F">
            <w:pPr>
              <w:keepNext/>
              <w:rPr>
                <w:sz w:val="24"/>
                <w:szCs w:val="24"/>
              </w:rPr>
            </w:pPr>
            <w:r w:rsidRPr="00D660DE">
              <w:rPr>
                <w:sz w:val="24"/>
                <w:szCs w:val="24"/>
              </w:rPr>
              <w:t>$300.00</w:t>
            </w:r>
          </w:p>
        </w:tc>
        <w:tc>
          <w:tcPr>
            <w:tcW w:w="959" w:type="pct"/>
            <w:gridSpan w:val="2"/>
          </w:tcPr>
          <w:p w14:paraId="72215184" w14:textId="77777777" w:rsidR="00EA516F" w:rsidRPr="00D660DE" w:rsidRDefault="00EA516F" w:rsidP="00EA516F">
            <w:pPr>
              <w:keepNext/>
              <w:rPr>
                <w:sz w:val="24"/>
                <w:szCs w:val="24"/>
              </w:rPr>
            </w:pPr>
            <w:r w:rsidRPr="00D660DE">
              <w:rPr>
                <w:sz w:val="24"/>
                <w:szCs w:val="24"/>
              </w:rPr>
              <w:t>Up to 4 hours</w:t>
            </w:r>
          </w:p>
        </w:tc>
        <w:tc>
          <w:tcPr>
            <w:tcW w:w="1666" w:type="pct"/>
            <w:gridSpan w:val="2"/>
          </w:tcPr>
          <w:p w14:paraId="0341372F" w14:textId="77777777" w:rsidR="00EA516F" w:rsidRPr="00D660DE" w:rsidRDefault="00EA516F" w:rsidP="00EA516F">
            <w:pPr>
              <w:keepNext/>
              <w:rPr>
                <w:sz w:val="24"/>
                <w:szCs w:val="24"/>
              </w:rPr>
            </w:pPr>
            <w:r w:rsidRPr="00D660DE">
              <w:rPr>
                <w:sz w:val="24"/>
                <w:szCs w:val="24"/>
              </w:rPr>
              <w:t>Friday through Sunday or Holiday</w:t>
            </w:r>
          </w:p>
        </w:tc>
      </w:tr>
      <w:tr w:rsidR="00C45A00" w:rsidRPr="005802C1" w14:paraId="1404BC93" w14:textId="77777777" w:rsidTr="00E2286E">
        <w:trPr>
          <w:gridAfter w:val="1"/>
          <w:wAfter w:w="83" w:type="pct"/>
          <w:trHeight w:val="93"/>
        </w:trPr>
        <w:tc>
          <w:tcPr>
            <w:tcW w:w="1623" w:type="pct"/>
            <w:gridSpan w:val="3"/>
          </w:tcPr>
          <w:p w14:paraId="5AB8C9EA" w14:textId="3D101806" w:rsidR="00EA516F" w:rsidRPr="00D660DE" w:rsidRDefault="00EA516F" w:rsidP="00F32E82">
            <w:pPr>
              <w:keepNext/>
              <w:jc w:val="center"/>
              <w:rPr>
                <w:b/>
                <w:bCs/>
                <w:sz w:val="24"/>
                <w:szCs w:val="24"/>
              </w:rPr>
            </w:pPr>
            <w:r w:rsidRPr="00D660DE">
              <w:rPr>
                <w:b/>
                <w:bCs/>
                <w:sz w:val="24"/>
                <w:szCs w:val="24"/>
              </w:rPr>
              <w:t>D</w:t>
            </w:r>
            <w:r w:rsidR="00DD28F7">
              <w:rPr>
                <w:b/>
                <w:bCs/>
                <w:sz w:val="24"/>
                <w:szCs w:val="24"/>
              </w:rPr>
              <w:t xml:space="preserve"> </w:t>
            </w:r>
            <w:sdt>
              <w:sdtPr>
                <w:rPr>
                  <w:b/>
                  <w:bCs/>
                  <w:sz w:val="24"/>
                  <w:szCs w:val="24"/>
                </w:rPr>
                <w:alias w:val="Package D"/>
                <w:tag w:val="Click to Choose Package D"/>
                <w:id w:val="2008858190"/>
                <w14:checkbox>
                  <w14:checked w14:val="0"/>
                  <w14:checkedState w14:val="2612" w14:font="MS Gothic"/>
                  <w14:uncheckedState w14:val="2610" w14:font="MS Gothic"/>
                </w14:checkbox>
              </w:sdtPr>
              <w:sdtContent>
                <w:r w:rsidR="00E74825">
                  <w:rPr>
                    <w:rFonts w:ascii="MS Gothic" w:eastAsia="MS Gothic" w:hAnsi="MS Gothic" w:hint="eastAsia"/>
                    <w:b/>
                    <w:bCs/>
                    <w:sz w:val="24"/>
                    <w:szCs w:val="24"/>
                  </w:rPr>
                  <w:t>☐</w:t>
                </w:r>
              </w:sdtContent>
            </w:sdt>
          </w:p>
        </w:tc>
        <w:tc>
          <w:tcPr>
            <w:tcW w:w="666" w:type="pct"/>
            <w:gridSpan w:val="2"/>
          </w:tcPr>
          <w:p w14:paraId="3D8BE5B7" w14:textId="5E75728F" w:rsidR="00EA516F" w:rsidRPr="00D660DE" w:rsidRDefault="00EA516F" w:rsidP="00EA516F">
            <w:pPr>
              <w:keepNext/>
              <w:rPr>
                <w:sz w:val="24"/>
                <w:szCs w:val="24"/>
              </w:rPr>
            </w:pPr>
            <w:r w:rsidRPr="00D660DE">
              <w:rPr>
                <w:sz w:val="24"/>
                <w:szCs w:val="24"/>
              </w:rPr>
              <w:t>$400.00</w:t>
            </w:r>
          </w:p>
        </w:tc>
        <w:tc>
          <w:tcPr>
            <w:tcW w:w="959" w:type="pct"/>
            <w:gridSpan w:val="2"/>
          </w:tcPr>
          <w:p w14:paraId="3AF87BE4" w14:textId="77777777" w:rsidR="00EA516F" w:rsidRPr="00D660DE" w:rsidRDefault="00EA516F" w:rsidP="00EA516F">
            <w:pPr>
              <w:keepNext/>
              <w:rPr>
                <w:sz w:val="24"/>
                <w:szCs w:val="24"/>
              </w:rPr>
            </w:pPr>
            <w:r w:rsidRPr="00D660DE">
              <w:rPr>
                <w:sz w:val="24"/>
                <w:szCs w:val="24"/>
              </w:rPr>
              <w:t>Full day</w:t>
            </w:r>
          </w:p>
        </w:tc>
        <w:tc>
          <w:tcPr>
            <w:tcW w:w="1666" w:type="pct"/>
            <w:gridSpan w:val="2"/>
          </w:tcPr>
          <w:p w14:paraId="69B5AE92" w14:textId="77777777" w:rsidR="00EA516F" w:rsidRPr="00D660DE" w:rsidRDefault="00EA516F" w:rsidP="00EA516F">
            <w:pPr>
              <w:keepNext/>
              <w:rPr>
                <w:sz w:val="24"/>
                <w:szCs w:val="24"/>
              </w:rPr>
            </w:pPr>
            <w:r w:rsidRPr="00D660DE">
              <w:rPr>
                <w:sz w:val="24"/>
                <w:szCs w:val="24"/>
              </w:rPr>
              <w:t>Friday through Sunday or Holiday</w:t>
            </w:r>
          </w:p>
        </w:tc>
      </w:tr>
      <w:tr w:rsidR="00C45A00" w:rsidRPr="005802C1" w14:paraId="09F0CCDC" w14:textId="77777777" w:rsidTr="00E2286E">
        <w:trPr>
          <w:gridAfter w:val="1"/>
          <w:wAfter w:w="83" w:type="pct"/>
          <w:trHeight w:val="611"/>
        </w:trPr>
        <w:tc>
          <w:tcPr>
            <w:tcW w:w="1623" w:type="pct"/>
            <w:gridSpan w:val="3"/>
          </w:tcPr>
          <w:p w14:paraId="0C37AE11" w14:textId="22AF4DF8" w:rsidR="007E7E28" w:rsidRPr="00D660DE" w:rsidRDefault="007E7E28" w:rsidP="007E7E28">
            <w:pPr>
              <w:keepNext/>
              <w:jc w:val="center"/>
              <w:rPr>
                <w:b/>
                <w:bCs/>
                <w:sz w:val="24"/>
                <w:szCs w:val="24"/>
              </w:rPr>
            </w:pPr>
            <w:r>
              <w:rPr>
                <w:b/>
                <w:bCs/>
                <w:sz w:val="24"/>
                <w:szCs w:val="24"/>
              </w:rPr>
              <w:t>Enter Additional Rent hours:</w:t>
            </w:r>
            <w:r>
              <w:rPr>
                <w:b/>
                <w:bCs/>
                <w:sz w:val="24"/>
                <w:szCs w:val="24"/>
              </w:rPr>
              <w:br/>
            </w:r>
            <w:sdt>
              <w:sdtPr>
                <w:rPr>
                  <w:sz w:val="24"/>
                  <w:szCs w:val="24"/>
                </w:rPr>
                <w:alias w:val="Additional Rent"/>
                <w:tag w:val="Enter in the number of hours of additional rent requested"/>
                <w:id w:val="-133794977"/>
                <w:placeholder>
                  <w:docPart w:val="1E110AFA8D09458EB179DDB3ADFAA007"/>
                </w:placeholder>
              </w:sdtPr>
              <w:sdtContent>
                <w:r w:rsidR="00113C14" w:rsidRPr="00113C14">
                  <w:rPr>
                    <w:sz w:val="24"/>
                    <w:szCs w:val="24"/>
                  </w:rPr>
                  <w:t>______________________</w:t>
                </w:r>
              </w:sdtContent>
            </w:sdt>
          </w:p>
        </w:tc>
        <w:tc>
          <w:tcPr>
            <w:tcW w:w="666" w:type="pct"/>
            <w:gridSpan w:val="2"/>
          </w:tcPr>
          <w:p w14:paraId="4F1D805E" w14:textId="2AA1860E" w:rsidR="007E7E28" w:rsidRPr="00D660DE" w:rsidRDefault="007E7E28" w:rsidP="007E7E28">
            <w:pPr>
              <w:keepNext/>
              <w:rPr>
                <w:sz w:val="24"/>
                <w:szCs w:val="24"/>
              </w:rPr>
            </w:pPr>
            <w:r>
              <w:rPr>
                <w:sz w:val="24"/>
                <w:szCs w:val="24"/>
              </w:rPr>
              <w:t>$50.00 /hr</w:t>
            </w:r>
          </w:p>
        </w:tc>
        <w:tc>
          <w:tcPr>
            <w:tcW w:w="959" w:type="pct"/>
            <w:gridSpan w:val="2"/>
          </w:tcPr>
          <w:p w14:paraId="39D266D9" w14:textId="78A5D354" w:rsidR="007E7E28" w:rsidRPr="00D660DE" w:rsidRDefault="007E7E28" w:rsidP="007E7E28">
            <w:pPr>
              <w:keepNext/>
              <w:rPr>
                <w:sz w:val="24"/>
                <w:szCs w:val="24"/>
              </w:rPr>
            </w:pPr>
            <w:r>
              <w:rPr>
                <w:sz w:val="24"/>
                <w:szCs w:val="24"/>
              </w:rPr>
              <w:t>2 hours minimum</w:t>
            </w:r>
          </w:p>
        </w:tc>
        <w:tc>
          <w:tcPr>
            <w:tcW w:w="1666" w:type="pct"/>
            <w:gridSpan w:val="2"/>
          </w:tcPr>
          <w:p w14:paraId="57C05E5C" w14:textId="0C1E8E45" w:rsidR="007E7E28" w:rsidRPr="00D660DE" w:rsidRDefault="007E7E28" w:rsidP="007E7E28">
            <w:pPr>
              <w:keepNext/>
              <w:rPr>
                <w:sz w:val="24"/>
                <w:szCs w:val="24"/>
              </w:rPr>
            </w:pPr>
          </w:p>
        </w:tc>
      </w:tr>
      <w:tr w:rsidR="004C48EB" w14:paraId="76873844"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p w14:paraId="6F6A238E" w14:textId="47C7241A" w:rsidR="00E2286E" w:rsidRDefault="00CE1092" w:rsidP="00596B70">
            <w:pPr>
              <w:keepNext/>
              <w:rPr>
                <w:b/>
                <w:bCs/>
                <w:sz w:val="24"/>
                <w:szCs w:val="24"/>
              </w:rPr>
            </w:pPr>
            <w:r>
              <w:rPr>
                <w:b/>
                <w:bCs/>
                <w:sz w:val="24"/>
                <w:szCs w:val="24"/>
              </w:rPr>
              <w:t xml:space="preserve">   </w:t>
            </w:r>
            <w:r w:rsidR="00816D2D">
              <w:rPr>
                <w:b/>
                <w:bCs/>
                <w:sz w:val="24"/>
                <w:szCs w:val="24"/>
              </w:rPr>
              <w:t xml:space="preserve"> </w:t>
            </w:r>
          </w:p>
          <w:p w14:paraId="5E60F706" w14:textId="0CFA0A4F" w:rsidR="00E6191E" w:rsidRDefault="00596B70" w:rsidP="00596B70">
            <w:pPr>
              <w:keepNext/>
              <w:rPr>
                <w:sz w:val="20"/>
                <w:szCs w:val="20"/>
              </w:rPr>
            </w:pPr>
            <w:r w:rsidRPr="0045427E">
              <w:rPr>
                <w:b/>
                <w:bCs/>
                <w:sz w:val="24"/>
                <w:szCs w:val="24"/>
              </w:rPr>
              <w:t xml:space="preserve">Applicant </w:t>
            </w:r>
            <w:r w:rsidR="00C03DE4" w:rsidRPr="0045427E">
              <w:rPr>
                <w:b/>
                <w:bCs/>
                <w:sz w:val="24"/>
                <w:szCs w:val="24"/>
              </w:rPr>
              <w:t xml:space="preserve">or Entity </w:t>
            </w:r>
            <w:r w:rsidRPr="0045427E">
              <w:rPr>
                <w:b/>
                <w:bCs/>
                <w:sz w:val="24"/>
                <w:szCs w:val="24"/>
              </w:rPr>
              <w:t>Name(s)</w:t>
            </w:r>
            <w:r w:rsidR="00ED0BAF" w:rsidRPr="0045427E">
              <w:rPr>
                <w:b/>
                <w:bCs/>
                <w:sz w:val="24"/>
                <w:szCs w:val="24"/>
              </w:rPr>
              <w:t>:</w:t>
            </w:r>
            <w:r w:rsidR="00430E54" w:rsidRPr="0045427E">
              <w:rPr>
                <w:b/>
                <w:bCs/>
                <w:sz w:val="24"/>
                <w:szCs w:val="24"/>
              </w:rPr>
              <w:t xml:space="preserve"> </w:t>
            </w:r>
            <w:r w:rsidRPr="00596B70">
              <w:rPr>
                <w:i/>
                <w:iCs/>
                <w:sz w:val="16"/>
                <w:szCs w:val="16"/>
              </w:rPr>
              <w:t>Must be the same as insurance certificate holder</w:t>
            </w:r>
          </w:p>
        </w:tc>
        <w:tc>
          <w:tcPr>
            <w:tcW w:w="3794" w:type="pct"/>
            <w:gridSpan w:val="9"/>
            <w:vAlign w:val="bottom"/>
          </w:tcPr>
          <w:sdt>
            <w:sdtPr>
              <w:rPr>
                <w:sz w:val="20"/>
                <w:szCs w:val="20"/>
              </w:rPr>
              <w:alias w:val="Applicant or Entity Name"/>
              <w:tag w:val="Enter in the applicant or entity's name"/>
              <w:id w:val="-1247641927"/>
              <w:placeholder>
                <w:docPart w:val="25B44194F31C466EA072A2E0F034EE57"/>
              </w:placeholder>
              <w:showingPlcHdr/>
            </w:sdtPr>
            <w:sdtContent>
              <w:p w14:paraId="48F19252" w14:textId="73DB630C" w:rsidR="00E6191E" w:rsidRPr="00F7140F" w:rsidRDefault="002D2567" w:rsidP="00ED0BAF">
                <w:pPr>
                  <w:keepNext/>
                  <w:rPr>
                    <w:sz w:val="20"/>
                    <w:szCs w:val="20"/>
                  </w:rPr>
                </w:pPr>
                <w:r w:rsidRPr="00013407">
                  <w:rPr>
                    <w:sz w:val="24"/>
                    <w:szCs w:val="24"/>
                    <w:u w:val="single"/>
                  </w:rPr>
                  <w:t>                                                                                                                                    </w:t>
                </w:r>
              </w:p>
            </w:sdtContent>
          </w:sdt>
        </w:tc>
      </w:tr>
      <w:tr w:rsidR="004C48EB" w14:paraId="3E7E648A"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p w14:paraId="3C8678CC" w14:textId="1293F921" w:rsidR="00E6191E" w:rsidRPr="0045427E" w:rsidRDefault="00ED0BAF" w:rsidP="00596B70">
            <w:pPr>
              <w:keepNext/>
              <w:rPr>
                <w:b/>
                <w:bCs/>
                <w:sz w:val="24"/>
                <w:szCs w:val="24"/>
              </w:rPr>
            </w:pPr>
            <w:r w:rsidRPr="0045427E">
              <w:rPr>
                <w:b/>
                <w:bCs/>
                <w:sz w:val="24"/>
                <w:szCs w:val="24"/>
              </w:rPr>
              <w:t>Street Address:</w:t>
            </w:r>
          </w:p>
        </w:tc>
        <w:tc>
          <w:tcPr>
            <w:tcW w:w="3794" w:type="pct"/>
            <w:gridSpan w:val="9"/>
            <w:vAlign w:val="bottom"/>
          </w:tcPr>
          <w:sdt>
            <w:sdtPr>
              <w:rPr>
                <w:sz w:val="24"/>
                <w:szCs w:val="24"/>
                <w:u w:val="single"/>
              </w:rPr>
              <w:alias w:val="Street Address:"/>
              <w:tag w:val="Enter your street address"/>
              <w:id w:val="-1844319213"/>
              <w:placeholder>
                <w:docPart w:val="BC9F8C95534A42C6A706180FBB08E05C"/>
              </w:placeholder>
              <w:showingPlcHdr/>
            </w:sdtPr>
            <w:sdtContent>
              <w:p w14:paraId="0DD4F9C3" w14:textId="613F6AD7" w:rsidR="00E6191E" w:rsidRDefault="002D2567" w:rsidP="00ED0BAF">
                <w:pPr>
                  <w:keepNext/>
                  <w:rPr>
                    <w:sz w:val="20"/>
                    <w:szCs w:val="20"/>
                  </w:rPr>
                </w:pPr>
                <w:r w:rsidRPr="00013407">
                  <w:rPr>
                    <w:sz w:val="24"/>
                    <w:szCs w:val="24"/>
                    <w:u w:val="single"/>
                  </w:rPr>
                  <w:t>                                                                                                                                    </w:t>
                </w:r>
              </w:p>
            </w:sdtContent>
          </w:sdt>
        </w:tc>
      </w:tr>
      <w:tr w:rsidR="004C48EB" w:rsidRPr="0045427E" w14:paraId="5A40E2E6"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p w14:paraId="11E3CC8A" w14:textId="3D9F1BE4" w:rsidR="00E6191E" w:rsidRPr="0045427E" w:rsidRDefault="00ED0BAF" w:rsidP="00596B70">
            <w:pPr>
              <w:keepNext/>
              <w:rPr>
                <w:b/>
                <w:bCs/>
                <w:sz w:val="24"/>
                <w:szCs w:val="24"/>
              </w:rPr>
            </w:pPr>
            <w:r w:rsidRPr="0045427E">
              <w:rPr>
                <w:b/>
                <w:bCs/>
                <w:sz w:val="24"/>
                <w:szCs w:val="24"/>
              </w:rPr>
              <w:t>City / State / Zip Code:</w:t>
            </w:r>
          </w:p>
        </w:tc>
        <w:tc>
          <w:tcPr>
            <w:tcW w:w="3794" w:type="pct"/>
            <w:gridSpan w:val="9"/>
            <w:vAlign w:val="bottom"/>
          </w:tcPr>
          <w:sdt>
            <w:sdtPr>
              <w:rPr>
                <w:sz w:val="24"/>
                <w:szCs w:val="24"/>
                <w:u w:val="single"/>
              </w:rPr>
              <w:alias w:val="City, State, and Zip"/>
              <w:tag w:val="Enter in your city, state, and zip code"/>
              <w:id w:val="-221679056"/>
              <w:placeholder>
                <w:docPart w:val="CE42CF3DC45D477C8BBFB6240AEEAE6E"/>
              </w:placeholder>
              <w:showingPlcHdr/>
            </w:sdtPr>
            <w:sdtContent>
              <w:p w14:paraId="6B2A8BC5" w14:textId="70921502" w:rsidR="00E6191E" w:rsidRPr="0045427E" w:rsidRDefault="002D2567" w:rsidP="00ED0BAF">
                <w:pPr>
                  <w:keepNext/>
                  <w:rPr>
                    <w:sz w:val="24"/>
                    <w:szCs w:val="24"/>
                  </w:rPr>
                </w:pPr>
                <w:r w:rsidRPr="00013407">
                  <w:rPr>
                    <w:sz w:val="24"/>
                    <w:szCs w:val="24"/>
                    <w:u w:val="single"/>
                  </w:rPr>
                  <w:t>                                                                                                                                    </w:t>
                </w:r>
              </w:p>
            </w:sdtContent>
          </w:sdt>
        </w:tc>
      </w:tr>
      <w:tr w:rsidR="004C48EB" w14:paraId="2B1409B1"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p w14:paraId="064D85C6" w14:textId="47C3C4AA" w:rsidR="00E6191E" w:rsidRPr="00ED0BAF" w:rsidRDefault="00ED0BAF" w:rsidP="00596B70">
            <w:pPr>
              <w:keepNext/>
              <w:rPr>
                <w:b/>
                <w:bCs/>
                <w:sz w:val="20"/>
                <w:szCs w:val="20"/>
              </w:rPr>
            </w:pPr>
            <w:r w:rsidRPr="006818AA">
              <w:rPr>
                <w:b/>
                <w:bCs/>
                <w:sz w:val="24"/>
                <w:szCs w:val="24"/>
              </w:rPr>
              <w:t>Telephone Number:</w:t>
            </w:r>
          </w:p>
        </w:tc>
        <w:tc>
          <w:tcPr>
            <w:tcW w:w="3794" w:type="pct"/>
            <w:gridSpan w:val="9"/>
            <w:vAlign w:val="bottom"/>
          </w:tcPr>
          <w:sdt>
            <w:sdtPr>
              <w:rPr>
                <w:sz w:val="24"/>
                <w:szCs w:val="24"/>
                <w:u w:val="single"/>
              </w:rPr>
              <w:alias w:val="Telephone Number"/>
              <w:tag w:val="Enter your telephone number:"/>
              <w:id w:val="39245334"/>
              <w:placeholder>
                <w:docPart w:val="F80A685947EE4A328E3F8F9B87F1A8B6"/>
              </w:placeholder>
              <w:showingPlcHdr/>
            </w:sdtPr>
            <w:sdtContent>
              <w:p w14:paraId="6711A5D7" w14:textId="502D0D73" w:rsidR="00E6191E" w:rsidRDefault="002D2567" w:rsidP="00ED0BAF">
                <w:pPr>
                  <w:keepNext/>
                  <w:rPr>
                    <w:sz w:val="20"/>
                    <w:szCs w:val="20"/>
                  </w:rPr>
                </w:pPr>
                <w:r w:rsidRPr="00013407">
                  <w:rPr>
                    <w:sz w:val="24"/>
                    <w:szCs w:val="24"/>
                    <w:u w:val="single"/>
                  </w:rPr>
                  <w:t>                                                                                                                                    </w:t>
                </w:r>
              </w:p>
            </w:sdtContent>
          </w:sdt>
        </w:tc>
      </w:tr>
      <w:tr w:rsidR="004C48EB" w14:paraId="3E288C93"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p w14:paraId="3AC483F2" w14:textId="0ECABECE" w:rsidR="00E6191E" w:rsidRPr="00ED0BAF" w:rsidRDefault="00ED0BAF" w:rsidP="00596B70">
            <w:pPr>
              <w:keepNext/>
              <w:rPr>
                <w:b/>
                <w:bCs/>
                <w:sz w:val="20"/>
                <w:szCs w:val="20"/>
              </w:rPr>
            </w:pPr>
            <w:r w:rsidRPr="006818AA">
              <w:rPr>
                <w:b/>
                <w:bCs/>
                <w:sz w:val="24"/>
                <w:szCs w:val="24"/>
              </w:rPr>
              <w:t>Mobile Number:</w:t>
            </w:r>
          </w:p>
        </w:tc>
        <w:tc>
          <w:tcPr>
            <w:tcW w:w="3794" w:type="pct"/>
            <w:gridSpan w:val="9"/>
            <w:vAlign w:val="bottom"/>
          </w:tcPr>
          <w:sdt>
            <w:sdtPr>
              <w:rPr>
                <w:sz w:val="24"/>
                <w:szCs w:val="24"/>
                <w:u w:val="single"/>
              </w:rPr>
              <w:alias w:val="Mobile Phone:"/>
              <w:tag w:val="Enter in your mobile phone number:"/>
              <w:id w:val="751234286"/>
              <w:placeholder>
                <w:docPart w:val="9F6BCE44C0724946A8EE7CA2A09ADBEC"/>
              </w:placeholder>
              <w:showingPlcHdr/>
            </w:sdtPr>
            <w:sdtContent>
              <w:p w14:paraId="2006C10B" w14:textId="5393074E" w:rsidR="00E6191E" w:rsidRDefault="002D2567" w:rsidP="00ED0BAF">
                <w:pPr>
                  <w:keepNext/>
                  <w:rPr>
                    <w:sz w:val="20"/>
                    <w:szCs w:val="20"/>
                  </w:rPr>
                </w:pPr>
                <w:r w:rsidRPr="00013407">
                  <w:rPr>
                    <w:sz w:val="24"/>
                    <w:szCs w:val="24"/>
                    <w:u w:val="single"/>
                  </w:rPr>
                  <w:t>                                                                                                                                    </w:t>
                </w:r>
              </w:p>
            </w:sdtContent>
          </w:sdt>
        </w:tc>
      </w:tr>
      <w:tr w:rsidR="004C48EB" w14:paraId="48317FC8"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p w14:paraId="34A5CB7B" w14:textId="26AED081" w:rsidR="00E6191E" w:rsidRPr="00ED0BAF" w:rsidRDefault="00ED0BAF" w:rsidP="00596B70">
            <w:pPr>
              <w:keepNext/>
              <w:rPr>
                <w:b/>
                <w:bCs/>
                <w:sz w:val="20"/>
                <w:szCs w:val="20"/>
              </w:rPr>
            </w:pPr>
            <w:r w:rsidRPr="006818AA">
              <w:rPr>
                <w:b/>
                <w:bCs/>
                <w:sz w:val="24"/>
                <w:szCs w:val="24"/>
              </w:rPr>
              <w:t>E-mail Address:</w:t>
            </w:r>
          </w:p>
        </w:tc>
        <w:tc>
          <w:tcPr>
            <w:tcW w:w="3794" w:type="pct"/>
            <w:gridSpan w:val="9"/>
            <w:vAlign w:val="bottom"/>
          </w:tcPr>
          <w:sdt>
            <w:sdtPr>
              <w:rPr>
                <w:sz w:val="24"/>
                <w:szCs w:val="24"/>
                <w:u w:val="single"/>
              </w:rPr>
              <w:alias w:val="Email Address:"/>
              <w:tag w:val="Enter in your email address:"/>
              <w:id w:val="-303932347"/>
              <w:placeholder>
                <w:docPart w:val="DBF2BFEBE18948C19255198B2DD85893"/>
              </w:placeholder>
              <w:showingPlcHdr/>
            </w:sdtPr>
            <w:sdtContent>
              <w:p w14:paraId="577BEC9F" w14:textId="7BDE67F7" w:rsidR="00E6191E" w:rsidRDefault="002D2567" w:rsidP="00ED0BAF">
                <w:pPr>
                  <w:keepNext/>
                  <w:rPr>
                    <w:sz w:val="20"/>
                    <w:szCs w:val="20"/>
                  </w:rPr>
                </w:pPr>
                <w:r w:rsidRPr="00013407">
                  <w:rPr>
                    <w:sz w:val="24"/>
                    <w:szCs w:val="24"/>
                    <w:u w:val="single"/>
                  </w:rPr>
                  <w:t>                                                                                                                                    </w:t>
                </w:r>
              </w:p>
            </w:sdtContent>
          </w:sdt>
        </w:tc>
      </w:tr>
      <w:tr w:rsidR="004C48EB" w14:paraId="2EEE068B"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p w14:paraId="5FBD8022" w14:textId="6588069B" w:rsidR="0032506C" w:rsidRDefault="00C03DE4" w:rsidP="00596B70">
            <w:pPr>
              <w:keepNext/>
              <w:rPr>
                <w:b/>
                <w:bCs/>
                <w:sz w:val="20"/>
                <w:szCs w:val="20"/>
              </w:rPr>
            </w:pPr>
            <w:r w:rsidRPr="006818AA">
              <w:rPr>
                <w:b/>
                <w:bCs/>
                <w:sz w:val="24"/>
                <w:szCs w:val="24"/>
              </w:rPr>
              <w:t>SSN, TIN, or EIN</w:t>
            </w:r>
            <w:r w:rsidR="00787298" w:rsidRPr="006818AA">
              <w:rPr>
                <w:b/>
                <w:bCs/>
                <w:sz w:val="24"/>
                <w:szCs w:val="24"/>
              </w:rPr>
              <w:t>:</w:t>
            </w:r>
          </w:p>
        </w:tc>
        <w:tc>
          <w:tcPr>
            <w:tcW w:w="3794" w:type="pct"/>
            <w:gridSpan w:val="9"/>
            <w:vAlign w:val="bottom"/>
          </w:tcPr>
          <w:sdt>
            <w:sdtPr>
              <w:rPr>
                <w:sz w:val="24"/>
                <w:szCs w:val="24"/>
                <w:u w:val="single"/>
              </w:rPr>
              <w:alias w:val="SSN, TIN, or EIN"/>
              <w:tag w:val="Enter in your SSN, TIN, or EIN"/>
              <w:id w:val="-888104289"/>
              <w:placeholder>
                <w:docPart w:val="95DD9D50EB994CCCB9B6C173FD8218E3"/>
              </w:placeholder>
              <w:showingPlcHdr/>
            </w:sdtPr>
            <w:sdtContent>
              <w:p w14:paraId="03E979B0" w14:textId="3269BBC0" w:rsidR="0032506C" w:rsidRDefault="002D2567" w:rsidP="00ED0BAF">
                <w:pPr>
                  <w:keepNext/>
                  <w:rPr>
                    <w:sz w:val="20"/>
                    <w:szCs w:val="20"/>
                    <w:u w:val="single"/>
                  </w:rPr>
                </w:pPr>
                <w:r w:rsidRPr="00013407">
                  <w:rPr>
                    <w:sz w:val="24"/>
                    <w:szCs w:val="24"/>
                    <w:u w:val="single"/>
                  </w:rPr>
                  <w:t>                                                                                                                                    </w:t>
                </w:r>
              </w:p>
            </w:sdtContent>
          </w:sdt>
        </w:tc>
      </w:tr>
      <w:tr w:rsidR="00A25FE4" w14:paraId="75D25C7F"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Pr>
          <w:p w14:paraId="03873A40" w14:textId="4C6B5102" w:rsidR="00A25FE4" w:rsidRPr="00B51762" w:rsidRDefault="003B1A2B" w:rsidP="00ED0BAF">
            <w:pPr>
              <w:keepNext/>
              <w:rPr>
                <w:b/>
                <w:bCs/>
                <w:sz w:val="20"/>
                <w:szCs w:val="20"/>
              </w:rPr>
            </w:pPr>
            <w:r>
              <w:rPr>
                <w:b/>
                <w:bCs/>
                <w:sz w:val="24"/>
                <w:szCs w:val="24"/>
              </w:rPr>
              <w:t>Purpose of Event:</w:t>
            </w:r>
            <w:r w:rsidR="008F4290">
              <w:rPr>
                <w:b/>
                <w:bCs/>
                <w:sz w:val="24"/>
                <w:szCs w:val="24"/>
              </w:rPr>
              <w:t xml:space="preserve">             </w:t>
            </w:r>
            <w:sdt>
              <w:sdtPr>
                <w:rPr>
                  <w:b/>
                  <w:bCs/>
                  <w:sz w:val="24"/>
                  <w:szCs w:val="24"/>
                </w:rPr>
                <w:alias w:val="Purpose of Event"/>
                <w:tag w:val="Enter in the purpose of the event"/>
                <w:id w:val="900874228"/>
                <w:placeholder>
                  <w:docPart w:val="C117BC358A9B42B58AF79F04A6A6EFCC"/>
                </w:placeholder>
                <w:showingPlcHdr/>
              </w:sdtPr>
              <w:sdtEndPr>
                <w:rPr>
                  <w:b w:val="0"/>
                  <w:bCs w:val="0"/>
                  <w:sz w:val="20"/>
                  <w:szCs w:val="20"/>
                  <w:u w:val="single"/>
                </w:rPr>
              </w:sdtEndPr>
              <w:sdtContent>
                <w:r w:rsidR="002D2567" w:rsidRPr="00013407">
                  <w:rPr>
                    <w:sz w:val="24"/>
                    <w:szCs w:val="24"/>
                    <w:u w:val="single"/>
                  </w:rPr>
                  <w:t>                                                                                                                                    </w:t>
                </w:r>
              </w:sdtContent>
            </w:sdt>
          </w:p>
        </w:tc>
      </w:tr>
      <w:tr w:rsidR="00A25FE4" w14:paraId="57B9ECAF"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Pr>
          <w:p w14:paraId="3304BC56" w14:textId="7BC3C264" w:rsidR="00A25FE4" w:rsidRPr="00A25FE4" w:rsidRDefault="00A25FE4" w:rsidP="00ED0BAF">
            <w:pPr>
              <w:keepNext/>
              <w:rPr>
                <w:sz w:val="20"/>
                <w:szCs w:val="20"/>
                <w:u w:val="single"/>
              </w:rPr>
            </w:pPr>
          </w:p>
        </w:tc>
      </w:tr>
      <w:tr w:rsidR="00D347BE" w14:paraId="187F4636"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Pr>
          <w:p w14:paraId="3FAADA23" w14:textId="3A6ED68A" w:rsidR="00D347BE" w:rsidRPr="006818AA" w:rsidRDefault="000D1511" w:rsidP="00ED0BAF">
            <w:pPr>
              <w:keepNext/>
              <w:rPr>
                <w:sz w:val="24"/>
                <w:szCs w:val="24"/>
              </w:rPr>
            </w:pPr>
            <w:r w:rsidRPr="006818AA">
              <w:rPr>
                <w:b/>
                <w:bCs/>
                <w:sz w:val="24"/>
                <w:szCs w:val="24"/>
              </w:rPr>
              <w:t xml:space="preserve">Are you planning on serving Alcohol?  </w:t>
            </w:r>
            <w:sdt>
              <w:sdtPr>
                <w:rPr>
                  <w:b/>
                  <w:bCs/>
                  <w:sz w:val="24"/>
                  <w:szCs w:val="24"/>
                </w:rPr>
                <w:id w:val="1567293433"/>
                <w14:checkbox>
                  <w14:checked w14:val="0"/>
                  <w14:checkedState w14:val="2612" w14:font="MS Gothic"/>
                  <w14:uncheckedState w14:val="2610" w14:font="MS Gothic"/>
                </w14:checkbox>
              </w:sdtPr>
              <w:sdtContent>
                <w:r w:rsidRPr="006818AA">
                  <w:rPr>
                    <w:rFonts w:ascii="MS Gothic" w:eastAsia="MS Gothic" w:hAnsi="MS Gothic" w:hint="eastAsia"/>
                    <w:b/>
                    <w:bCs/>
                    <w:sz w:val="24"/>
                    <w:szCs w:val="24"/>
                  </w:rPr>
                  <w:t>☐</w:t>
                </w:r>
              </w:sdtContent>
            </w:sdt>
            <w:r w:rsidRPr="006818AA">
              <w:rPr>
                <w:b/>
                <w:bCs/>
                <w:sz w:val="24"/>
                <w:szCs w:val="24"/>
              </w:rPr>
              <w:t>Yes</w:t>
            </w:r>
            <w:r w:rsidRPr="006818AA">
              <w:rPr>
                <w:sz w:val="24"/>
                <w:szCs w:val="24"/>
              </w:rPr>
              <w:t xml:space="preserve">          </w:t>
            </w:r>
            <w:sdt>
              <w:sdtPr>
                <w:rPr>
                  <w:sz w:val="24"/>
                  <w:szCs w:val="24"/>
                </w:rPr>
                <w:id w:val="-593247812"/>
                <w14:checkbox>
                  <w14:checked w14:val="0"/>
                  <w14:checkedState w14:val="2612" w14:font="MS Gothic"/>
                  <w14:uncheckedState w14:val="2610" w14:font="MS Gothic"/>
                </w14:checkbox>
              </w:sdtPr>
              <w:sdtContent>
                <w:r w:rsidRPr="006818AA">
                  <w:rPr>
                    <w:rFonts w:ascii="MS Gothic" w:eastAsia="MS Gothic" w:hAnsi="MS Gothic" w:hint="eastAsia"/>
                    <w:sz w:val="24"/>
                    <w:szCs w:val="24"/>
                  </w:rPr>
                  <w:t>☐</w:t>
                </w:r>
              </w:sdtContent>
            </w:sdt>
            <w:r w:rsidRPr="006818AA">
              <w:rPr>
                <w:b/>
                <w:bCs/>
                <w:sz w:val="24"/>
                <w:szCs w:val="24"/>
              </w:rPr>
              <w:t>No</w:t>
            </w:r>
          </w:p>
        </w:tc>
      </w:tr>
      <w:tr w:rsidR="004C48EB" w14:paraId="1EA8749E"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5" w:type="pct"/>
            <w:gridSpan w:val="2"/>
          </w:tcPr>
          <w:p w14:paraId="232B5279" w14:textId="53EAE704" w:rsidR="00D347BE" w:rsidRPr="006818AA" w:rsidRDefault="00D347BE" w:rsidP="003501D7">
            <w:pPr>
              <w:keepNext/>
              <w:jc w:val="right"/>
              <w:rPr>
                <w:b/>
                <w:bCs/>
                <w:sz w:val="24"/>
                <w:szCs w:val="24"/>
              </w:rPr>
            </w:pPr>
            <w:r w:rsidRPr="006818AA">
              <w:rPr>
                <w:b/>
                <w:bCs/>
                <w:sz w:val="24"/>
                <w:szCs w:val="24"/>
              </w:rPr>
              <w:t>Event Date:</w:t>
            </w:r>
          </w:p>
        </w:tc>
        <w:tc>
          <w:tcPr>
            <w:tcW w:w="3625" w:type="pct"/>
            <w:gridSpan w:val="8"/>
          </w:tcPr>
          <w:sdt>
            <w:sdtPr>
              <w:rPr>
                <w:sz w:val="24"/>
                <w:szCs w:val="24"/>
                <w:u w:val="single"/>
              </w:rPr>
              <w:alias w:val="Event Date:"/>
              <w:tag w:val="Enter in the requested event date:"/>
              <w:id w:val="1227962516"/>
              <w:placeholder>
                <w:docPart w:val="6DCBE9797D804EDC81D50C339643DB0D"/>
              </w:placeholder>
              <w:showingPlcHdr/>
            </w:sdtPr>
            <w:sdtContent>
              <w:p w14:paraId="75CEEEB4" w14:textId="0868F280" w:rsidR="00D347BE" w:rsidRPr="00F566CD" w:rsidRDefault="00FC7628" w:rsidP="00ED0BAF">
                <w:pPr>
                  <w:keepNext/>
                  <w:rPr>
                    <w:b/>
                    <w:bCs/>
                    <w:sz w:val="24"/>
                    <w:szCs w:val="24"/>
                  </w:rPr>
                </w:pPr>
                <w:r w:rsidRPr="00F566CD">
                  <w:rPr>
                    <w:sz w:val="24"/>
                    <w:szCs w:val="24"/>
                    <w:u w:val="single"/>
                  </w:rPr>
                  <w:t xml:space="preserve">                                                                                                                              </w:t>
                </w:r>
              </w:p>
            </w:sdtContent>
          </w:sdt>
        </w:tc>
      </w:tr>
      <w:tr w:rsidR="004C48EB" w14:paraId="0687EE40"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5" w:type="pct"/>
            <w:gridSpan w:val="2"/>
          </w:tcPr>
          <w:p w14:paraId="570791B6" w14:textId="42A14F18" w:rsidR="00D64398" w:rsidRPr="006818AA" w:rsidRDefault="00D64398" w:rsidP="003501D7">
            <w:pPr>
              <w:keepNext/>
              <w:jc w:val="right"/>
              <w:rPr>
                <w:b/>
                <w:bCs/>
                <w:sz w:val="24"/>
                <w:szCs w:val="24"/>
              </w:rPr>
            </w:pPr>
            <w:r w:rsidRPr="006818AA">
              <w:rPr>
                <w:b/>
                <w:bCs/>
                <w:sz w:val="24"/>
                <w:szCs w:val="24"/>
              </w:rPr>
              <w:t>Event Setup Time:</w:t>
            </w:r>
          </w:p>
        </w:tc>
        <w:tc>
          <w:tcPr>
            <w:tcW w:w="3625" w:type="pct"/>
            <w:gridSpan w:val="8"/>
          </w:tcPr>
          <w:sdt>
            <w:sdtPr>
              <w:rPr>
                <w:sz w:val="24"/>
                <w:szCs w:val="24"/>
                <w:u w:val="single"/>
              </w:rPr>
              <w:alias w:val="Event Setup Time:"/>
              <w:tag w:val="Enter in the event setup time"/>
              <w:id w:val="-776415385"/>
              <w:placeholder>
                <w:docPart w:val="E84A0B9D889B4824B6155A289DB1EBC6"/>
              </w:placeholder>
              <w:showingPlcHdr/>
            </w:sdtPr>
            <w:sdtContent>
              <w:p w14:paraId="586DC769" w14:textId="561FF1C4" w:rsidR="00D64398" w:rsidRPr="00D347BE" w:rsidRDefault="00FC7628" w:rsidP="00ED0BAF">
                <w:pPr>
                  <w:keepNext/>
                  <w:rPr>
                    <w:b/>
                    <w:bCs/>
                    <w:sz w:val="20"/>
                    <w:szCs w:val="20"/>
                  </w:rPr>
                </w:pPr>
                <w:r w:rsidRPr="00F566CD">
                  <w:rPr>
                    <w:sz w:val="24"/>
                    <w:szCs w:val="24"/>
                    <w:u w:val="single"/>
                  </w:rPr>
                  <w:t xml:space="preserve">                                                                                                                              </w:t>
                </w:r>
              </w:p>
            </w:sdtContent>
          </w:sdt>
        </w:tc>
      </w:tr>
      <w:tr w:rsidR="004C48EB" w14:paraId="13014DEF"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5" w:type="pct"/>
            <w:gridSpan w:val="2"/>
          </w:tcPr>
          <w:p w14:paraId="7DC5AE4C" w14:textId="2A670C93" w:rsidR="00D64398" w:rsidRPr="006818AA" w:rsidRDefault="00D64398" w:rsidP="003501D7">
            <w:pPr>
              <w:keepNext/>
              <w:jc w:val="right"/>
              <w:rPr>
                <w:b/>
                <w:bCs/>
                <w:sz w:val="24"/>
                <w:szCs w:val="24"/>
              </w:rPr>
            </w:pPr>
            <w:r w:rsidRPr="006818AA">
              <w:rPr>
                <w:b/>
                <w:bCs/>
                <w:sz w:val="24"/>
                <w:szCs w:val="24"/>
              </w:rPr>
              <w:t>Event Start Time:</w:t>
            </w:r>
          </w:p>
        </w:tc>
        <w:tc>
          <w:tcPr>
            <w:tcW w:w="3625" w:type="pct"/>
            <w:gridSpan w:val="8"/>
          </w:tcPr>
          <w:sdt>
            <w:sdtPr>
              <w:rPr>
                <w:sz w:val="24"/>
                <w:szCs w:val="24"/>
                <w:u w:val="single"/>
              </w:rPr>
              <w:alias w:val="Event Start Time:"/>
              <w:tag w:val="Event Start Time:"/>
              <w:id w:val="837814032"/>
              <w:placeholder>
                <w:docPart w:val="32204F6814A64BDB837BF74625448935"/>
              </w:placeholder>
              <w:showingPlcHdr/>
            </w:sdtPr>
            <w:sdtContent>
              <w:p w14:paraId="23BC89DB" w14:textId="4086298C" w:rsidR="00D64398" w:rsidRPr="00D347BE" w:rsidRDefault="00FC7628" w:rsidP="00ED0BAF">
                <w:pPr>
                  <w:keepNext/>
                  <w:rPr>
                    <w:b/>
                    <w:bCs/>
                    <w:sz w:val="20"/>
                    <w:szCs w:val="20"/>
                  </w:rPr>
                </w:pPr>
                <w:r w:rsidRPr="00F566CD">
                  <w:rPr>
                    <w:sz w:val="24"/>
                    <w:szCs w:val="24"/>
                    <w:u w:val="single"/>
                  </w:rPr>
                  <w:t xml:space="preserve">                                                                                                                              </w:t>
                </w:r>
              </w:p>
            </w:sdtContent>
          </w:sdt>
        </w:tc>
      </w:tr>
      <w:tr w:rsidR="004C48EB" w14:paraId="6ED30F3D"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5" w:type="pct"/>
            <w:gridSpan w:val="2"/>
          </w:tcPr>
          <w:p w14:paraId="10BE9BCD" w14:textId="796F22A6" w:rsidR="00D64398" w:rsidRPr="006818AA" w:rsidRDefault="00D64398" w:rsidP="003501D7">
            <w:pPr>
              <w:keepNext/>
              <w:jc w:val="right"/>
              <w:rPr>
                <w:b/>
                <w:bCs/>
                <w:sz w:val="24"/>
                <w:szCs w:val="24"/>
              </w:rPr>
            </w:pPr>
            <w:r w:rsidRPr="006818AA">
              <w:rPr>
                <w:b/>
                <w:bCs/>
                <w:sz w:val="24"/>
                <w:szCs w:val="24"/>
              </w:rPr>
              <w:t>Event End Time:</w:t>
            </w:r>
          </w:p>
        </w:tc>
        <w:tc>
          <w:tcPr>
            <w:tcW w:w="3625" w:type="pct"/>
            <w:gridSpan w:val="8"/>
          </w:tcPr>
          <w:sdt>
            <w:sdtPr>
              <w:rPr>
                <w:sz w:val="24"/>
                <w:szCs w:val="24"/>
                <w:u w:val="single"/>
              </w:rPr>
              <w:alias w:val="Event End Time:"/>
              <w:tag w:val="Enter in the event end time."/>
              <w:id w:val="697441188"/>
              <w:placeholder>
                <w:docPart w:val="7AD8A4FA66724427B140732DEA54D793"/>
              </w:placeholder>
              <w:showingPlcHdr/>
            </w:sdtPr>
            <w:sdtContent>
              <w:p w14:paraId="7B6BBA32" w14:textId="1905C381" w:rsidR="00D64398" w:rsidRPr="00D347BE" w:rsidRDefault="00401796" w:rsidP="00ED0BAF">
                <w:pPr>
                  <w:keepNext/>
                  <w:rPr>
                    <w:b/>
                    <w:bCs/>
                    <w:sz w:val="20"/>
                    <w:szCs w:val="20"/>
                  </w:rPr>
                </w:pPr>
                <w:r w:rsidRPr="00F566CD">
                  <w:rPr>
                    <w:sz w:val="24"/>
                    <w:szCs w:val="24"/>
                    <w:u w:val="single"/>
                  </w:rPr>
                  <w:t xml:space="preserve">                                                                                                                              </w:t>
                </w:r>
              </w:p>
            </w:sdtContent>
          </w:sdt>
        </w:tc>
      </w:tr>
      <w:tr w:rsidR="004C48EB" w14:paraId="27DA0A46"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5" w:type="pct"/>
            <w:gridSpan w:val="2"/>
          </w:tcPr>
          <w:p w14:paraId="250DCB31" w14:textId="12446462" w:rsidR="00D64398" w:rsidRPr="006818AA" w:rsidRDefault="00D64398" w:rsidP="003501D7">
            <w:pPr>
              <w:keepNext/>
              <w:jc w:val="right"/>
              <w:rPr>
                <w:b/>
                <w:bCs/>
                <w:sz w:val="24"/>
                <w:szCs w:val="24"/>
              </w:rPr>
            </w:pPr>
            <w:r w:rsidRPr="006818AA">
              <w:rPr>
                <w:b/>
                <w:bCs/>
                <w:sz w:val="24"/>
                <w:szCs w:val="24"/>
              </w:rPr>
              <w:t>Event Br</w:t>
            </w:r>
            <w:r w:rsidR="00F63F7E" w:rsidRPr="006818AA">
              <w:rPr>
                <w:b/>
                <w:bCs/>
                <w:sz w:val="24"/>
                <w:szCs w:val="24"/>
              </w:rPr>
              <w:t>eakdown Time:</w:t>
            </w:r>
          </w:p>
        </w:tc>
        <w:tc>
          <w:tcPr>
            <w:tcW w:w="3625" w:type="pct"/>
            <w:gridSpan w:val="8"/>
          </w:tcPr>
          <w:sdt>
            <w:sdtPr>
              <w:rPr>
                <w:sz w:val="24"/>
                <w:szCs w:val="24"/>
                <w:u w:val="single"/>
              </w:rPr>
              <w:alias w:val="Event Breakdown Time:"/>
              <w:tag w:val="Enter in the event breakdown time"/>
              <w:id w:val="-341084163"/>
              <w:placeholder>
                <w:docPart w:val="8CD693E11BF94C2BBF5468A824DA40B9"/>
              </w:placeholder>
              <w:showingPlcHdr/>
            </w:sdtPr>
            <w:sdtContent>
              <w:p w14:paraId="1D38D1EC" w14:textId="2BC949BD" w:rsidR="00D64398" w:rsidRPr="00D347BE" w:rsidRDefault="00FC7628" w:rsidP="00ED0BAF">
                <w:pPr>
                  <w:keepNext/>
                  <w:rPr>
                    <w:b/>
                    <w:bCs/>
                    <w:sz w:val="20"/>
                    <w:szCs w:val="20"/>
                  </w:rPr>
                </w:pPr>
                <w:r w:rsidRPr="00F566CD">
                  <w:rPr>
                    <w:sz w:val="24"/>
                    <w:szCs w:val="24"/>
                    <w:u w:val="single"/>
                  </w:rPr>
                  <w:t xml:space="preserve">                                                                                                                              </w:t>
                </w:r>
              </w:p>
            </w:sdtContent>
          </w:sdt>
        </w:tc>
      </w:tr>
      <w:tr w:rsidR="004C48EB" w14:paraId="00D967A7"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5" w:type="pct"/>
            <w:gridSpan w:val="2"/>
          </w:tcPr>
          <w:p w14:paraId="5E40CEB7" w14:textId="75AD56D5" w:rsidR="00F63F7E" w:rsidRPr="006818AA" w:rsidRDefault="00D87D20" w:rsidP="003501D7">
            <w:pPr>
              <w:keepNext/>
              <w:jc w:val="right"/>
              <w:rPr>
                <w:b/>
                <w:bCs/>
                <w:sz w:val="24"/>
                <w:szCs w:val="24"/>
              </w:rPr>
            </w:pPr>
            <w:r w:rsidRPr="006818AA">
              <w:rPr>
                <w:b/>
                <w:bCs/>
                <w:sz w:val="24"/>
                <w:szCs w:val="24"/>
              </w:rPr>
              <w:t>Total Event Duration:</w:t>
            </w:r>
          </w:p>
        </w:tc>
        <w:tc>
          <w:tcPr>
            <w:tcW w:w="3625" w:type="pct"/>
            <w:gridSpan w:val="8"/>
          </w:tcPr>
          <w:sdt>
            <w:sdtPr>
              <w:rPr>
                <w:sz w:val="24"/>
                <w:szCs w:val="24"/>
                <w:u w:val="single"/>
              </w:rPr>
              <w:alias w:val="Event Duration:"/>
              <w:tag w:val="Enter in the event duration."/>
              <w:id w:val="-914701247"/>
              <w:placeholder>
                <w:docPart w:val="B0BEC500A5334023B5EB60C3EBE5B719"/>
              </w:placeholder>
              <w:showingPlcHdr/>
            </w:sdtPr>
            <w:sdtContent>
              <w:p w14:paraId="77472EC0" w14:textId="05B22E06" w:rsidR="00F63F7E" w:rsidRPr="00D347BE" w:rsidRDefault="00FC7628" w:rsidP="00ED0BAF">
                <w:pPr>
                  <w:keepNext/>
                  <w:rPr>
                    <w:b/>
                    <w:bCs/>
                    <w:sz w:val="20"/>
                    <w:szCs w:val="20"/>
                  </w:rPr>
                </w:pPr>
                <w:r w:rsidRPr="00F566CD">
                  <w:rPr>
                    <w:sz w:val="24"/>
                    <w:szCs w:val="24"/>
                    <w:u w:val="single"/>
                  </w:rPr>
                  <w:t xml:space="preserve">                                                                                                                              </w:t>
                </w:r>
              </w:p>
            </w:sdtContent>
          </w:sdt>
        </w:tc>
      </w:tr>
      <w:tr w:rsidR="004C48EB" w14:paraId="4AE9E2CA"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5" w:type="pct"/>
            <w:gridSpan w:val="2"/>
          </w:tcPr>
          <w:p w14:paraId="6C38DC7F" w14:textId="10491D91" w:rsidR="00D87D20" w:rsidRPr="006818AA" w:rsidRDefault="00D87D20" w:rsidP="003501D7">
            <w:pPr>
              <w:keepNext/>
              <w:jc w:val="right"/>
              <w:rPr>
                <w:b/>
                <w:bCs/>
                <w:sz w:val="24"/>
                <w:szCs w:val="24"/>
              </w:rPr>
            </w:pPr>
            <w:r w:rsidRPr="006818AA">
              <w:rPr>
                <w:b/>
                <w:bCs/>
                <w:sz w:val="24"/>
                <w:szCs w:val="24"/>
              </w:rPr>
              <w:t>Number of Attendees:</w:t>
            </w:r>
          </w:p>
        </w:tc>
        <w:tc>
          <w:tcPr>
            <w:tcW w:w="3625" w:type="pct"/>
            <w:gridSpan w:val="8"/>
          </w:tcPr>
          <w:sdt>
            <w:sdtPr>
              <w:rPr>
                <w:sz w:val="24"/>
                <w:szCs w:val="24"/>
                <w:u w:val="single"/>
              </w:rPr>
              <w:alias w:val="Number of Attendees"/>
              <w:tag w:val="Enter in the total number of attendees"/>
              <w:id w:val="-1860106923"/>
              <w:placeholder>
                <w:docPart w:val="6CBC87ED459A455BA5C6562CE64452CD"/>
              </w:placeholder>
              <w:showingPlcHdr/>
            </w:sdtPr>
            <w:sdtContent>
              <w:p w14:paraId="5C6FDFCF" w14:textId="4C3B1F99" w:rsidR="00D87D20" w:rsidRPr="00D347BE" w:rsidRDefault="00FC7628" w:rsidP="00D87D20">
                <w:pPr>
                  <w:keepNext/>
                  <w:rPr>
                    <w:b/>
                    <w:bCs/>
                    <w:sz w:val="20"/>
                    <w:szCs w:val="20"/>
                  </w:rPr>
                </w:pPr>
                <w:r w:rsidRPr="00F566CD">
                  <w:rPr>
                    <w:sz w:val="24"/>
                    <w:szCs w:val="24"/>
                    <w:u w:val="single"/>
                  </w:rPr>
                  <w:t xml:space="preserve">                                                                                                                              </w:t>
                </w:r>
              </w:p>
            </w:sdtContent>
          </w:sdt>
        </w:tc>
      </w:tr>
      <w:tr w:rsidR="004C48EB" w14:paraId="6F126709"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5" w:type="pct"/>
            <w:gridSpan w:val="2"/>
          </w:tcPr>
          <w:p w14:paraId="524A1BA1" w14:textId="60000E87" w:rsidR="00D87D20" w:rsidRPr="006818AA" w:rsidRDefault="00D87D20" w:rsidP="003501D7">
            <w:pPr>
              <w:keepNext/>
              <w:jc w:val="right"/>
              <w:rPr>
                <w:b/>
                <w:bCs/>
                <w:sz w:val="24"/>
                <w:szCs w:val="24"/>
              </w:rPr>
            </w:pPr>
            <w:r w:rsidRPr="006818AA">
              <w:rPr>
                <w:b/>
                <w:bCs/>
                <w:sz w:val="24"/>
                <w:szCs w:val="24"/>
              </w:rPr>
              <w:t>Maximum Number of Vehicles:</w:t>
            </w:r>
          </w:p>
        </w:tc>
        <w:tc>
          <w:tcPr>
            <w:tcW w:w="3625" w:type="pct"/>
            <w:gridSpan w:val="8"/>
            <w:vAlign w:val="bottom"/>
          </w:tcPr>
          <w:sdt>
            <w:sdtPr>
              <w:rPr>
                <w:sz w:val="24"/>
                <w:szCs w:val="24"/>
                <w:u w:val="single"/>
              </w:rPr>
              <w:alias w:val="Maximum number of vehicles."/>
              <w:tag w:val="Enter in the maximum number of vehicles"/>
              <w:id w:val="896937663"/>
              <w:placeholder>
                <w:docPart w:val="A15C9922F25C41E18A428ABA2463F0EA"/>
              </w:placeholder>
              <w:showingPlcHdr/>
            </w:sdtPr>
            <w:sdtContent>
              <w:p w14:paraId="0012DF6F" w14:textId="4FF4383B" w:rsidR="00D87D20" w:rsidRPr="00D347BE" w:rsidRDefault="000E0974" w:rsidP="002A6757">
                <w:pPr>
                  <w:keepNext/>
                  <w:rPr>
                    <w:b/>
                    <w:bCs/>
                    <w:sz w:val="20"/>
                    <w:szCs w:val="20"/>
                  </w:rPr>
                </w:pPr>
                <w:r w:rsidRPr="00F566CD">
                  <w:rPr>
                    <w:sz w:val="24"/>
                    <w:szCs w:val="24"/>
                    <w:u w:val="single"/>
                  </w:rPr>
                  <w:t xml:space="preserve">                                                                                                                              </w:t>
                </w:r>
              </w:p>
            </w:sdtContent>
          </w:sdt>
        </w:tc>
      </w:tr>
      <w:tr w:rsidR="004C48EB" w14:paraId="506720AD"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5" w:type="pct"/>
            <w:gridSpan w:val="2"/>
          </w:tcPr>
          <w:p w14:paraId="7CA20CDF" w14:textId="70274375" w:rsidR="00D87D20" w:rsidRPr="006818AA" w:rsidRDefault="00D87D20" w:rsidP="00F566CD">
            <w:pPr>
              <w:keepNext/>
              <w:jc w:val="right"/>
              <w:rPr>
                <w:b/>
                <w:bCs/>
                <w:sz w:val="24"/>
                <w:szCs w:val="24"/>
              </w:rPr>
            </w:pPr>
            <w:r w:rsidRPr="006818AA">
              <w:rPr>
                <w:b/>
                <w:bCs/>
                <w:sz w:val="24"/>
                <w:szCs w:val="24"/>
              </w:rPr>
              <w:t>List of Support Equipment:</w:t>
            </w:r>
          </w:p>
        </w:tc>
        <w:tc>
          <w:tcPr>
            <w:tcW w:w="3625" w:type="pct"/>
            <w:gridSpan w:val="8"/>
            <w:vAlign w:val="bottom"/>
          </w:tcPr>
          <w:sdt>
            <w:sdtPr>
              <w:rPr>
                <w:sz w:val="24"/>
                <w:szCs w:val="24"/>
                <w:u w:val="single"/>
              </w:rPr>
              <w:alias w:val="List any support equipment:"/>
              <w:tag w:val="Enter in any needed support equipment."/>
              <w:id w:val="1365864259"/>
              <w:placeholder>
                <w:docPart w:val="5955DBC5C2404B4E802867682AAE1345"/>
              </w:placeholder>
              <w:showingPlcHdr/>
            </w:sdtPr>
            <w:sdtContent>
              <w:p w14:paraId="6FD4C3C4" w14:textId="05202213" w:rsidR="00D87D20" w:rsidRPr="00D347BE" w:rsidRDefault="000E0974" w:rsidP="002A6757">
                <w:pPr>
                  <w:keepNext/>
                  <w:rPr>
                    <w:b/>
                    <w:bCs/>
                    <w:sz w:val="20"/>
                    <w:szCs w:val="20"/>
                  </w:rPr>
                </w:pPr>
                <w:r w:rsidRPr="00F566CD">
                  <w:rPr>
                    <w:sz w:val="24"/>
                    <w:szCs w:val="24"/>
                    <w:u w:val="single"/>
                  </w:rPr>
                  <w:t xml:space="preserve">                                                                                                                              </w:t>
                </w:r>
              </w:p>
            </w:sdtContent>
          </w:sdt>
        </w:tc>
      </w:tr>
      <w:tr w:rsidR="00D87D20" w14:paraId="14E6BB75"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Pr>
          <w:sdt>
            <w:sdtPr>
              <w:rPr>
                <w:sz w:val="24"/>
                <w:szCs w:val="24"/>
                <w:u w:val="single"/>
              </w:rPr>
              <w:alias w:val="Support equipment continued"/>
              <w:tag w:val="Enter in support equipment needed"/>
              <w:id w:val="1281307613"/>
              <w:placeholder>
                <w:docPart w:val="B52BC2669EFF417F9293F6C2C306E303"/>
              </w:placeholder>
              <w:showingPlcHdr/>
            </w:sdtPr>
            <w:sdtContent>
              <w:p w14:paraId="3F7F6231" w14:textId="6B72A8F8" w:rsidR="00D87D20" w:rsidRDefault="000E0974" w:rsidP="00D87D20">
                <w:pPr>
                  <w:keepNext/>
                  <w:rPr>
                    <w:sz w:val="20"/>
                    <w:szCs w:val="20"/>
                    <w:u w:val="single"/>
                  </w:rPr>
                </w:pPr>
                <w:r w:rsidRPr="00F566CD">
                  <w:rPr>
                    <w:sz w:val="24"/>
                    <w:szCs w:val="24"/>
                    <w:u w:val="single"/>
                  </w:rPr>
                  <w:t>             </w:t>
                </w:r>
                <w:r>
                  <w:rPr>
                    <w:sz w:val="24"/>
                    <w:szCs w:val="24"/>
                    <w:u w:val="single"/>
                  </w:rPr>
                  <w:t xml:space="preserve">           </w:t>
                </w:r>
                <w:r w:rsidRPr="00F566CD">
                  <w:rPr>
                    <w:sz w:val="24"/>
                    <w:szCs w:val="24"/>
                    <w:u w:val="single"/>
                  </w:rPr>
                  <w:t>  </w:t>
                </w:r>
                <w:r w:rsidR="00D23AA9">
                  <w:rPr>
                    <w:sz w:val="24"/>
                    <w:szCs w:val="24"/>
                    <w:u w:val="single"/>
                  </w:rPr>
                  <w:t xml:space="preserve">                 </w:t>
                </w:r>
                <w:r w:rsidRPr="00F566CD">
                  <w:rPr>
                    <w:sz w:val="24"/>
                    <w:szCs w:val="24"/>
                    <w:u w:val="single"/>
                  </w:rPr>
                  <w:t>                                                                   </w:t>
                </w:r>
                <w:r w:rsidR="00D23AA9">
                  <w:rPr>
                    <w:sz w:val="24"/>
                    <w:szCs w:val="24"/>
                    <w:u w:val="single"/>
                  </w:rPr>
                  <w:t xml:space="preserve">                              </w:t>
                </w:r>
                <w:r w:rsidRPr="00F566CD">
                  <w:rPr>
                    <w:sz w:val="24"/>
                    <w:szCs w:val="24"/>
                    <w:u w:val="single"/>
                  </w:rPr>
                  <w:t xml:space="preserve">                                    </w:t>
                </w:r>
              </w:p>
            </w:sdtContent>
          </w:sdt>
        </w:tc>
      </w:tr>
      <w:tr w:rsidR="00CE6B95" w14:paraId="60BD3A1E"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Pr>
          <w:p w14:paraId="1C4A12BA" w14:textId="77777777" w:rsidR="00CE6B95" w:rsidRDefault="00CE6B95" w:rsidP="00D87D20">
            <w:pPr>
              <w:keepNext/>
              <w:rPr>
                <w:sz w:val="20"/>
                <w:szCs w:val="20"/>
                <w:u w:val="single"/>
              </w:rPr>
            </w:pPr>
          </w:p>
        </w:tc>
      </w:tr>
      <w:tr w:rsidR="00D87D20" w:rsidRPr="00A64619" w14:paraId="3553C1B9"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Pr>
          <w:p w14:paraId="417B6162" w14:textId="3EFEAAE8" w:rsidR="00D87D20" w:rsidRPr="00A64619" w:rsidRDefault="00D87D20" w:rsidP="00D87D20">
            <w:pPr>
              <w:keepNext/>
              <w:rPr>
                <w:b/>
                <w:bCs/>
                <w:sz w:val="24"/>
                <w:szCs w:val="24"/>
              </w:rPr>
            </w:pPr>
            <w:r w:rsidRPr="00A64619">
              <w:rPr>
                <w:b/>
                <w:bCs/>
                <w:sz w:val="24"/>
                <w:szCs w:val="24"/>
              </w:rPr>
              <w:t>List of Vendors (event planners, caterers, flowers, music, etc.)</w:t>
            </w:r>
          </w:p>
        </w:tc>
      </w:tr>
      <w:tr w:rsidR="004C48EB" w:rsidRPr="00A64619" w14:paraId="539275C6"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vAlign w:val="bottom"/>
          </w:tcPr>
          <w:p w14:paraId="74F46508" w14:textId="6A8CFB04" w:rsidR="00D87D20" w:rsidRPr="00A64619" w:rsidRDefault="00D87D20" w:rsidP="00CE6B95">
            <w:pPr>
              <w:keepNext/>
              <w:jc w:val="center"/>
              <w:rPr>
                <w:b/>
                <w:bCs/>
                <w:sz w:val="24"/>
                <w:szCs w:val="24"/>
              </w:rPr>
            </w:pPr>
            <w:r w:rsidRPr="00A64619">
              <w:rPr>
                <w:b/>
                <w:bCs/>
                <w:sz w:val="24"/>
                <w:szCs w:val="24"/>
              </w:rPr>
              <w:t>Company Name:</w:t>
            </w:r>
          </w:p>
        </w:tc>
        <w:tc>
          <w:tcPr>
            <w:tcW w:w="794" w:type="pct"/>
            <w:gridSpan w:val="3"/>
            <w:vAlign w:val="bottom"/>
          </w:tcPr>
          <w:p w14:paraId="5ED4D5DF" w14:textId="3D86AD28" w:rsidR="00D87D20" w:rsidRPr="00A64619" w:rsidRDefault="00D87D20" w:rsidP="00CE6B95">
            <w:pPr>
              <w:keepNext/>
              <w:jc w:val="center"/>
              <w:rPr>
                <w:b/>
                <w:bCs/>
                <w:sz w:val="24"/>
                <w:szCs w:val="24"/>
              </w:rPr>
            </w:pPr>
            <w:r w:rsidRPr="00A64619">
              <w:rPr>
                <w:b/>
                <w:bCs/>
                <w:sz w:val="24"/>
                <w:szCs w:val="24"/>
              </w:rPr>
              <w:t>Contact Name:</w:t>
            </w:r>
          </w:p>
        </w:tc>
        <w:tc>
          <w:tcPr>
            <w:tcW w:w="1006" w:type="pct"/>
            <w:gridSpan w:val="2"/>
            <w:vAlign w:val="bottom"/>
          </w:tcPr>
          <w:p w14:paraId="261DB07E" w14:textId="72ADB62A" w:rsidR="00D87D20" w:rsidRPr="00A64619" w:rsidRDefault="00D87D20" w:rsidP="00CE6B95">
            <w:pPr>
              <w:keepNext/>
              <w:jc w:val="center"/>
              <w:rPr>
                <w:b/>
                <w:bCs/>
                <w:sz w:val="24"/>
                <w:szCs w:val="24"/>
              </w:rPr>
            </w:pPr>
            <w:r w:rsidRPr="00A64619">
              <w:rPr>
                <w:b/>
                <w:bCs/>
                <w:sz w:val="24"/>
                <w:szCs w:val="24"/>
              </w:rPr>
              <w:t>Phone Number:</w:t>
            </w:r>
          </w:p>
        </w:tc>
        <w:tc>
          <w:tcPr>
            <w:tcW w:w="997" w:type="pct"/>
            <w:gridSpan w:val="2"/>
            <w:vAlign w:val="bottom"/>
          </w:tcPr>
          <w:p w14:paraId="5C089B80" w14:textId="66F9C5FA" w:rsidR="00D87D20" w:rsidRPr="00A64619" w:rsidRDefault="00D87D20" w:rsidP="00CE6B95">
            <w:pPr>
              <w:keepNext/>
              <w:jc w:val="center"/>
              <w:rPr>
                <w:b/>
                <w:bCs/>
                <w:sz w:val="24"/>
                <w:szCs w:val="24"/>
              </w:rPr>
            </w:pPr>
            <w:r w:rsidRPr="00A64619">
              <w:rPr>
                <w:b/>
                <w:bCs/>
                <w:sz w:val="24"/>
                <w:szCs w:val="24"/>
              </w:rPr>
              <w:t>What service will Vendor provide?</w:t>
            </w:r>
          </w:p>
        </w:tc>
        <w:tc>
          <w:tcPr>
            <w:tcW w:w="997" w:type="pct"/>
            <w:gridSpan w:val="2"/>
            <w:vAlign w:val="bottom"/>
          </w:tcPr>
          <w:p w14:paraId="70DC6EC5" w14:textId="7F951907" w:rsidR="00D87D20" w:rsidRPr="00A64619" w:rsidRDefault="00E2286E" w:rsidP="00CE6B95">
            <w:pPr>
              <w:keepNext/>
              <w:jc w:val="center"/>
              <w:rPr>
                <w:b/>
                <w:bCs/>
                <w:sz w:val="24"/>
                <w:szCs w:val="24"/>
              </w:rPr>
            </w:pPr>
            <w:r>
              <w:rPr>
                <w:b/>
                <w:bCs/>
                <w:sz w:val="24"/>
                <w:szCs w:val="24"/>
              </w:rPr>
              <w:t>D</w:t>
            </w:r>
            <w:r w:rsidR="00D87D20" w:rsidRPr="00A64619">
              <w:rPr>
                <w:b/>
                <w:bCs/>
                <w:sz w:val="24"/>
                <w:szCs w:val="24"/>
              </w:rPr>
              <w:t>elivery date/time?</w:t>
            </w:r>
          </w:p>
        </w:tc>
      </w:tr>
      <w:tr w:rsidR="004C48EB" w14:paraId="35542799"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sdt>
            <w:sdtPr>
              <w:rPr>
                <w:sz w:val="24"/>
                <w:szCs w:val="24"/>
                <w:u w:val="single"/>
              </w:rPr>
              <w:alias w:val="Company Name"/>
              <w:tag w:val="Enter in the Company Name"/>
              <w:id w:val="407967129"/>
              <w:placeholder>
                <w:docPart w:val="CB1064EF187D498393F01EA7B3499DDD"/>
              </w:placeholder>
              <w:showingPlcHdr/>
            </w:sdtPr>
            <w:sdtContent>
              <w:p w14:paraId="0DF447CE" w14:textId="3F540FD5" w:rsidR="00D87D20" w:rsidRPr="009A50BB" w:rsidRDefault="00D23AA9" w:rsidP="00D87D20">
                <w:pPr>
                  <w:keepNext/>
                  <w:rPr>
                    <w:sz w:val="20"/>
                    <w:szCs w:val="20"/>
                    <w:u w:val="single"/>
                  </w:rPr>
                </w:pPr>
                <w:r w:rsidRPr="00013407">
                  <w:rPr>
                    <w:sz w:val="24"/>
                    <w:szCs w:val="24"/>
                    <w:u w:val="single"/>
                  </w:rPr>
                  <w:t xml:space="preserve">                                        </w:t>
                </w:r>
              </w:p>
            </w:sdtContent>
          </w:sdt>
        </w:tc>
        <w:tc>
          <w:tcPr>
            <w:tcW w:w="794" w:type="pct"/>
            <w:gridSpan w:val="3"/>
          </w:tcPr>
          <w:sdt>
            <w:sdtPr>
              <w:rPr>
                <w:sz w:val="24"/>
                <w:szCs w:val="24"/>
                <w:u w:val="single"/>
              </w:rPr>
              <w:alias w:val="Contact Name"/>
              <w:tag w:val="Enter in the Company Contact"/>
              <w:id w:val="-192159654"/>
              <w:placeholder>
                <w:docPart w:val="34CE4E4A63524BA1BF26768FD392AA1B"/>
              </w:placeholder>
            </w:sdtPr>
            <w:sdtContent>
              <w:sdt>
                <w:sdtPr>
                  <w:rPr>
                    <w:sz w:val="24"/>
                    <w:szCs w:val="24"/>
                    <w:u w:val="single"/>
                  </w:rPr>
                  <w:alias w:val="Contact Name"/>
                  <w:tag w:val="Enter in the Company Contact"/>
                  <w:id w:val="869342153"/>
                  <w:placeholder>
                    <w:docPart w:val="4DA78BB38A014C069CA4EA8CB57793D2"/>
                  </w:placeholder>
                  <w:showingPlcHdr/>
                </w:sdtPr>
                <w:sdtContent>
                  <w:p w14:paraId="6F7365C7" w14:textId="2AFF1DBF" w:rsidR="00D87D20" w:rsidRPr="00051B9C" w:rsidRDefault="00051B9C" w:rsidP="00D87D20">
                    <w:pPr>
                      <w:keepNext/>
                      <w:rPr>
                        <w:sz w:val="24"/>
                        <w:szCs w:val="24"/>
                        <w:u w:val="single"/>
                      </w:rPr>
                    </w:pPr>
                    <w:r w:rsidRPr="00051B9C">
                      <w:rPr>
                        <w:rStyle w:val="PlaceholderText"/>
                        <w:color w:val="auto"/>
                      </w:rPr>
                      <w:t>____________</w:t>
                    </w:r>
                  </w:p>
                </w:sdtContent>
              </w:sdt>
            </w:sdtContent>
          </w:sdt>
        </w:tc>
        <w:tc>
          <w:tcPr>
            <w:tcW w:w="1006" w:type="pct"/>
            <w:gridSpan w:val="2"/>
          </w:tcPr>
          <w:sdt>
            <w:sdtPr>
              <w:rPr>
                <w:sz w:val="24"/>
                <w:szCs w:val="24"/>
                <w:u w:val="single"/>
              </w:rPr>
              <w:alias w:val="Phone Number"/>
              <w:tag w:val="Enter in the Company Phone Number"/>
              <w:id w:val="1126037936"/>
              <w:placeholder>
                <w:docPart w:val="FDD7BEDAE16641E4872906FECE0A0E8E"/>
              </w:placeholder>
              <w:showingPlcHdr/>
            </w:sdtPr>
            <w:sdtContent>
              <w:p w14:paraId="3914691F" w14:textId="4813E43F" w:rsidR="00D87D20" w:rsidRDefault="00E156C0" w:rsidP="00D87D20">
                <w:pPr>
                  <w:keepNext/>
                  <w:rPr>
                    <w:sz w:val="20"/>
                    <w:szCs w:val="20"/>
                  </w:rPr>
                </w:pPr>
                <w:r w:rsidRPr="00401796">
                  <w:rPr>
                    <w:rStyle w:val="PlaceholderText"/>
                    <w:color w:val="auto"/>
                  </w:rPr>
                  <w:t>_________________</w:t>
                </w:r>
              </w:p>
            </w:sdtContent>
          </w:sdt>
        </w:tc>
        <w:tc>
          <w:tcPr>
            <w:tcW w:w="997" w:type="pct"/>
            <w:gridSpan w:val="2"/>
          </w:tcPr>
          <w:sdt>
            <w:sdtPr>
              <w:rPr>
                <w:sz w:val="24"/>
                <w:szCs w:val="24"/>
                <w:u w:val="single"/>
              </w:rPr>
              <w:alias w:val="Vendor Service"/>
              <w:tag w:val="What services will the vendor provide?"/>
              <w:id w:val="-903673549"/>
              <w:placeholder>
                <w:docPart w:val="D00CE89966B8411782BE8A4C9F87C294"/>
              </w:placeholder>
              <w:showingPlcHdr/>
            </w:sdtPr>
            <w:sdtContent>
              <w:p w14:paraId="5F119E68" w14:textId="200978E2" w:rsidR="00D87D20" w:rsidRDefault="00E156C0" w:rsidP="00D87D20">
                <w:pPr>
                  <w:keepNext/>
                  <w:rPr>
                    <w:sz w:val="20"/>
                    <w:szCs w:val="20"/>
                  </w:rPr>
                </w:pPr>
                <w:r w:rsidRPr="00401796">
                  <w:rPr>
                    <w:rStyle w:val="PlaceholderText"/>
                    <w:color w:val="auto"/>
                  </w:rPr>
                  <w:t>_________________</w:t>
                </w:r>
              </w:p>
            </w:sdtContent>
          </w:sdt>
        </w:tc>
        <w:tc>
          <w:tcPr>
            <w:tcW w:w="997" w:type="pct"/>
            <w:gridSpan w:val="2"/>
          </w:tcPr>
          <w:sdt>
            <w:sdtPr>
              <w:rPr>
                <w:sz w:val="24"/>
                <w:szCs w:val="24"/>
                <w:u w:val="single"/>
              </w:rPr>
              <w:alias w:val="Scheduled Delivery Time"/>
              <w:tag w:val="What is the scheduled deliver time?"/>
              <w:id w:val="-709947798"/>
              <w:placeholder>
                <w:docPart w:val="91EED21F994D4757B750C57652DB6F7B"/>
              </w:placeholder>
              <w:showingPlcHdr/>
            </w:sdtPr>
            <w:sdtContent>
              <w:p w14:paraId="41F6D4F2" w14:textId="6A116B16" w:rsidR="00D87D20" w:rsidRDefault="00E156C0" w:rsidP="00D87D20">
                <w:pPr>
                  <w:keepNext/>
                  <w:rPr>
                    <w:sz w:val="20"/>
                    <w:szCs w:val="20"/>
                  </w:rPr>
                </w:pPr>
                <w:r w:rsidRPr="00401796">
                  <w:rPr>
                    <w:rStyle w:val="PlaceholderText"/>
                    <w:color w:val="auto"/>
                  </w:rPr>
                  <w:t>_________________</w:t>
                </w:r>
              </w:p>
            </w:sdtContent>
          </w:sdt>
        </w:tc>
      </w:tr>
      <w:tr w:rsidR="004C48EB" w14:paraId="4B97A8A6"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sdt>
            <w:sdtPr>
              <w:rPr>
                <w:sz w:val="24"/>
                <w:szCs w:val="24"/>
                <w:u w:val="single"/>
              </w:rPr>
              <w:alias w:val="Company Name 2"/>
              <w:tag w:val="Enter in the Company Name"/>
              <w:id w:val="843677102"/>
              <w:placeholder>
                <w:docPart w:val="7A8529A1F8204C59B140A3CEC508E838"/>
              </w:placeholder>
              <w:showingPlcHdr/>
            </w:sdtPr>
            <w:sdtContent>
              <w:p w14:paraId="42441C61" w14:textId="19FCBEC2" w:rsidR="00D87D20" w:rsidRDefault="00D23AA9" w:rsidP="00D87D20">
                <w:pPr>
                  <w:keepNext/>
                  <w:rPr>
                    <w:sz w:val="20"/>
                    <w:szCs w:val="20"/>
                  </w:rPr>
                </w:pPr>
                <w:r w:rsidRPr="00013407">
                  <w:rPr>
                    <w:sz w:val="24"/>
                    <w:szCs w:val="24"/>
                    <w:u w:val="single"/>
                  </w:rPr>
                  <w:t xml:space="preserve">                                        </w:t>
                </w:r>
              </w:p>
            </w:sdtContent>
          </w:sdt>
        </w:tc>
        <w:tc>
          <w:tcPr>
            <w:tcW w:w="794" w:type="pct"/>
            <w:gridSpan w:val="3"/>
          </w:tcPr>
          <w:sdt>
            <w:sdtPr>
              <w:rPr>
                <w:sz w:val="24"/>
                <w:szCs w:val="24"/>
                <w:u w:val="single"/>
              </w:rPr>
              <w:alias w:val="Contact Name 2"/>
              <w:tag w:val="Enter in the Company Contact"/>
              <w:id w:val="-1686666480"/>
              <w:placeholder>
                <w:docPart w:val="D727531CE2B94961A016AF9F52F197AA"/>
              </w:placeholder>
            </w:sdtPr>
            <w:sdtContent>
              <w:sdt>
                <w:sdtPr>
                  <w:rPr>
                    <w:sz w:val="24"/>
                    <w:szCs w:val="24"/>
                    <w:u w:val="single"/>
                  </w:rPr>
                  <w:alias w:val="Contact Name"/>
                  <w:tag w:val="Enter in the Company Contact"/>
                  <w:id w:val="1629121258"/>
                  <w:placeholder>
                    <w:docPart w:val="8C180E2B027048F98B507D1089C39B9E"/>
                  </w:placeholder>
                  <w:showingPlcHdr/>
                </w:sdtPr>
                <w:sdtContent>
                  <w:p w14:paraId="4A019B97" w14:textId="22354297" w:rsidR="00D87D20" w:rsidRPr="00051B9C" w:rsidRDefault="00051B9C" w:rsidP="00D87D20">
                    <w:pPr>
                      <w:keepNext/>
                      <w:rPr>
                        <w:sz w:val="24"/>
                        <w:szCs w:val="24"/>
                        <w:u w:val="single"/>
                      </w:rPr>
                    </w:pPr>
                    <w:r w:rsidRPr="00051B9C">
                      <w:rPr>
                        <w:rStyle w:val="PlaceholderText"/>
                        <w:color w:val="auto"/>
                      </w:rPr>
                      <w:t>____________</w:t>
                    </w:r>
                  </w:p>
                </w:sdtContent>
              </w:sdt>
            </w:sdtContent>
          </w:sdt>
        </w:tc>
        <w:tc>
          <w:tcPr>
            <w:tcW w:w="1006" w:type="pct"/>
            <w:gridSpan w:val="2"/>
          </w:tcPr>
          <w:sdt>
            <w:sdtPr>
              <w:rPr>
                <w:sz w:val="24"/>
                <w:szCs w:val="24"/>
                <w:u w:val="single"/>
              </w:rPr>
              <w:alias w:val="Phone Number 2"/>
              <w:tag w:val="Enter in the Company Phone Number"/>
              <w:id w:val="-333685550"/>
              <w:placeholder>
                <w:docPart w:val="0CCA01ADA1FA41CD824CFE934ACD2C04"/>
              </w:placeholder>
              <w:showingPlcHdr/>
            </w:sdtPr>
            <w:sdtContent>
              <w:p w14:paraId="3ABACE57" w14:textId="7E1CF6C5" w:rsidR="00D87D20" w:rsidRDefault="00E156C0" w:rsidP="00D87D20">
                <w:pPr>
                  <w:keepNext/>
                  <w:rPr>
                    <w:sz w:val="20"/>
                    <w:szCs w:val="20"/>
                  </w:rPr>
                </w:pPr>
                <w:r w:rsidRPr="00401796">
                  <w:rPr>
                    <w:rStyle w:val="PlaceholderText"/>
                    <w:color w:val="auto"/>
                  </w:rPr>
                  <w:t>_________________</w:t>
                </w:r>
              </w:p>
            </w:sdtContent>
          </w:sdt>
        </w:tc>
        <w:tc>
          <w:tcPr>
            <w:tcW w:w="997" w:type="pct"/>
            <w:gridSpan w:val="2"/>
          </w:tcPr>
          <w:sdt>
            <w:sdtPr>
              <w:rPr>
                <w:sz w:val="24"/>
                <w:szCs w:val="24"/>
                <w:u w:val="single"/>
              </w:rPr>
              <w:alias w:val="Vendor Service 2"/>
              <w:tag w:val="What services will the vendor provide?"/>
              <w:id w:val="-187763291"/>
              <w:placeholder>
                <w:docPart w:val="FA71869E6BF2408996984FBFF6156AFE"/>
              </w:placeholder>
              <w:showingPlcHdr/>
            </w:sdtPr>
            <w:sdtContent>
              <w:p w14:paraId="2B8ABB52" w14:textId="73DE3602" w:rsidR="00D87D20" w:rsidRDefault="00E156C0" w:rsidP="00D87D20">
                <w:pPr>
                  <w:keepNext/>
                  <w:rPr>
                    <w:sz w:val="20"/>
                    <w:szCs w:val="20"/>
                  </w:rPr>
                </w:pPr>
                <w:r w:rsidRPr="00401796">
                  <w:rPr>
                    <w:rStyle w:val="PlaceholderText"/>
                    <w:color w:val="auto"/>
                  </w:rPr>
                  <w:t>_________________</w:t>
                </w:r>
              </w:p>
            </w:sdtContent>
          </w:sdt>
        </w:tc>
        <w:tc>
          <w:tcPr>
            <w:tcW w:w="997" w:type="pct"/>
            <w:gridSpan w:val="2"/>
          </w:tcPr>
          <w:sdt>
            <w:sdtPr>
              <w:rPr>
                <w:sz w:val="24"/>
                <w:szCs w:val="24"/>
                <w:u w:val="single"/>
              </w:rPr>
              <w:alias w:val="Scheduled Delivery 2"/>
              <w:tag w:val="What is the scheduled deliver time?"/>
              <w:id w:val="-1006596212"/>
              <w:placeholder>
                <w:docPart w:val="A122262AB80C4B398D84564FB414B0CD"/>
              </w:placeholder>
              <w:showingPlcHdr/>
            </w:sdtPr>
            <w:sdtContent>
              <w:p w14:paraId="0440F8DB" w14:textId="52629C84" w:rsidR="00D87D20" w:rsidRDefault="00E156C0" w:rsidP="00D87D20">
                <w:pPr>
                  <w:keepNext/>
                  <w:rPr>
                    <w:sz w:val="20"/>
                    <w:szCs w:val="20"/>
                  </w:rPr>
                </w:pPr>
                <w:r w:rsidRPr="00401796">
                  <w:rPr>
                    <w:rStyle w:val="PlaceholderText"/>
                    <w:color w:val="auto"/>
                  </w:rPr>
                  <w:t>_________________</w:t>
                </w:r>
              </w:p>
            </w:sdtContent>
          </w:sdt>
        </w:tc>
      </w:tr>
      <w:tr w:rsidR="004C48EB" w14:paraId="33A49CD4"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sdt>
            <w:sdtPr>
              <w:rPr>
                <w:sz w:val="24"/>
                <w:szCs w:val="24"/>
                <w:u w:val="single"/>
              </w:rPr>
              <w:alias w:val="Company Name 3"/>
              <w:tag w:val="Enter in the Company Name"/>
              <w:id w:val="-219288356"/>
              <w:placeholder>
                <w:docPart w:val="0E9E0D38159A4FA5B75C1A916D6FC0CD"/>
              </w:placeholder>
              <w:showingPlcHdr/>
            </w:sdtPr>
            <w:sdtContent>
              <w:p w14:paraId="04760612" w14:textId="701F0C9E" w:rsidR="00D87D20" w:rsidRDefault="00D23AA9" w:rsidP="00D87D20">
                <w:pPr>
                  <w:keepNext/>
                  <w:rPr>
                    <w:sz w:val="20"/>
                    <w:szCs w:val="20"/>
                  </w:rPr>
                </w:pPr>
                <w:r w:rsidRPr="00013407">
                  <w:rPr>
                    <w:sz w:val="24"/>
                    <w:szCs w:val="24"/>
                    <w:u w:val="single"/>
                  </w:rPr>
                  <w:t xml:space="preserve">                                        </w:t>
                </w:r>
              </w:p>
            </w:sdtContent>
          </w:sdt>
        </w:tc>
        <w:tc>
          <w:tcPr>
            <w:tcW w:w="794" w:type="pct"/>
            <w:gridSpan w:val="3"/>
          </w:tcPr>
          <w:sdt>
            <w:sdtPr>
              <w:rPr>
                <w:sz w:val="24"/>
                <w:szCs w:val="24"/>
                <w:u w:val="single"/>
              </w:rPr>
              <w:alias w:val="Contact Name 3"/>
              <w:tag w:val="Enter in the Company Contact"/>
              <w:id w:val="1207221434"/>
              <w:placeholder>
                <w:docPart w:val="8FD12F944F6246A8B87309979F979396"/>
              </w:placeholder>
            </w:sdtPr>
            <w:sdtContent>
              <w:sdt>
                <w:sdtPr>
                  <w:rPr>
                    <w:sz w:val="24"/>
                    <w:szCs w:val="24"/>
                    <w:u w:val="single"/>
                  </w:rPr>
                  <w:alias w:val="Contact Name"/>
                  <w:tag w:val="Enter in the Company Contact"/>
                  <w:id w:val="-1610968855"/>
                  <w:placeholder>
                    <w:docPart w:val="B7A3A6C0A05B419682B71B70E02AE560"/>
                  </w:placeholder>
                  <w:showingPlcHdr/>
                </w:sdtPr>
                <w:sdtContent>
                  <w:p w14:paraId="3ED3893A" w14:textId="7BB4666E" w:rsidR="00D87D20" w:rsidRPr="00051B9C" w:rsidRDefault="00051B9C" w:rsidP="00D87D20">
                    <w:pPr>
                      <w:keepNext/>
                      <w:rPr>
                        <w:sz w:val="24"/>
                        <w:szCs w:val="24"/>
                        <w:u w:val="single"/>
                      </w:rPr>
                    </w:pPr>
                    <w:r w:rsidRPr="00051B9C">
                      <w:rPr>
                        <w:rStyle w:val="PlaceholderText"/>
                        <w:color w:val="auto"/>
                      </w:rPr>
                      <w:t>____________</w:t>
                    </w:r>
                  </w:p>
                </w:sdtContent>
              </w:sdt>
            </w:sdtContent>
          </w:sdt>
        </w:tc>
        <w:tc>
          <w:tcPr>
            <w:tcW w:w="1006" w:type="pct"/>
            <w:gridSpan w:val="2"/>
          </w:tcPr>
          <w:sdt>
            <w:sdtPr>
              <w:rPr>
                <w:sz w:val="24"/>
                <w:szCs w:val="24"/>
                <w:u w:val="single"/>
              </w:rPr>
              <w:alias w:val="Phone Number 3"/>
              <w:tag w:val="Enter in the Company Phone Number"/>
              <w:id w:val="-1441986940"/>
              <w:placeholder>
                <w:docPart w:val="77BC630FA18A45EB8DC257D8E1323DDF"/>
              </w:placeholder>
              <w:showingPlcHdr/>
            </w:sdtPr>
            <w:sdtContent>
              <w:p w14:paraId="544441BF" w14:textId="30AFD5EA" w:rsidR="00D87D20" w:rsidRDefault="00E156C0" w:rsidP="00D87D20">
                <w:pPr>
                  <w:keepNext/>
                  <w:rPr>
                    <w:sz w:val="20"/>
                    <w:szCs w:val="20"/>
                  </w:rPr>
                </w:pPr>
                <w:r w:rsidRPr="00401796">
                  <w:rPr>
                    <w:rStyle w:val="PlaceholderText"/>
                    <w:color w:val="auto"/>
                  </w:rPr>
                  <w:t>_________________</w:t>
                </w:r>
              </w:p>
            </w:sdtContent>
          </w:sdt>
        </w:tc>
        <w:tc>
          <w:tcPr>
            <w:tcW w:w="997" w:type="pct"/>
            <w:gridSpan w:val="2"/>
          </w:tcPr>
          <w:sdt>
            <w:sdtPr>
              <w:rPr>
                <w:sz w:val="24"/>
                <w:szCs w:val="24"/>
                <w:u w:val="single"/>
              </w:rPr>
              <w:alias w:val="Vendor Service 3"/>
              <w:tag w:val="What services will the vendor provide?"/>
              <w:id w:val="-1699456072"/>
              <w:placeholder>
                <w:docPart w:val="9466F0FC724E4CB6AA257E81CDFD3139"/>
              </w:placeholder>
              <w:showingPlcHdr/>
            </w:sdtPr>
            <w:sdtContent>
              <w:p w14:paraId="599B27C2" w14:textId="43C0C7B4" w:rsidR="00D87D20" w:rsidRDefault="00E156C0" w:rsidP="00D87D20">
                <w:pPr>
                  <w:keepNext/>
                  <w:rPr>
                    <w:sz w:val="20"/>
                    <w:szCs w:val="20"/>
                  </w:rPr>
                </w:pPr>
                <w:r w:rsidRPr="00401796">
                  <w:rPr>
                    <w:rStyle w:val="PlaceholderText"/>
                    <w:color w:val="auto"/>
                  </w:rPr>
                  <w:t>_________________</w:t>
                </w:r>
              </w:p>
            </w:sdtContent>
          </w:sdt>
        </w:tc>
        <w:tc>
          <w:tcPr>
            <w:tcW w:w="997" w:type="pct"/>
            <w:gridSpan w:val="2"/>
          </w:tcPr>
          <w:sdt>
            <w:sdtPr>
              <w:rPr>
                <w:sz w:val="24"/>
                <w:szCs w:val="24"/>
                <w:u w:val="single"/>
              </w:rPr>
              <w:alias w:val="Scheduled Delivery"/>
              <w:tag w:val="What is the scheduled deliver time?"/>
              <w:id w:val="322553545"/>
              <w:placeholder>
                <w:docPart w:val="B92DA40BEF3B4D7F937AED311C0919B3"/>
              </w:placeholder>
              <w:showingPlcHdr/>
            </w:sdtPr>
            <w:sdtContent>
              <w:p w14:paraId="3051227B" w14:textId="371A1340" w:rsidR="00D87D20" w:rsidRDefault="00E156C0" w:rsidP="00D87D20">
                <w:pPr>
                  <w:keepNext/>
                  <w:rPr>
                    <w:sz w:val="20"/>
                    <w:szCs w:val="20"/>
                  </w:rPr>
                </w:pPr>
                <w:r w:rsidRPr="00401796">
                  <w:rPr>
                    <w:rStyle w:val="PlaceholderText"/>
                    <w:color w:val="auto"/>
                  </w:rPr>
                  <w:t>_________________</w:t>
                </w:r>
              </w:p>
            </w:sdtContent>
          </w:sdt>
        </w:tc>
      </w:tr>
      <w:tr w:rsidR="00C45A00" w14:paraId="06405E26" w14:textId="77777777" w:rsidTr="00E2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6" w:type="pct"/>
          </w:tcPr>
          <w:p w14:paraId="217EE3B1" w14:textId="77777777" w:rsidR="00E156C0" w:rsidRDefault="00E156C0" w:rsidP="00D87D20">
            <w:pPr>
              <w:keepNext/>
              <w:rPr>
                <w:sz w:val="24"/>
                <w:szCs w:val="24"/>
                <w:u w:val="single"/>
              </w:rPr>
            </w:pPr>
          </w:p>
        </w:tc>
        <w:tc>
          <w:tcPr>
            <w:tcW w:w="794" w:type="pct"/>
            <w:gridSpan w:val="3"/>
          </w:tcPr>
          <w:p w14:paraId="1BF1C9F4" w14:textId="77777777" w:rsidR="00E156C0" w:rsidRDefault="00E156C0" w:rsidP="00D87D20">
            <w:pPr>
              <w:keepNext/>
              <w:rPr>
                <w:sz w:val="24"/>
                <w:szCs w:val="24"/>
                <w:u w:val="single"/>
              </w:rPr>
            </w:pPr>
          </w:p>
        </w:tc>
        <w:tc>
          <w:tcPr>
            <w:tcW w:w="1006" w:type="pct"/>
            <w:gridSpan w:val="2"/>
          </w:tcPr>
          <w:p w14:paraId="25DD6883" w14:textId="77777777" w:rsidR="00E156C0" w:rsidRDefault="00E156C0" w:rsidP="00D87D20">
            <w:pPr>
              <w:keepNext/>
              <w:rPr>
                <w:sz w:val="24"/>
                <w:szCs w:val="24"/>
                <w:u w:val="single"/>
              </w:rPr>
            </w:pPr>
          </w:p>
        </w:tc>
        <w:tc>
          <w:tcPr>
            <w:tcW w:w="997" w:type="pct"/>
            <w:gridSpan w:val="2"/>
          </w:tcPr>
          <w:p w14:paraId="39FF3F62" w14:textId="77777777" w:rsidR="00E156C0" w:rsidRDefault="00E156C0" w:rsidP="00D87D20">
            <w:pPr>
              <w:keepNext/>
              <w:rPr>
                <w:sz w:val="24"/>
                <w:szCs w:val="24"/>
                <w:u w:val="single"/>
              </w:rPr>
            </w:pPr>
          </w:p>
        </w:tc>
        <w:tc>
          <w:tcPr>
            <w:tcW w:w="997" w:type="pct"/>
            <w:gridSpan w:val="2"/>
          </w:tcPr>
          <w:p w14:paraId="102F6B9F" w14:textId="77777777" w:rsidR="00E156C0" w:rsidRDefault="00E156C0" w:rsidP="00D87D20">
            <w:pPr>
              <w:keepNext/>
              <w:rPr>
                <w:sz w:val="20"/>
                <w:szCs w:val="20"/>
              </w:rPr>
            </w:pPr>
          </w:p>
        </w:tc>
      </w:tr>
    </w:tbl>
    <w:p w14:paraId="410AE278" w14:textId="42E40C80" w:rsidR="007D6239" w:rsidRDefault="004B3A66" w:rsidP="00EE334D">
      <w:pPr>
        <w:keepNext/>
        <w:jc w:val="both"/>
        <w:rPr>
          <w:sz w:val="24"/>
          <w:szCs w:val="24"/>
        </w:rPr>
      </w:pPr>
      <w:r w:rsidRPr="00E2286E">
        <w:rPr>
          <w:b/>
          <w:bCs/>
          <w:sz w:val="24"/>
          <w:szCs w:val="24"/>
        </w:rPr>
        <w:t>Caterers and Event Planners:</w:t>
      </w:r>
      <w:r>
        <w:t xml:space="preserve"> </w:t>
      </w:r>
      <w:r w:rsidR="0077327D" w:rsidRPr="003501D7">
        <w:rPr>
          <w:sz w:val="24"/>
          <w:szCs w:val="24"/>
        </w:rPr>
        <w:t>Caterers and Event Planners may undertake a pre-event walkthrough of the Premises prior to the event with the applicant and an NPS Representative subject to approval of, and at the convenience of, the NPS.</w:t>
      </w:r>
    </w:p>
    <w:p w14:paraId="41C0708D" w14:textId="77777777" w:rsidR="007D6239" w:rsidRDefault="007D6239">
      <w:pPr>
        <w:rPr>
          <w:sz w:val="24"/>
          <w:szCs w:val="24"/>
        </w:rPr>
      </w:pPr>
      <w:r>
        <w:rPr>
          <w:sz w:val="24"/>
          <w:szCs w:val="24"/>
        </w:rPr>
        <w:br w:type="page"/>
      </w:r>
    </w:p>
    <w:p w14:paraId="15C85EA8" w14:textId="4E9F3A5A" w:rsidR="007D6239" w:rsidRDefault="007D6239" w:rsidP="00EE334D">
      <w:pPr>
        <w:keepNext/>
        <w:jc w:val="both"/>
        <w:rPr>
          <w:sz w:val="24"/>
          <w:szCs w:val="24"/>
        </w:rPr>
      </w:pPr>
    </w:p>
    <w:p w14:paraId="3E9F4A1E" w14:textId="256F8DA7" w:rsidR="00A55104" w:rsidRPr="007D6239" w:rsidRDefault="00A908B6" w:rsidP="007D6239">
      <w:pPr>
        <w:rPr>
          <w:sz w:val="24"/>
          <w:szCs w:val="24"/>
        </w:rPr>
      </w:pPr>
      <w:r w:rsidRPr="00A5516F">
        <w:rPr>
          <w:sz w:val="24"/>
          <w:szCs w:val="24"/>
        </w:rPr>
        <w:t>Attach a rough floor plan sketch with your application as indicated in #5 of the Rules, Regulations, and Requirements section above.</w:t>
      </w:r>
      <w:r w:rsidR="00DC0519" w:rsidRPr="00A5516F">
        <w:rPr>
          <w:sz w:val="24"/>
          <w:szCs w:val="24"/>
        </w:rPr>
        <w:t xml:space="preserve">  A floor plan should include positioning of tables, chairs, any DJ or musician equipment, dance floors</w:t>
      </w:r>
      <w:r w:rsidR="00757DFE" w:rsidRPr="00A5516F">
        <w:rPr>
          <w:sz w:val="24"/>
          <w:szCs w:val="24"/>
        </w:rPr>
        <w:t xml:space="preserve">, or other objects occupying floor space.  Include estimated guests per seated table on the floor plan.  Provide multiple pages of different set-ups, if necessary.  </w:t>
      </w:r>
      <w:r w:rsidR="006C5885" w:rsidRPr="00A5516F">
        <w:rPr>
          <w:sz w:val="24"/>
          <w:szCs w:val="24"/>
        </w:rPr>
        <w:t>Floor plans must include total occupancy.</w:t>
      </w:r>
    </w:p>
    <w:p w14:paraId="3765C7AF" w14:textId="77777777" w:rsidR="00A908B6" w:rsidRPr="00A5516F" w:rsidRDefault="00A908B6" w:rsidP="006E230C">
      <w:pPr>
        <w:keepNext/>
        <w:jc w:val="both"/>
        <w:rPr>
          <w:sz w:val="24"/>
          <w:szCs w:val="24"/>
        </w:rPr>
      </w:pPr>
    </w:p>
    <w:p w14:paraId="1F866C59" w14:textId="0D747A1A" w:rsidR="006E230C" w:rsidRPr="00A5516F" w:rsidRDefault="006E230C" w:rsidP="006E230C">
      <w:pPr>
        <w:keepNext/>
        <w:jc w:val="both"/>
        <w:rPr>
          <w:sz w:val="24"/>
          <w:szCs w:val="24"/>
        </w:rPr>
      </w:pPr>
      <w:r w:rsidRPr="00A5516F">
        <w:rPr>
          <w:sz w:val="24"/>
          <w:szCs w:val="24"/>
        </w:rPr>
        <w:t xml:space="preserve">The terms contained in this Application are informational.  Use of the Classroom at Portage Lakefront and Riverwalk in connection with a proposed event will be finalized under the terms and conditions of the short-term LEASE between the applicant/s and NPS.  Applicants are required to submit a non-refundable application fee in the amount of </w:t>
      </w:r>
      <w:r w:rsidRPr="00A5516F">
        <w:rPr>
          <w:b/>
          <w:bCs/>
          <w:sz w:val="24"/>
          <w:szCs w:val="24"/>
          <w:u w:val="single"/>
        </w:rPr>
        <w:t>$50.00</w:t>
      </w:r>
      <w:r w:rsidRPr="00A5516F">
        <w:rPr>
          <w:sz w:val="24"/>
          <w:szCs w:val="24"/>
        </w:rPr>
        <w:t xml:space="preserve"> which shall be applied towards rent due under the LEASE between the applicant and the NPS.  The terms of the LEASE will govern the conditions agreed upon between the applicant/s and the NPS.</w:t>
      </w:r>
    </w:p>
    <w:p w14:paraId="487CF064" w14:textId="7C1F07F6" w:rsidR="003F6319" w:rsidRPr="00A5516F" w:rsidRDefault="003F6319" w:rsidP="006E230C">
      <w:pPr>
        <w:keepNext/>
        <w:jc w:val="both"/>
        <w:rPr>
          <w:sz w:val="24"/>
          <w:szCs w:val="24"/>
        </w:rPr>
      </w:pPr>
    </w:p>
    <w:p w14:paraId="4D816E30" w14:textId="74110579" w:rsidR="003F6319" w:rsidRPr="00A5516F" w:rsidRDefault="003F6319" w:rsidP="006E230C">
      <w:pPr>
        <w:keepNext/>
        <w:jc w:val="both"/>
        <w:rPr>
          <w:sz w:val="24"/>
          <w:szCs w:val="24"/>
        </w:rPr>
      </w:pPr>
      <w:r w:rsidRPr="00A5516F">
        <w:rPr>
          <w:sz w:val="24"/>
          <w:szCs w:val="24"/>
        </w:rPr>
        <w:t>Please supply all information requested in this application in full.  Incomplete applications will not be processed.  Attach additional sheets</w:t>
      </w:r>
      <w:r w:rsidR="00561ADE" w:rsidRPr="00A5516F">
        <w:rPr>
          <w:sz w:val="24"/>
          <w:szCs w:val="24"/>
        </w:rPr>
        <w:t>, if necessary, to provide required information.  You will be notified of the disposition of the application and the necessary steps to secure your event and short-term lease</w:t>
      </w:r>
      <w:r w:rsidR="00D77349" w:rsidRPr="00A5516F">
        <w:rPr>
          <w:sz w:val="24"/>
          <w:szCs w:val="24"/>
        </w:rPr>
        <w:t>.</w:t>
      </w:r>
    </w:p>
    <w:p w14:paraId="4C0BE84B" w14:textId="7FDB7077" w:rsidR="00D77349" w:rsidRPr="00A5516F" w:rsidRDefault="00D77349" w:rsidP="006E230C">
      <w:pPr>
        <w:keepNext/>
        <w:jc w:val="both"/>
        <w:rPr>
          <w:sz w:val="24"/>
          <w:szCs w:val="24"/>
        </w:rPr>
      </w:pPr>
    </w:p>
    <w:p w14:paraId="207682AA" w14:textId="77CB25E4" w:rsidR="00D77349" w:rsidRPr="00A5516F" w:rsidRDefault="00D77349" w:rsidP="006E230C">
      <w:pPr>
        <w:keepNext/>
        <w:jc w:val="both"/>
        <w:rPr>
          <w:sz w:val="24"/>
          <w:szCs w:val="24"/>
        </w:rPr>
      </w:pPr>
      <w:r w:rsidRPr="00670135">
        <w:rPr>
          <w:b/>
          <w:bCs/>
          <w:sz w:val="28"/>
          <w:szCs w:val="28"/>
        </w:rPr>
        <w:t>Payment Information:</w:t>
      </w:r>
      <w:r w:rsidRPr="00A5516F">
        <w:rPr>
          <w:b/>
          <w:bCs/>
          <w:sz w:val="24"/>
          <w:szCs w:val="24"/>
        </w:rPr>
        <w:t xml:space="preserve">  </w:t>
      </w:r>
      <w:r w:rsidRPr="00A5516F">
        <w:rPr>
          <w:sz w:val="24"/>
          <w:szCs w:val="24"/>
        </w:rPr>
        <w:t xml:space="preserve">Upon receipt of a complete application, the Commercial Services Office will generate and send an electronic bill via </w:t>
      </w:r>
      <w:r w:rsidR="00664DBC" w:rsidRPr="00A5516F">
        <w:rPr>
          <w:sz w:val="24"/>
          <w:szCs w:val="24"/>
        </w:rPr>
        <w:t>pay.gov to the email address provided on the application</w:t>
      </w:r>
      <w:r w:rsidR="00940DEC" w:rsidRPr="00A5516F">
        <w:rPr>
          <w:sz w:val="24"/>
          <w:szCs w:val="24"/>
        </w:rPr>
        <w:t xml:space="preserve"> for the non-refundable application fee</w:t>
      </w:r>
      <w:r w:rsidR="00664DBC" w:rsidRPr="00A5516F">
        <w:rPr>
          <w:sz w:val="24"/>
          <w:szCs w:val="24"/>
        </w:rPr>
        <w:t xml:space="preserve">.  Pay.gov is the government’s secure </w:t>
      </w:r>
      <w:r w:rsidR="00940DEC" w:rsidRPr="00A5516F">
        <w:rPr>
          <w:sz w:val="24"/>
          <w:szCs w:val="24"/>
        </w:rPr>
        <w:t xml:space="preserve">online </w:t>
      </w:r>
      <w:r w:rsidR="00664DBC" w:rsidRPr="00A5516F">
        <w:rPr>
          <w:sz w:val="24"/>
          <w:szCs w:val="24"/>
        </w:rPr>
        <w:t xml:space="preserve">payment portal.  </w:t>
      </w:r>
      <w:r w:rsidR="004472E0" w:rsidRPr="00A5516F">
        <w:rPr>
          <w:sz w:val="24"/>
          <w:szCs w:val="24"/>
        </w:rPr>
        <w:t>Pay.gov has the ability for applicants to pay via credit card, personal checking account, PayPa</w:t>
      </w:r>
      <w:r w:rsidR="00173132" w:rsidRPr="00A5516F">
        <w:rPr>
          <w:sz w:val="24"/>
          <w:szCs w:val="24"/>
        </w:rPr>
        <w:t>l</w:t>
      </w:r>
      <w:r w:rsidR="004472E0" w:rsidRPr="00A5516F">
        <w:rPr>
          <w:sz w:val="24"/>
          <w:szCs w:val="24"/>
        </w:rPr>
        <w:t xml:space="preserve">, and other methods.  </w:t>
      </w:r>
      <w:r w:rsidR="00664DBC" w:rsidRPr="00A5516F">
        <w:rPr>
          <w:sz w:val="24"/>
          <w:szCs w:val="24"/>
        </w:rPr>
        <w:t>Once payment is processed</w:t>
      </w:r>
      <w:r w:rsidR="001B44F9" w:rsidRPr="00A5516F">
        <w:rPr>
          <w:sz w:val="24"/>
          <w:szCs w:val="24"/>
        </w:rPr>
        <w:t>, the room will be reserved and an add</w:t>
      </w:r>
      <w:r w:rsidR="00940DEC" w:rsidRPr="00A5516F">
        <w:rPr>
          <w:sz w:val="24"/>
          <w:szCs w:val="24"/>
        </w:rPr>
        <w:t xml:space="preserve">itional electronic bill via pay.gov will be sent to the same email address for the remainder of the balance.  </w:t>
      </w:r>
      <w:r w:rsidR="00BB38B2" w:rsidRPr="00A5516F">
        <w:rPr>
          <w:sz w:val="24"/>
          <w:szCs w:val="24"/>
        </w:rPr>
        <w:t xml:space="preserve">The balance is due 14-days </w:t>
      </w:r>
      <w:r w:rsidR="00AF53C2" w:rsidRPr="00A5516F">
        <w:rPr>
          <w:sz w:val="24"/>
          <w:szCs w:val="24"/>
        </w:rPr>
        <w:t>from when the e-bill was issued</w:t>
      </w:r>
      <w:r w:rsidR="00BB38B2" w:rsidRPr="00A5516F">
        <w:rPr>
          <w:sz w:val="24"/>
          <w:szCs w:val="24"/>
        </w:rPr>
        <w:t>.</w:t>
      </w:r>
      <w:r w:rsidR="00116EBA" w:rsidRPr="00A5516F">
        <w:rPr>
          <w:sz w:val="24"/>
          <w:szCs w:val="24"/>
        </w:rPr>
        <w:t xml:space="preserve">  Upon receipt of the remaining balance, a code will be issued for the duration of the event providing access to the Classroom.</w:t>
      </w:r>
    </w:p>
    <w:p w14:paraId="679BEE69" w14:textId="64161CEA" w:rsidR="004472E0" w:rsidRPr="00A5516F" w:rsidRDefault="004472E0" w:rsidP="006E230C">
      <w:pPr>
        <w:keepNext/>
        <w:jc w:val="both"/>
        <w:rPr>
          <w:sz w:val="24"/>
          <w:szCs w:val="24"/>
        </w:rPr>
      </w:pPr>
    </w:p>
    <w:p w14:paraId="3F6036FE" w14:textId="1F98AF13" w:rsidR="004472E0" w:rsidRPr="00A5516F" w:rsidRDefault="004472E0" w:rsidP="006E230C">
      <w:pPr>
        <w:keepNext/>
        <w:jc w:val="both"/>
        <w:rPr>
          <w:sz w:val="24"/>
          <w:szCs w:val="24"/>
        </w:rPr>
      </w:pPr>
      <w:r w:rsidRPr="00A5516F">
        <w:rPr>
          <w:sz w:val="24"/>
          <w:szCs w:val="24"/>
        </w:rPr>
        <w:t>The applicant by his or her signature certifies that all the information given is complete and correct, and that no false or misleading information or false statements have been given and that the Applicant(s) h</w:t>
      </w:r>
      <w:r w:rsidR="000E797F" w:rsidRPr="00A5516F">
        <w:rPr>
          <w:sz w:val="24"/>
          <w:szCs w:val="24"/>
        </w:rPr>
        <w:t xml:space="preserve">as/have read the information contained in this packet addressing rules and regulations governing special events at </w:t>
      </w:r>
      <w:r w:rsidR="004F2494" w:rsidRPr="00A5516F">
        <w:rPr>
          <w:sz w:val="24"/>
          <w:szCs w:val="24"/>
        </w:rPr>
        <w:t xml:space="preserve">the </w:t>
      </w:r>
      <w:r w:rsidR="000E797F" w:rsidRPr="00A5516F">
        <w:rPr>
          <w:sz w:val="24"/>
          <w:szCs w:val="24"/>
        </w:rPr>
        <w:t>Portage Lakefront and Riverwalk Classroom</w:t>
      </w:r>
      <w:r w:rsidR="004F2494" w:rsidRPr="00A5516F">
        <w:rPr>
          <w:sz w:val="24"/>
          <w:szCs w:val="24"/>
        </w:rPr>
        <w:t xml:space="preserve"> unit of the Indiana Dunes National Park.</w:t>
      </w:r>
    </w:p>
    <w:p w14:paraId="219DB95C" w14:textId="77777777" w:rsidR="00BB7C9E" w:rsidRPr="00A5516F" w:rsidRDefault="00BB7C9E" w:rsidP="006E230C">
      <w:pPr>
        <w:keepNext/>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4104"/>
      </w:tblGrid>
      <w:tr w:rsidR="001E300F" w:rsidRPr="00A5516F" w14:paraId="3B6191E8" w14:textId="5505BDE6" w:rsidTr="000C24C3">
        <w:tc>
          <w:tcPr>
            <w:tcW w:w="5633" w:type="dxa"/>
          </w:tcPr>
          <w:p w14:paraId="770CA6A2" w14:textId="117EA226" w:rsidR="00601B39" w:rsidRPr="00A5516F" w:rsidRDefault="00601B39" w:rsidP="00E27B7F">
            <w:pPr>
              <w:keepNext/>
              <w:jc w:val="both"/>
              <w:rPr>
                <w:b/>
                <w:bCs/>
                <w:sz w:val="24"/>
                <w:szCs w:val="24"/>
              </w:rPr>
            </w:pPr>
            <w:r w:rsidRPr="00A5516F">
              <w:rPr>
                <w:b/>
                <w:bCs/>
                <w:sz w:val="24"/>
                <w:szCs w:val="24"/>
              </w:rPr>
              <w:t>Printed Name:</w:t>
            </w:r>
            <w:r w:rsidR="00173132" w:rsidRPr="00A5516F">
              <w:rPr>
                <w:sz w:val="24"/>
                <w:szCs w:val="24"/>
                <w:u w:val="single"/>
              </w:rPr>
              <w:t xml:space="preserve"> </w:t>
            </w:r>
            <w:sdt>
              <w:sdtPr>
                <w:rPr>
                  <w:sz w:val="24"/>
                  <w:szCs w:val="24"/>
                  <w:u w:val="single"/>
                </w:rPr>
                <w:alias w:val="Printed Name"/>
                <w:tag w:val="Please type the name of the applicant"/>
                <w:id w:val="-2076343263"/>
                <w:placeholder>
                  <w:docPart w:val="DefaultPlaceholder_-1854013440"/>
                </w:placeholder>
              </w:sdtPr>
              <w:sdtContent>
                <w:r w:rsidR="00173132" w:rsidRPr="00A5516F">
                  <w:rPr>
                    <w:sz w:val="24"/>
                    <w:szCs w:val="24"/>
                    <w:u w:val="single"/>
                  </w:rPr>
                  <w:t>                                                                                </w:t>
                </w:r>
              </w:sdtContent>
            </w:sdt>
            <w:r w:rsidR="00173132" w:rsidRPr="00A5516F">
              <w:rPr>
                <w:sz w:val="24"/>
                <w:szCs w:val="24"/>
                <w:u w:val="single"/>
              </w:rPr>
              <w:t>  </w:t>
            </w:r>
          </w:p>
        </w:tc>
        <w:tc>
          <w:tcPr>
            <w:tcW w:w="5157" w:type="dxa"/>
          </w:tcPr>
          <w:p w14:paraId="58530E53" w14:textId="0BD28693" w:rsidR="00601B39" w:rsidRPr="00A5516F" w:rsidRDefault="00601B39" w:rsidP="00E27B7F">
            <w:pPr>
              <w:keepNext/>
              <w:jc w:val="both"/>
              <w:rPr>
                <w:b/>
                <w:bCs/>
                <w:sz w:val="24"/>
                <w:szCs w:val="24"/>
              </w:rPr>
            </w:pPr>
          </w:p>
        </w:tc>
      </w:tr>
      <w:tr w:rsidR="000C24C3" w:rsidRPr="00A5516F" w14:paraId="45E47C27" w14:textId="77777777" w:rsidTr="000C24C3">
        <w:tc>
          <w:tcPr>
            <w:tcW w:w="5633" w:type="dxa"/>
          </w:tcPr>
          <w:p w14:paraId="219A2576" w14:textId="77777777" w:rsidR="000C24C3" w:rsidRPr="00A5516F" w:rsidRDefault="000C24C3" w:rsidP="00E27B7F">
            <w:pPr>
              <w:keepNext/>
              <w:jc w:val="both"/>
              <w:rPr>
                <w:b/>
                <w:bCs/>
                <w:sz w:val="24"/>
                <w:szCs w:val="24"/>
              </w:rPr>
            </w:pPr>
          </w:p>
        </w:tc>
        <w:tc>
          <w:tcPr>
            <w:tcW w:w="5157" w:type="dxa"/>
          </w:tcPr>
          <w:p w14:paraId="319BED1F" w14:textId="77777777" w:rsidR="000C24C3" w:rsidRPr="00A5516F" w:rsidRDefault="000C24C3" w:rsidP="00E27B7F">
            <w:pPr>
              <w:keepNext/>
              <w:jc w:val="both"/>
              <w:rPr>
                <w:b/>
                <w:bCs/>
                <w:sz w:val="24"/>
                <w:szCs w:val="24"/>
              </w:rPr>
            </w:pPr>
          </w:p>
        </w:tc>
      </w:tr>
      <w:tr w:rsidR="000C24C3" w:rsidRPr="00A5516F" w14:paraId="6D9055EC" w14:textId="77777777" w:rsidTr="000C24C3">
        <w:tc>
          <w:tcPr>
            <w:tcW w:w="5633" w:type="dxa"/>
          </w:tcPr>
          <w:p w14:paraId="2B24B852" w14:textId="77777777" w:rsidR="000C24C3" w:rsidRPr="00A5516F" w:rsidRDefault="000C24C3" w:rsidP="00E27B7F">
            <w:pPr>
              <w:keepNext/>
              <w:jc w:val="both"/>
              <w:rPr>
                <w:b/>
                <w:bCs/>
                <w:sz w:val="24"/>
                <w:szCs w:val="24"/>
              </w:rPr>
            </w:pPr>
          </w:p>
        </w:tc>
        <w:tc>
          <w:tcPr>
            <w:tcW w:w="5157" w:type="dxa"/>
          </w:tcPr>
          <w:p w14:paraId="3ABFDD0F" w14:textId="77777777" w:rsidR="000C24C3" w:rsidRPr="00A5516F" w:rsidRDefault="000C24C3" w:rsidP="00E27B7F">
            <w:pPr>
              <w:keepNext/>
              <w:jc w:val="both"/>
              <w:rPr>
                <w:b/>
                <w:bCs/>
                <w:sz w:val="24"/>
                <w:szCs w:val="24"/>
              </w:rPr>
            </w:pPr>
          </w:p>
        </w:tc>
      </w:tr>
      <w:tr w:rsidR="001E300F" w:rsidRPr="00A5516F" w14:paraId="43A09BD5" w14:textId="0016DA01" w:rsidTr="000C24C3">
        <w:tc>
          <w:tcPr>
            <w:tcW w:w="5633" w:type="dxa"/>
          </w:tcPr>
          <w:p w14:paraId="21D35640" w14:textId="19E1E75F" w:rsidR="00601B39" w:rsidRPr="00A5516F" w:rsidRDefault="00601B39" w:rsidP="00E27B7F">
            <w:pPr>
              <w:keepNext/>
              <w:jc w:val="both"/>
              <w:rPr>
                <w:b/>
                <w:bCs/>
                <w:sz w:val="24"/>
                <w:szCs w:val="24"/>
              </w:rPr>
            </w:pPr>
            <w:r w:rsidRPr="00A5516F">
              <w:rPr>
                <w:b/>
                <w:bCs/>
                <w:sz w:val="24"/>
                <w:szCs w:val="24"/>
              </w:rPr>
              <w:t>Signature:</w:t>
            </w:r>
            <w:r w:rsidR="005B2020" w:rsidRPr="00A5516F">
              <w:rPr>
                <w:sz w:val="24"/>
                <w:szCs w:val="24"/>
                <w:u w:val="single"/>
              </w:rPr>
              <w:t xml:space="preserve">                                                                                          </w:t>
            </w:r>
          </w:p>
        </w:tc>
        <w:tc>
          <w:tcPr>
            <w:tcW w:w="5157" w:type="dxa"/>
          </w:tcPr>
          <w:p w14:paraId="07B5F643" w14:textId="1296E5D0" w:rsidR="00601B39" w:rsidRPr="00A5516F" w:rsidRDefault="00601B39" w:rsidP="00E27B7F">
            <w:pPr>
              <w:keepNext/>
              <w:jc w:val="both"/>
              <w:rPr>
                <w:b/>
                <w:bCs/>
                <w:sz w:val="24"/>
                <w:szCs w:val="24"/>
              </w:rPr>
            </w:pPr>
            <w:r w:rsidRPr="00A5516F">
              <w:rPr>
                <w:b/>
                <w:bCs/>
                <w:sz w:val="24"/>
                <w:szCs w:val="24"/>
              </w:rPr>
              <w:t>Date:</w:t>
            </w:r>
            <w:r w:rsidRPr="00A5516F">
              <w:rPr>
                <w:sz w:val="24"/>
                <w:szCs w:val="24"/>
                <w:u w:val="single"/>
              </w:rPr>
              <w:t xml:space="preserve"> </w:t>
            </w:r>
            <w:sdt>
              <w:sdtPr>
                <w:rPr>
                  <w:sz w:val="24"/>
                  <w:szCs w:val="24"/>
                  <w:u w:val="single"/>
                </w:rPr>
                <w:id w:val="-2081050156"/>
                <w:placeholder>
                  <w:docPart w:val="DefaultPlaceholder_-1854013437"/>
                </w:placeholder>
                <w:date>
                  <w:dateFormat w:val="M/d/yyyy"/>
                  <w:lid w:val="en-US"/>
                  <w:storeMappedDataAs w:val="dateTime"/>
                  <w:calendar w:val="gregorian"/>
                </w:date>
              </w:sdtPr>
              <w:sdtContent>
                <w:r w:rsidRPr="00A5516F">
                  <w:rPr>
                    <w:sz w:val="24"/>
                    <w:szCs w:val="24"/>
                    <w:u w:val="single"/>
                  </w:rPr>
                  <w:t>                                                     </w:t>
                </w:r>
              </w:sdtContent>
            </w:sdt>
            <w:r w:rsidRPr="00A5516F">
              <w:rPr>
                <w:sz w:val="24"/>
                <w:szCs w:val="24"/>
                <w:u w:val="single"/>
              </w:rPr>
              <w:t> </w:t>
            </w:r>
          </w:p>
        </w:tc>
      </w:tr>
      <w:tr w:rsidR="00BB7C9E" w:rsidRPr="00A5516F" w14:paraId="5206825D" w14:textId="77777777" w:rsidTr="000C24C3">
        <w:tc>
          <w:tcPr>
            <w:tcW w:w="5633" w:type="dxa"/>
          </w:tcPr>
          <w:p w14:paraId="711E5073" w14:textId="77777777" w:rsidR="00BB7C9E" w:rsidRPr="00A5516F" w:rsidRDefault="00BB7C9E" w:rsidP="00E27B7F">
            <w:pPr>
              <w:keepNext/>
              <w:jc w:val="both"/>
              <w:rPr>
                <w:sz w:val="24"/>
                <w:szCs w:val="24"/>
                <w:u w:val="single"/>
              </w:rPr>
            </w:pPr>
          </w:p>
        </w:tc>
        <w:tc>
          <w:tcPr>
            <w:tcW w:w="5157" w:type="dxa"/>
          </w:tcPr>
          <w:p w14:paraId="33014024" w14:textId="77777777" w:rsidR="00BB7C9E" w:rsidRPr="00A5516F" w:rsidRDefault="00BB7C9E" w:rsidP="00E27B7F">
            <w:pPr>
              <w:keepNext/>
              <w:jc w:val="both"/>
              <w:rPr>
                <w:b/>
                <w:bCs/>
                <w:sz w:val="24"/>
                <w:szCs w:val="24"/>
              </w:rPr>
            </w:pPr>
          </w:p>
        </w:tc>
      </w:tr>
      <w:tr w:rsidR="00BB7C9E" w:rsidRPr="00A5516F" w14:paraId="0C46751B" w14:textId="77777777" w:rsidTr="000C24C3">
        <w:tc>
          <w:tcPr>
            <w:tcW w:w="5633" w:type="dxa"/>
          </w:tcPr>
          <w:p w14:paraId="5E08F76E" w14:textId="77777777" w:rsidR="00BB7C9E" w:rsidRPr="00A5516F" w:rsidRDefault="00BB7C9E" w:rsidP="00E27B7F">
            <w:pPr>
              <w:keepNext/>
              <w:jc w:val="both"/>
              <w:rPr>
                <w:sz w:val="24"/>
                <w:szCs w:val="24"/>
                <w:u w:val="single"/>
              </w:rPr>
            </w:pPr>
          </w:p>
        </w:tc>
        <w:tc>
          <w:tcPr>
            <w:tcW w:w="5157" w:type="dxa"/>
          </w:tcPr>
          <w:p w14:paraId="190913BA" w14:textId="77777777" w:rsidR="00BB7C9E" w:rsidRPr="00A5516F" w:rsidRDefault="00BB7C9E" w:rsidP="00E27B7F">
            <w:pPr>
              <w:keepNext/>
              <w:jc w:val="both"/>
              <w:rPr>
                <w:b/>
                <w:bCs/>
                <w:sz w:val="24"/>
                <w:szCs w:val="24"/>
              </w:rPr>
            </w:pPr>
          </w:p>
        </w:tc>
      </w:tr>
      <w:tr w:rsidR="001E300F" w:rsidRPr="00A5516F" w14:paraId="6BDD4BB7" w14:textId="1B88E10C" w:rsidTr="000C24C3">
        <w:tc>
          <w:tcPr>
            <w:tcW w:w="5633" w:type="dxa"/>
          </w:tcPr>
          <w:p w14:paraId="45731AF0" w14:textId="16A978C9" w:rsidR="00601B39" w:rsidRPr="00A5516F" w:rsidRDefault="00601B39" w:rsidP="00E27B7F">
            <w:pPr>
              <w:keepNext/>
              <w:jc w:val="both"/>
              <w:rPr>
                <w:b/>
                <w:bCs/>
                <w:sz w:val="24"/>
                <w:szCs w:val="24"/>
              </w:rPr>
            </w:pPr>
            <w:r w:rsidRPr="00A5516F">
              <w:rPr>
                <w:b/>
                <w:bCs/>
                <w:sz w:val="24"/>
                <w:szCs w:val="24"/>
              </w:rPr>
              <w:t>Printed Name</w:t>
            </w:r>
            <w:r w:rsidR="00D61E52" w:rsidRPr="00A5516F">
              <w:rPr>
                <w:b/>
                <w:bCs/>
                <w:sz w:val="24"/>
                <w:szCs w:val="24"/>
              </w:rPr>
              <w:t>:</w:t>
            </w:r>
            <w:r w:rsidR="00D61E52" w:rsidRPr="00A5516F">
              <w:rPr>
                <w:sz w:val="24"/>
                <w:szCs w:val="24"/>
                <w:u w:val="single"/>
              </w:rPr>
              <w:t xml:space="preserve"> </w:t>
            </w:r>
            <w:sdt>
              <w:sdtPr>
                <w:rPr>
                  <w:sz w:val="24"/>
                  <w:szCs w:val="24"/>
                  <w:u w:val="single"/>
                </w:rPr>
                <w:alias w:val="Printed Name 2"/>
                <w:tag w:val="Please type the name of the applicant"/>
                <w:id w:val="-48920485"/>
                <w:placeholder>
                  <w:docPart w:val="DefaultPlaceholder_-1854013440"/>
                </w:placeholder>
              </w:sdtPr>
              <w:sdtContent>
                <w:r w:rsidR="00D61E52" w:rsidRPr="00A5516F">
                  <w:rPr>
                    <w:sz w:val="24"/>
                    <w:szCs w:val="24"/>
                    <w:u w:val="single"/>
                  </w:rPr>
                  <w:t>                                                                                 </w:t>
                </w:r>
              </w:sdtContent>
            </w:sdt>
            <w:r w:rsidR="00D61E52" w:rsidRPr="00A5516F">
              <w:rPr>
                <w:sz w:val="24"/>
                <w:szCs w:val="24"/>
                <w:u w:val="single"/>
              </w:rPr>
              <w:t> </w:t>
            </w:r>
          </w:p>
        </w:tc>
        <w:tc>
          <w:tcPr>
            <w:tcW w:w="5157" w:type="dxa"/>
          </w:tcPr>
          <w:p w14:paraId="6D2E5449" w14:textId="77777777" w:rsidR="00601B39" w:rsidRPr="00A5516F" w:rsidRDefault="00601B39" w:rsidP="00E27B7F">
            <w:pPr>
              <w:keepNext/>
              <w:jc w:val="both"/>
              <w:rPr>
                <w:b/>
                <w:bCs/>
                <w:sz w:val="24"/>
                <w:szCs w:val="24"/>
              </w:rPr>
            </w:pPr>
          </w:p>
        </w:tc>
      </w:tr>
      <w:tr w:rsidR="000C24C3" w:rsidRPr="00A5516F" w14:paraId="474DEB70" w14:textId="77777777" w:rsidTr="000C24C3">
        <w:tc>
          <w:tcPr>
            <w:tcW w:w="5633" w:type="dxa"/>
          </w:tcPr>
          <w:p w14:paraId="4C8E3645" w14:textId="77777777" w:rsidR="000C24C3" w:rsidRPr="00A5516F" w:rsidRDefault="000C24C3" w:rsidP="00E27B7F">
            <w:pPr>
              <w:keepNext/>
              <w:jc w:val="both"/>
              <w:rPr>
                <w:b/>
                <w:bCs/>
                <w:sz w:val="24"/>
                <w:szCs w:val="24"/>
              </w:rPr>
            </w:pPr>
          </w:p>
        </w:tc>
        <w:tc>
          <w:tcPr>
            <w:tcW w:w="5157" w:type="dxa"/>
          </w:tcPr>
          <w:p w14:paraId="06C4CF35" w14:textId="77777777" w:rsidR="000C24C3" w:rsidRPr="00A5516F" w:rsidRDefault="000C24C3" w:rsidP="00E27B7F">
            <w:pPr>
              <w:keepNext/>
              <w:jc w:val="both"/>
              <w:rPr>
                <w:b/>
                <w:bCs/>
                <w:sz w:val="24"/>
                <w:szCs w:val="24"/>
              </w:rPr>
            </w:pPr>
          </w:p>
        </w:tc>
      </w:tr>
      <w:tr w:rsidR="000C24C3" w:rsidRPr="00A5516F" w14:paraId="705C60F8" w14:textId="77777777" w:rsidTr="000C24C3">
        <w:tc>
          <w:tcPr>
            <w:tcW w:w="5633" w:type="dxa"/>
          </w:tcPr>
          <w:p w14:paraId="11B5A87B" w14:textId="77777777" w:rsidR="000C24C3" w:rsidRPr="00A5516F" w:rsidRDefault="000C24C3" w:rsidP="00E27B7F">
            <w:pPr>
              <w:keepNext/>
              <w:jc w:val="both"/>
              <w:rPr>
                <w:b/>
                <w:bCs/>
                <w:sz w:val="24"/>
                <w:szCs w:val="24"/>
              </w:rPr>
            </w:pPr>
          </w:p>
        </w:tc>
        <w:tc>
          <w:tcPr>
            <w:tcW w:w="5157" w:type="dxa"/>
          </w:tcPr>
          <w:p w14:paraId="010D254B" w14:textId="77777777" w:rsidR="000C24C3" w:rsidRPr="00A5516F" w:rsidRDefault="000C24C3" w:rsidP="00E27B7F">
            <w:pPr>
              <w:keepNext/>
              <w:jc w:val="both"/>
              <w:rPr>
                <w:b/>
                <w:bCs/>
                <w:sz w:val="24"/>
                <w:szCs w:val="24"/>
              </w:rPr>
            </w:pPr>
          </w:p>
        </w:tc>
      </w:tr>
      <w:tr w:rsidR="001E300F" w:rsidRPr="00A5516F" w14:paraId="1FBE4326" w14:textId="5311E4CC" w:rsidTr="000C24C3">
        <w:tc>
          <w:tcPr>
            <w:tcW w:w="5633" w:type="dxa"/>
          </w:tcPr>
          <w:p w14:paraId="5F3C19FF" w14:textId="741C5981" w:rsidR="00601B39" w:rsidRPr="00A5516F" w:rsidRDefault="001E300F" w:rsidP="00E27B7F">
            <w:pPr>
              <w:keepNext/>
              <w:jc w:val="both"/>
              <w:rPr>
                <w:b/>
                <w:bCs/>
                <w:sz w:val="24"/>
                <w:szCs w:val="24"/>
              </w:rPr>
            </w:pPr>
            <w:r w:rsidRPr="00A5516F">
              <w:rPr>
                <w:b/>
                <w:bCs/>
                <w:sz w:val="24"/>
                <w:szCs w:val="24"/>
              </w:rPr>
              <w:t>Co-</w:t>
            </w:r>
            <w:r w:rsidR="00601B39" w:rsidRPr="00A5516F">
              <w:rPr>
                <w:b/>
                <w:bCs/>
                <w:sz w:val="24"/>
                <w:szCs w:val="24"/>
              </w:rPr>
              <w:t>Signature</w:t>
            </w:r>
            <w:r w:rsidR="00D61E52" w:rsidRPr="00A5516F">
              <w:rPr>
                <w:b/>
                <w:bCs/>
                <w:sz w:val="24"/>
                <w:szCs w:val="24"/>
              </w:rPr>
              <w:t>:</w:t>
            </w:r>
            <w:r w:rsidR="00D61E52" w:rsidRPr="00A5516F">
              <w:rPr>
                <w:sz w:val="24"/>
                <w:szCs w:val="24"/>
                <w:u w:val="single"/>
              </w:rPr>
              <w:t xml:space="preserve">                                                                                    </w:t>
            </w:r>
          </w:p>
        </w:tc>
        <w:tc>
          <w:tcPr>
            <w:tcW w:w="5157" w:type="dxa"/>
          </w:tcPr>
          <w:p w14:paraId="70834DE2" w14:textId="4FE79E03" w:rsidR="00601B39" w:rsidRPr="00A5516F" w:rsidRDefault="00601B39" w:rsidP="00E27B7F">
            <w:pPr>
              <w:keepNext/>
              <w:jc w:val="both"/>
              <w:rPr>
                <w:b/>
                <w:bCs/>
                <w:sz w:val="24"/>
                <w:szCs w:val="24"/>
              </w:rPr>
            </w:pPr>
            <w:r w:rsidRPr="00A5516F">
              <w:rPr>
                <w:b/>
                <w:bCs/>
                <w:sz w:val="24"/>
                <w:szCs w:val="24"/>
              </w:rPr>
              <w:t>Date</w:t>
            </w:r>
            <w:r w:rsidR="00810720" w:rsidRPr="00A5516F">
              <w:rPr>
                <w:b/>
                <w:bCs/>
                <w:sz w:val="24"/>
                <w:szCs w:val="24"/>
              </w:rPr>
              <w:t>:</w:t>
            </w:r>
            <w:r w:rsidR="00810720" w:rsidRPr="00A5516F">
              <w:rPr>
                <w:sz w:val="24"/>
                <w:szCs w:val="24"/>
                <w:u w:val="single"/>
              </w:rPr>
              <w:t xml:space="preserve"> </w:t>
            </w:r>
            <w:sdt>
              <w:sdtPr>
                <w:rPr>
                  <w:sz w:val="24"/>
                  <w:szCs w:val="24"/>
                  <w:u w:val="single"/>
                </w:rPr>
                <w:alias w:val="Date 2"/>
                <w:tag w:val="Enter in the Date Application was signed"/>
                <w:id w:val="122359397"/>
                <w:placeholder>
                  <w:docPart w:val="DefaultPlaceholder_-1854013437"/>
                </w:placeholder>
                <w:date>
                  <w:dateFormat w:val="M/d/yyyy"/>
                  <w:lid w:val="en-US"/>
                  <w:storeMappedDataAs w:val="dateTime"/>
                  <w:calendar w:val="gregorian"/>
                </w:date>
              </w:sdtPr>
              <w:sdtContent>
                <w:r w:rsidR="00810720" w:rsidRPr="00A5516F">
                  <w:rPr>
                    <w:sz w:val="24"/>
                    <w:szCs w:val="24"/>
                    <w:u w:val="single"/>
                  </w:rPr>
                  <w:t>                                                     </w:t>
                </w:r>
              </w:sdtContent>
            </w:sdt>
            <w:r w:rsidR="00810720" w:rsidRPr="00A5516F">
              <w:rPr>
                <w:sz w:val="24"/>
                <w:szCs w:val="24"/>
                <w:u w:val="single"/>
              </w:rPr>
              <w:t> </w:t>
            </w:r>
          </w:p>
        </w:tc>
      </w:tr>
    </w:tbl>
    <w:p w14:paraId="283BC76B" w14:textId="36E129C8" w:rsidR="009B1EAA" w:rsidRDefault="009B1EAA" w:rsidP="006E230C">
      <w:pPr>
        <w:keepNext/>
        <w:jc w:val="both"/>
        <w:rPr>
          <w:b/>
          <w:bCs/>
          <w:sz w:val="20"/>
          <w:szCs w:val="20"/>
        </w:rPr>
      </w:pPr>
    </w:p>
    <w:p w14:paraId="39CADA02" w14:textId="77777777" w:rsidR="004F2494" w:rsidRPr="004F2494" w:rsidRDefault="004F2494" w:rsidP="006E230C">
      <w:pPr>
        <w:keepNext/>
        <w:jc w:val="both"/>
        <w:rPr>
          <w:b/>
          <w:bCs/>
          <w:sz w:val="20"/>
          <w:szCs w:val="20"/>
        </w:rPr>
      </w:pPr>
    </w:p>
    <w:p w14:paraId="3190EAA4" w14:textId="44A4C10E" w:rsidR="00C37FC9" w:rsidRDefault="003402E4" w:rsidP="00EE334D">
      <w:pPr>
        <w:keepNext/>
        <w:jc w:val="both"/>
        <w:rPr>
          <w:rStyle w:val="Hyperlink"/>
          <w:b/>
          <w:bCs/>
          <w:sz w:val="24"/>
          <w:szCs w:val="24"/>
          <w:u w:val="none"/>
        </w:rPr>
      </w:pPr>
      <w:r w:rsidRPr="003402E4">
        <w:rPr>
          <w:b/>
          <w:bCs/>
          <w:sz w:val="24"/>
          <w:szCs w:val="24"/>
        </w:rPr>
        <w:t xml:space="preserve">Submit completed application to: </w:t>
      </w:r>
      <w:hyperlink r:id="rId15" w:history="1">
        <w:r w:rsidR="00F54BC0" w:rsidRPr="00F54BC0">
          <w:rPr>
            <w:rStyle w:val="Hyperlink"/>
            <w:b/>
            <w:bCs/>
            <w:sz w:val="24"/>
            <w:szCs w:val="24"/>
            <w:u w:val="none"/>
          </w:rPr>
          <w:t>INDU_Permits@nps.gov</w:t>
        </w:r>
      </w:hyperlink>
    </w:p>
    <w:p w14:paraId="7F8F1CF5" w14:textId="77777777" w:rsidR="00C37FC9" w:rsidRDefault="00C37FC9">
      <w:pPr>
        <w:rPr>
          <w:rStyle w:val="Hyperlink"/>
          <w:b/>
          <w:bCs/>
          <w:sz w:val="24"/>
          <w:szCs w:val="24"/>
          <w:u w:val="none"/>
        </w:rPr>
      </w:pPr>
      <w:r>
        <w:rPr>
          <w:rStyle w:val="Hyperlink"/>
          <w:b/>
          <w:bCs/>
          <w:sz w:val="24"/>
          <w:szCs w:val="24"/>
          <w:u w:val="none"/>
        </w:rPr>
        <w:br w:type="page"/>
      </w:r>
    </w:p>
    <w:p w14:paraId="5CAF1AD2" w14:textId="77777777" w:rsidR="006E230C" w:rsidRDefault="006E230C" w:rsidP="00EE334D">
      <w:pPr>
        <w:keepNext/>
        <w:jc w:val="both"/>
        <w:rPr>
          <w:b/>
          <w:bCs/>
          <w:sz w:val="24"/>
          <w:szCs w:val="24"/>
        </w:rPr>
      </w:pPr>
    </w:p>
    <w:p w14:paraId="05DA5E79" w14:textId="62225AB0" w:rsidR="00031F6E" w:rsidRPr="00A5516F" w:rsidRDefault="00031F6E" w:rsidP="00031F6E">
      <w:pPr>
        <w:keepNext/>
        <w:jc w:val="center"/>
        <w:rPr>
          <w:b/>
          <w:bCs/>
          <w:sz w:val="28"/>
          <w:szCs w:val="28"/>
        </w:rPr>
      </w:pPr>
      <w:r w:rsidRPr="00A5516F">
        <w:rPr>
          <w:b/>
          <w:bCs/>
          <w:sz w:val="28"/>
          <w:szCs w:val="28"/>
        </w:rPr>
        <w:t>Privacy Act Statement</w:t>
      </w:r>
    </w:p>
    <w:p w14:paraId="0F21CE80" w14:textId="77777777" w:rsidR="00265B52" w:rsidRDefault="00265B52" w:rsidP="00031F6E">
      <w:pPr>
        <w:keepNext/>
        <w:jc w:val="center"/>
      </w:pPr>
    </w:p>
    <w:p w14:paraId="2BD23935" w14:textId="77777777" w:rsidR="00031F6E" w:rsidRPr="00A5516F" w:rsidRDefault="00031F6E" w:rsidP="00031F6E">
      <w:pPr>
        <w:keepNext/>
        <w:rPr>
          <w:sz w:val="24"/>
          <w:szCs w:val="24"/>
        </w:rPr>
      </w:pPr>
      <w:r w:rsidRPr="00A5516F">
        <w:rPr>
          <w:b/>
          <w:bCs/>
          <w:sz w:val="24"/>
          <w:szCs w:val="24"/>
        </w:rPr>
        <w:t>Authority:</w:t>
      </w:r>
      <w:r w:rsidRPr="00A5516F">
        <w:rPr>
          <w:sz w:val="24"/>
          <w:szCs w:val="24"/>
        </w:rPr>
        <w:t xml:space="preserve"> The authority to collect information on the attached form is derived from 54 U.S.C. 100101. </w:t>
      </w:r>
    </w:p>
    <w:p w14:paraId="28C1C2F7" w14:textId="77777777" w:rsidR="00031F6E" w:rsidRPr="00A5516F" w:rsidRDefault="00031F6E" w:rsidP="00031F6E">
      <w:pPr>
        <w:keepNext/>
        <w:rPr>
          <w:sz w:val="24"/>
          <w:szCs w:val="24"/>
        </w:rPr>
      </w:pPr>
    </w:p>
    <w:p w14:paraId="01CAD8AE" w14:textId="3F27326F" w:rsidR="00DC1662" w:rsidRPr="00A5516F" w:rsidRDefault="00031F6E" w:rsidP="007D6239">
      <w:pPr>
        <w:keepNext/>
        <w:jc w:val="both"/>
        <w:rPr>
          <w:sz w:val="24"/>
          <w:szCs w:val="24"/>
        </w:rPr>
      </w:pPr>
      <w:r w:rsidRPr="00A5516F">
        <w:rPr>
          <w:b/>
          <w:bCs/>
          <w:sz w:val="24"/>
          <w:szCs w:val="24"/>
        </w:rPr>
        <w:t>Purpose:</w:t>
      </w:r>
      <w:r w:rsidRPr="00A5516F">
        <w:rPr>
          <w:sz w:val="24"/>
          <w:szCs w:val="24"/>
        </w:rPr>
        <w:t xml:space="preserve"> The purposes of the system are (1) to provide a park superintendent with information to approve or deny requests for </w:t>
      </w:r>
      <w:r w:rsidR="00693636" w:rsidRPr="00A5516F">
        <w:rPr>
          <w:sz w:val="24"/>
          <w:szCs w:val="24"/>
        </w:rPr>
        <w:t>the proposed lease activity</w:t>
      </w:r>
      <w:r w:rsidRPr="00A5516F">
        <w:rPr>
          <w:sz w:val="24"/>
          <w:szCs w:val="24"/>
        </w:rPr>
        <w:t xml:space="preserve">; and (2) to assist park staff to manage the activity to ensure that the </w:t>
      </w:r>
      <w:r w:rsidR="00EC4C6B" w:rsidRPr="00A5516F">
        <w:rPr>
          <w:sz w:val="24"/>
          <w:szCs w:val="24"/>
        </w:rPr>
        <w:t>leased</w:t>
      </w:r>
      <w:r w:rsidRPr="00A5516F">
        <w:rPr>
          <w:sz w:val="24"/>
          <w:szCs w:val="24"/>
        </w:rPr>
        <w:t xml:space="preserve"> activity does not interfere with the enjoyment of the park by visitors and that the natural and cultural resources of the park are protected. </w:t>
      </w:r>
    </w:p>
    <w:p w14:paraId="0D342268" w14:textId="77777777" w:rsidR="00DC1662" w:rsidRPr="00A5516F" w:rsidRDefault="00DC1662" w:rsidP="007D6239">
      <w:pPr>
        <w:keepNext/>
        <w:jc w:val="both"/>
        <w:rPr>
          <w:sz w:val="24"/>
          <w:szCs w:val="24"/>
        </w:rPr>
      </w:pPr>
    </w:p>
    <w:p w14:paraId="6010CE96" w14:textId="77777777" w:rsidR="00DC1662" w:rsidRPr="00A5516F" w:rsidRDefault="00031F6E" w:rsidP="007D6239">
      <w:pPr>
        <w:keepNext/>
        <w:jc w:val="both"/>
        <w:rPr>
          <w:sz w:val="24"/>
          <w:szCs w:val="24"/>
        </w:rPr>
      </w:pPr>
      <w:r w:rsidRPr="00A5516F">
        <w:rPr>
          <w:b/>
          <w:bCs/>
          <w:sz w:val="24"/>
          <w:szCs w:val="24"/>
        </w:rPr>
        <w:t>Routine Uses:</w:t>
      </w:r>
      <w:r w:rsidRPr="00A5516F">
        <w:rPr>
          <w:sz w:val="24"/>
          <w:szCs w:val="24"/>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02148D9" w14:textId="77777777" w:rsidR="00DC1662" w:rsidRPr="00A5516F" w:rsidRDefault="00DC1662" w:rsidP="007D6239">
      <w:pPr>
        <w:keepNext/>
        <w:jc w:val="both"/>
        <w:rPr>
          <w:sz w:val="24"/>
          <w:szCs w:val="24"/>
        </w:rPr>
      </w:pPr>
    </w:p>
    <w:p w14:paraId="5AF08561" w14:textId="1F3C0D46" w:rsidR="00DC1662" w:rsidRPr="00A5516F" w:rsidRDefault="00031F6E" w:rsidP="007D6239">
      <w:pPr>
        <w:keepNext/>
        <w:jc w:val="both"/>
        <w:rPr>
          <w:sz w:val="24"/>
          <w:szCs w:val="24"/>
        </w:rPr>
      </w:pPr>
      <w:r w:rsidRPr="00A5516F">
        <w:rPr>
          <w:b/>
          <w:bCs/>
          <w:sz w:val="24"/>
          <w:szCs w:val="24"/>
        </w:rPr>
        <w:t>Disclosure:</w:t>
      </w:r>
      <w:r w:rsidRPr="00A5516F">
        <w:rPr>
          <w:sz w:val="24"/>
          <w:szCs w:val="24"/>
        </w:rPr>
        <w:t xml:space="preserve"> Voluntary, however, failure to provide the requested information may impede individual from obtaining a </w:t>
      </w:r>
      <w:r w:rsidR="006B62F7" w:rsidRPr="00A5516F">
        <w:rPr>
          <w:sz w:val="24"/>
          <w:szCs w:val="24"/>
        </w:rPr>
        <w:t>short-term lease</w:t>
      </w:r>
      <w:r w:rsidRPr="00A5516F">
        <w:rPr>
          <w:sz w:val="24"/>
          <w:szCs w:val="24"/>
        </w:rPr>
        <w:t xml:space="preserve"> from the National Park Service. </w:t>
      </w:r>
    </w:p>
    <w:p w14:paraId="3AB81E2D" w14:textId="77777777" w:rsidR="00DC1662" w:rsidRPr="00A5516F" w:rsidRDefault="00DC1662" w:rsidP="007D6239">
      <w:pPr>
        <w:keepNext/>
        <w:jc w:val="both"/>
        <w:rPr>
          <w:sz w:val="24"/>
          <w:szCs w:val="24"/>
        </w:rPr>
      </w:pPr>
    </w:p>
    <w:tbl>
      <w:tblPr>
        <w:tblStyle w:val="TableGrid"/>
        <w:tblpPr w:leftFromText="180" w:rightFromText="180" w:vertAnchor="text" w:horzAnchor="margin" w:tblpXSpec="right" w:tblpY="4680"/>
        <w:tblW w:w="4596" w:type="dxa"/>
        <w:tblLook w:val="04A0" w:firstRow="1" w:lastRow="0" w:firstColumn="1" w:lastColumn="0" w:noHBand="0" w:noVBand="1"/>
        <w:tblCaption w:val="NPS USe Only"/>
        <w:tblDescription w:val="This table is to be filled out by NPS Staff only."/>
      </w:tblPr>
      <w:tblGrid>
        <w:gridCol w:w="4596"/>
      </w:tblGrid>
      <w:tr w:rsidR="007D6239" w14:paraId="37045DB2" w14:textId="77777777" w:rsidTr="007D6239">
        <w:trPr>
          <w:trHeight w:val="2151"/>
        </w:trPr>
        <w:tc>
          <w:tcPr>
            <w:tcW w:w="4596" w:type="dxa"/>
          </w:tcPr>
          <w:p w14:paraId="258CC161" w14:textId="77777777" w:rsidR="007D6239" w:rsidRDefault="007D6239" w:rsidP="007D6239">
            <w:pPr>
              <w:keepNext/>
              <w:jc w:val="both"/>
              <w:rPr>
                <w:sz w:val="18"/>
                <w:szCs w:val="18"/>
              </w:rPr>
            </w:pPr>
            <w:r w:rsidRPr="007D6239">
              <w:rPr>
                <w:i/>
                <w:iCs/>
                <w:sz w:val="24"/>
                <w:szCs w:val="24"/>
              </w:rPr>
              <w:t>This box to be completed by NPS</w:t>
            </w:r>
          </w:p>
          <w:p w14:paraId="23E37537" w14:textId="77777777" w:rsidR="007D6239" w:rsidRPr="007D6239" w:rsidRDefault="007D6239" w:rsidP="007D6239">
            <w:pPr>
              <w:keepNext/>
              <w:jc w:val="both"/>
              <w:rPr>
                <w:sz w:val="24"/>
                <w:szCs w:val="24"/>
                <w:u w:val="single"/>
              </w:rPr>
            </w:pPr>
            <w:r w:rsidRPr="007D6239">
              <w:rPr>
                <w:sz w:val="24"/>
                <w:szCs w:val="24"/>
              </w:rPr>
              <w:t>Event Date:</w:t>
            </w:r>
            <w:r w:rsidRPr="007D6239">
              <w:rPr>
                <w:sz w:val="24"/>
                <w:szCs w:val="24"/>
                <w:u w:val="single"/>
              </w:rPr>
              <w:t>                                                     </w:t>
            </w:r>
          </w:p>
          <w:p w14:paraId="681483B0" w14:textId="77777777" w:rsidR="007D6239" w:rsidRPr="007D6239" w:rsidRDefault="007D6239" w:rsidP="007D6239">
            <w:pPr>
              <w:keepNext/>
              <w:jc w:val="both"/>
              <w:rPr>
                <w:sz w:val="24"/>
                <w:szCs w:val="24"/>
              </w:rPr>
            </w:pPr>
            <w:r w:rsidRPr="007D6239">
              <w:rPr>
                <w:sz w:val="24"/>
                <w:szCs w:val="24"/>
              </w:rPr>
              <w:t>Event Purpose:</w:t>
            </w:r>
            <w:r w:rsidRPr="007D6239">
              <w:rPr>
                <w:sz w:val="24"/>
                <w:szCs w:val="24"/>
                <w:u w:val="single"/>
              </w:rPr>
              <w:t>                                                </w:t>
            </w:r>
            <w:r w:rsidRPr="007D6239">
              <w:rPr>
                <w:sz w:val="24"/>
                <w:szCs w:val="24"/>
              </w:rPr>
              <w:t xml:space="preserve"> </w:t>
            </w:r>
          </w:p>
          <w:p w14:paraId="760CE66E" w14:textId="77777777" w:rsidR="007D6239" w:rsidRPr="007D6239" w:rsidRDefault="007D6239" w:rsidP="007D6239">
            <w:pPr>
              <w:keepNext/>
              <w:jc w:val="both"/>
              <w:rPr>
                <w:sz w:val="24"/>
                <w:szCs w:val="24"/>
                <w:u w:val="single"/>
              </w:rPr>
            </w:pPr>
            <w:r w:rsidRPr="007D6239">
              <w:rPr>
                <w:sz w:val="24"/>
                <w:szCs w:val="24"/>
              </w:rPr>
              <w:t>Rental Rate: $</w:t>
            </w:r>
            <w:r w:rsidRPr="007D6239">
              <w:rPr>
                <w:sz w:val="24"/>
                <w:szCs w:val="24"/>
                <w:u w:val="single"/>
              </w:rPr>
              <w:t xml:space="preserve">                                                 </w:t>
            </w:r>
          </w:p>
          <w:p w14:paraId="67F0EE96" w14:textId="77777777" w:rsidR="007D6239" w:rsidRPr="007D6239" w:rsidRDefault="007D6239" w:rsidP="007D6239">
            <w:pPr>
              <w:keepNext/>
              <w:jc w:val="both"/>
              <w:rPr>
                <w:sz w:val="24"/>
                <w:szCs w:val="24"/>
                <w:u w:val="single"/>
              </w:rPr>
            </w:pPr>
            <w:r w:rsidRPr="007D6239">
              <w:rPr>
                <w:sz w:val="24"/>
                <w:szCs w:val="24"/>
              </w:rPr>
              <w:t>Application Deposit: $</w:t>
            </w:r>
            <w:r w:rsidRPr="007D6239">
              <w:rPr>
                <w:sz w:val="24"/>
                <w:szCs w:val="24"/>
                <w:u w:val="single"/>
              </w:rPr>
              <w:t xml:space="preserve">                                    </w:t>
            </w:r>
          </w:p>
          <w:p w14:paraId="20FDEE99" w14:textId="77777777" w:rsidR="007D6239" w:rsidRPr="007D6239" w:rsidRDefault="007D6239" w:rsidP="007D6239">
            <w:pPr>
              <w:keepNext/>
              <w:jc w:val="both"/>
              <w:rPr>
                <w:sz w:val="24"/>
                <w:szCs w:val="24"/>
                <w:u w:val="single"/>
              </w:rPr>
            </w:pPr>
            <w:r w:rsidRPr="007D6239">
              <w:rPr>
                <w:sz w:val="24"/>
                <w:szCs w:val="24"/>
              </w:rPr>
              <w:t>Additional Deposit: $</w:t>
            </w:r>
            <w:r w:rsidRPr="007D6239">
              <w:rPr>
                <w:sz w:val="24"/>
                <w:szCs w:val="24"/>
                <w:u w:val="single"/>
              </w:rPr>
              <w:t xml:space="preserve">                                      </w:t>
            </w:r>
          </w:p>
          <w:p w14:paraId="48B731F5" w14:textId="77777777" w:rsidR="007D6239" w:rsidRPr="00B51762" w:rsidRDefault="007D6239" w:rsidP="007D6239">
            <w:pPr>
              <w:keepNext/>
              <w:jc w:val="both"/>
              <w:rPr>
                <w:sz w:val="18"/>
                <w:szCs w:val="18"/>
                <w:u w:val="single"/>
              </w:rPr>
            </w:pPr>
            <w:r w:rsidRPr="007D6239">
              <w:rPr>
                <w:sz w:val="24"/>
                <w:szCs w:val="24"/>
              </w:rPr>
              <w:t xml:space="preserve">Alcohol: </w:t>
            </w:r>
            <w:r w:rsidRPr="007D6239">
              <w:rPr>
                <w:sz w:val="24"/>
                <w:szCs w:val="24"/>
                <w:u w:val="single"/>
              </w:rPr>
              <w:t>                                                          </w:t>
            </w:r>
          </w:p>
        </w:tc>
      </w:tr>
    </w:tbl>
    <w:p w14:paraId="714E9D7A" w14:textId="5839C143" w:rsidR="00A55104" w:rsidRPr="00A5516F" w:rsidRDefault="00031F6E" w:rsidP="007D6239">
      <w:pPr>
        <w:keepNext/>
        <w:jc w:val="both"/>
        <w:rPr>
          <w:sz w:val="24"/>
          <w:szCs w:val="24"/>
        </w:rPr>
      </w:pPr>
      <w:r w:rsidRPr="00A5516F">
        <w:rPr>
          <w:b/>
          <w:bCs/>
          <w:sz w:val="24"/>
          <w:szCs w:val="24"/>
        </w:rPr>
        <w:t>Information Regarding Disclosure of Your Social Security Number Under Public Law 93-579 Section 7(b):</w:t>
      </w:r>
      <w:r w:rsidRPr="00A5516F">
        <w:rPr>
          <w:sz w:val="24"/>
          <w:szCs w:val="24"/>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sectPr w:rsidR="00A55104" w:rsidRPr="00A5516F" w:rsidSect="00C63792">
      <w:headerReference w:type="default" r:id="rId16"/>
      <w:footerReference w:type="default" r:id="rId17"/>
      <w:type w:val="continuous"/>
      <w:pgSz w:w="12240" w:h="15840"/>
      <w:pgMar w:top="720" w:right="720" w:bottom="720" w:left="720" w:header="90" w:footer="720" w:gutter="0"/>
      <w:cols w:space="114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65D4" w14:textId="77777777" w:rsidR="00625A3B" w:rsidRDefault="00625A3B" w:rsidP="00FC75C9">
      <w:r>
        <w:separator/>
      </w:r>
    </w:p>
  </w:endnote>
  <w:endnote w:type="continuationSeparator" w:id="0">
    <w:p w14:paraId="57737CB3" w14:textId="77777777" w:rsidR="00625A3B" w:rsidRDefault="00625A3B" w:rsidP="00FC75C9">
      <w:r>
        <w:continuationSeparator/>
      </w:r>
    </w:p>
  </w:endnote>
  <w:endnote w:type="continuationNotice" w:id="1">
    <w:p w14:paraId="4BC554EA" w14:textId="77777777" w:rsidR="00625A3B" w:rsidRDefault="00625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2808" w14:textId="64F384C8" w:rsidR="00722542" w:rsidRDefault="007266B7">
    <w:pPr>
      <w:pStyle w:val="Footer"/>
    </w:pPr>
    <w:r>
      <w:t>2024</w:t>
    </w:r>
    <w:r w:rsidR="00722542">
      <w:ptab w:relativeTo="margin" w:alignment="center" w:leader="none"/>
    </w:r>
    <w:r>
      <w:t>Portage Lakefront Short-Term Lease Application</w:t>
    </w:r>
    <w:r w:rsidR="00722542">
      <w:ptab w:relativeTo="margin" w:alignment="right" w:leader="none"/>
    </w:r>
    <w:r w:rsidR="003E65E2">
      <w:fldChar w:fldCharType="begin"/>
    </w:r>
    <w:r w:rsidR="003E65E2">
      <w:instrText xml:space="preserve"> PAGE   \* MERGEFORMAT </w:instrText>
    </w:r>
    <w:r w:rsidR="003E65E2">
      <w:fldChar w:fldCharType="separate"/>
    </w:r>
    <w:r w:rsidR="003E65E2">
      <w:rPr>
        <w:noProof/>
      </w:rPr>
      <w:t>1</w:t>
    </w:r>
    <w:r w:rsidR="003E65E2">
      <w:fldChar w:fldCharType="end"/>
    </w:r>
    <w:r w:rsidR="003E65E2">
      <w:t xml:space="preserve"> of </w:t>
    </w:r>
    <w:fldSimple w:instr=" NUMPAGES   \* MERGEFORMAT ">
      <w:r w:rsidR="003E65E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CC80" w14:textId="77777777" w:rsidR="00625A3B" w:rsidRDefault="00625A3B" w:rsidP="00FC75C9">
      <w:r>
        <w:separator/>
      </w:r>
    </w:p>
  </w:footnote>
  <w:footnote w:type="continuationSeparator" w:id="0">
    <w:p w14:paraId="13E1D98E" w14:textId="77777777" w:rsidR="00625A3B" w:rsidRDefault="00625A3B" w:rsidP="00FC75C9">
      <w:r>
        <w:continuationSeparator/>
      </w:r>
    </w:p>
  </w:footnote>
  <w:footnote w:type="continuationNotice" w:id="1">
    <w:p w14:paraId="41DB8B5D" w14:textId="77777777" w:rsidR="00625A3B" w:rsidRDefault="00625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249D" w14:textId="164474C1" w:rsidR="00FB5F35" w:rsidRDefault="00FD714B" w:rsidP="00FB5F35">
    <w:pPr>
      <w:spacing w:before="186"/>
      <w:ind w:right="30"/>
      <w:jc w:val="right"/>
      <w:rPr>
        <w:rFonts w:ascii="Frutiger LT Std 55 Roman" w:hAnsi="Frutiger LT Std 55 Roman"/>
        <w:bCs/>
        <w:color w:val="FFFFFF" w:themeColor="background1"/>
        <w:spacing w:val="-15"/>
        <w:sz w:val="28"/>
        <w:szCs w:val="18"/>
      </w:rPr>
    </w:pPr>
    <w:r w:rsidRPr="00B03572">
      <w:rPr>
        <w:rFonts w:ascii="Frutiger LT Std 55 Roman" w:hAnsi="Frutiger LT Std 55 Roman"/>
        <w:bCs/>
        <w:noProof/>
        <w:color w:val="FFFFFF" w:themeColor="background1"/>
        <w:sz w:val="18"/>
        <w:szCs w:val="18"/>
      </w:rPr>
      <mc:AlternateContent>
        <mc:Choice Requires="wps">
          <w:drawing>
            <wp:anchor distT="0" distB="0" distL="114300" distR="114300" simplePos="0" relativeHeight="251658240" behindDoc="1" locked="0" layoutInCell="1" allowOverlap="1" wp14:anchorId="53B3287E" wp14:editId="6945A8AD">
              <wp:simplePos x="0" y="0"/>
              <wp:positionH relativeFrom="page">
                <wp:align>center</wp:align>
              </wp:positionH>
              <wp:positionV relativeFrom="paragraph">
                <wp:posOffset>-452437</wp:posOffset>
              </wp:positionV>
              <wp:extent cx="7886700" cy="1696720"/>
              <wp:effectExtent l="0" t="0" r="19050" b="17780"/>
              <wp:wrapNone/>
              <wp:docPr id="1" name="Rectangle 1"/>
              <wp:cNvGraphicFramePr/>
              <a:graphic xmlns:a="http://schemas.openxmlformats.org/drawingml/2006/main">
                <a:graphicData uri="http://schemas.microsoft.com/office/word/2010/wordprocessingShape">
                  <wps:wsp>
                    <wps:cNvSpPr/>
                    <wps:spPr>
                      <a:xfrm>
                        <a:off x="0" y="0"/>
                        <a:ext cx="7886700" cy="16967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DA775" id="Rectangle 1" o:spid="_x0000_s1026" style="position:absolute;margin-left:0;margin-top:-35.6pt;width:621pt;height:13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" fillcolor="black [3213]" strokecolor="#243f60 [1604]" strokeweight="2pt">
              <w10:wrap anchorx="page"/>
            </v:rect>
          </w:pict>
        </mc:Fallback>
      </mc:AlternateContent>
    </w:r>
    <w:r w:rsidR="00FC75C9" w:rsidRPr="00B03572">
      <w:rPr>
        <w:rFonts w:ascii="Frutiger LT Std 55 Roman" w:hAnsi="Frutiger LT Std 55 Roman"/>
        <w:bCs/>
        <w:color w:val="FFFFFF" w:themeColor="background1"/>
        <w:spacing w:val="-6"/>
        <w:sz w:val="28"/>
        <w:szCs w:val="18"/>
      </w:rPr>
      <w:t>United</w:t>
    </w:r>
    <w:r w:rsidR="00FC75C9" w:rsidRPr="00B03572">
      <w:rPr>
        <w:rFonts w:ascii="Frutiger LT Std 55 Roman" w:hAnsi="Frutiger LT Std 55 Roman"/>
        <w:bCs/>
        <w:color w:val="FFFFFF" w:themeColor="background1"/>
        <w:spacing w:val="-8"/>
        <w:sz w:val="28"/>
        <w:szCs w:val="18"/>
      </w:rPr>
      <w:t xml:space="preserve"> </w:t>
    </w:r>
    <w:r w:rsidR="00FC75C9" w:rsidRPr="00B03572">
      <w:rPr>
        <w:rFonts w:ascii="Frutiger LT Std 55 Roman" w:hAnsi="Frutiger LT Std 55 Roman"/>
        <w:bCs/>
        <w:color w:val="FFFFFF" w:themeColor="background1"/>
        <w:spacing w:val="-6"/>
        <w:sz w:val="28"/>
        <w:szCs w:val="18"/>
      </w:rPr>
      <w:t>States Department</w:t>
    </w:r>
    <w:r w:rsidR="00FC75C9" w:rsidRPr="00B03572">
      <w:rPr>
        <w:rFonts w:ascii="Frutiger LT Std 55 Roman" w:hAnsi="Frutiger LT Std 55 Roman"/>
        <w:bCs/>
        <w:color w:val="FFFFFF" w:themeColor="background1"/>
        <w:spacing w:val="-11"/>
        <w:sz w:val="28"/>
        <w:szCs w:val="18"/>
      </w:rPr>
      <w:t xml:space="preserve"> </w:t>
    </w:r>
    <w:r w:rsidR="00FC75C9" w:rsidRPr="00B03572">
      <w:rPr>
        <w:rFonts w:ascii="Frutiger LT Std 55 Roman" w:hAnsi="Frutiger LT Std 55 Roman"/>
        <w:bCs/>
        <w:color w:val="FFFFFF" w:themeColor="background1"/>
        <w:spacing w:val="-6"/>
        <w:sz w:val="28"/>
        <w:szCs w:val="18"/>
      </w:rPr>
      <w:t>of</w:t>
    </w:r>
    <w:r w:rsidR="00FC75C9" w:rsidRPr="00B03572">
      <w:rPr>
        <w:rFonts w:ascii="Frutiger LT Std 55 Roman" w:hAnsi="Frutiger LT Std 55 Roman"/>
        <w:bCs/>
        <w:color w:val="FFFFFF" w:themeColor="background1"/>
        <w:spacing w:val="-16"/>
        <w:sz w:val="28"/>
        <w:szCs w:val="18"/>
      </w:rPr>
      <w:t xml:space="preserve"> </w:t>
    </w:r>
    <w:r w:rsidR="00FC75C9" w:rsidRPr="00B03572">
      <w:rPr>
        <w:rFonts w:ascii="Frutiger LT Std 55 Roman" w:hAnsi="Frutiger LT Std 55 Roman"/>
        <w:bCs/>
        <w:color w:val="FFFFFF" w:themeColor="background1"/>
        <w:spacing w:val="-6"/>
        <w:sz w:val="28"/>
        <w:szCs w:val="18"/>
      </w:rPr>
      <w:t>the</w:t>
    </w:r>
    <w:r w:rsidR="00FC75C9" w:rsidRPr="00B03572">
      <w:rPr>
        <w:rFonts w:ascii="Frutiger LT Std 55 Roman" w:hAnsi="Frutiger LT Std 55 Roman"/>
        <w:bCs/>
        <w:color w:val="FFFFFF" w:themeColor="background1"/>
        <w:spacing w:val="-10"/>
        <w:sz w:val="28"/>
        <w:szCs w:val="18"/>
      </w:rPr>
      <w:t xml:space="preserve"> </w:t>
    </w:r>
    <w:r w:rsidR="00FC75C9" w:rsidRPr="00B03572">
      <w:rPr>
        <w:rFonts w:ascii="Frutiger LT Std 55 Roman" w:hAnsi="Frutiger LT Std 55 Roman"/>
        <w:bCs/>
        <w:color w:val="FFFFFF" w:themeColor="background1"/>
        <w:spacing w:val="-15"/>
        <w:sz w:val="28"/>
        <w:szCs w:val="18"/>
      </w:rPr>
      <w:t>Interior</w:t>
    </w:r>
    <w:r w:rsidR="00A97E21" w:rsidRPr="00B03572">
      <w:rPr>
        <w:rFonts w:ascii="Frutiger LT Std 55 Roman" w:hAnsi="Frutiger LT Std 55 Roman"/>
        <w:bCs/>
        <w:noProof/>
        <w:color w:val="FFFFFF" w:themeColor="background1"/>
        <w:spacing w:val="-15"/>
        <w:sz w:val="28"/>
        <w:szCs w:val="18"/>
      </w:rPr>
      <w:drawing>
        <wp:anchor distT="0" distB="0" distL="114300" distR="114300" simplePos="0" relativeHeight="251658242" behindDoc="1" locked="0" layoutInCell="1" allowOverlap="1" wp14:anchorId="5F61E094" wp14:editId="05BB0E95">
          <wp:simplePos x="0" y="0"/>
          <wp:positionH relativeFrom="column">
            <wp:posOffset>6116320</wp:posOffset>
          </wp:positionH>
          <wp:positionV relativeFrom="paragraph">
            <wp:posOffset>120650</wp:posOffset>
          </wp:positionV>
          <wp:extent cx="717550" cy="938530"/>
          <wp:effectExtent l="0" t="0" r="6350" b="0"/>
          <wp:wrapTight wrapText="bothSides">
            <wp:wrapPolygon edited="0">
              <wp:start x="6308" y="0"/>
              <wp:lineTo x="0" y="2192"/>
              <wp:lineTo x="0" y="8769"/>
              <wp:lineTo x="1147" y="14030"/>
              <wp:lineTo x="7455" y="21045"/>
              <wp:lineTo x="8028" y="21045"/>
              <wp:lineTo x="12616" y="21045"/>
              <wp:lineTo x="13189" y="21045"/>
              <wp:lineTo x="19497" y="14468"/>
              <wp:lineTo x="21218" y="10522"/>
              <wp:lineTo x="21218" y="2192"/>
              <wp:lineTo x="15483" y="0"/>
              <wp:lineTo x="6308" y="0"/>
            </wp:wrapPolygon>
          </wp:wrapTight>
          <wp:docPr id="2" name="Picture 2" descr="Black and white arrowhead logo, point down. At top right, black text, National Park Service. At left, a tall tree. At bottom, a white bison stands on a field ending in a distant tree line, a white lake at right. A snow-capped mountain towers 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331" descr="Black and white arrowhead logo, point down. At top right, black text, National Park Service. At left, a tall tree. At bottom, a white bison stands on a field ending in a distant tree line, a white lake at right. A snow-capped mountain towers behin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938530"/>
                  </a:xfrm>
                  <a:prstGeom prst="rect">
                    <a:avLst/>
                  </a:prstGeom>
                  <a:noFill/>
                </pic:spPr>
              </pic:pic>
            </a:graphicData>
          </a:graphic>
        </wp:anchor>
      </w:drawing>
    </w:r>
  </w:p>
  <w:p w14:paraId="75C154EA" w14:textId="53AA4C8E" w:rsidR="00FC75C9" w:rsidRPr="00B03572" w:rsidRDefault="00FB5F35" w:rsidP="00FB5F35">
    <w:pPr>
      <w:spacing w:before="186"/>
      <w:ind w:right="1350"/>
      <w:jc w:val="right"/>
      <w:rPr>
        <w:rFonts w:ascii="Frutiger LT Std 55 Roman" w:hAnsi="Frutiger LT Std 55 Roman"/>
        <w:color w:val="FFFFFF" w:themeColor="background1"/>
        <w:sz w:val="20"/>
      </w:rPr>
    </w:pPr>
    <w:r w:rsidRPr="00FF739A">
      <w:rPr>
        <w:rFonts w:ascii="Frutiger LT Std 55 Roman" w:hAnsi="Frutiger LT Std 55 Roman"/>
        <w:noProof/>
        <w:color w:val="FFFFFF" w:themeColor="background1"/>
        <w:spacing w:val="-12"/>
        <w:sz w:val="20"/>
      </w:rPr>
      <mc:AlternateContent>
        <mc:Choice Requires="wps">
          <w:drawing>
            <wp:anchor distT="45720" distB="45720" distL="114300" distR="114300" simplePos="0" relativeHeight="251658241" behindDoc="0" locked="0" layoutInCell="1" allowOverlap="1" wp14:anchorId="71A83AFA" wp14:editId="4747C7C4">
              <wp:simplePos x="0" y="0"/>
              <wp:positionH relativeFrom="margin">
                <wp:align>left</wp:align>
              </wp:positionH>
              <wp:positionV relativeFrom="paragraph">
                <wp:posOffset>565150</wp:posOffset>
              </wp:positionV>
              <wp:extent cx="2352675" cy="2952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5275"/>
                      </a:xfrm>
                      <a:prstGeom prst="rect">
                        <a:avLst/>
                      </a:prstGeom>
                      <a:solidFill>
                        <a:schemeClr val="tx1"/>
                      </a:solidFill>
                      <a:ln w="9525">
                        <a:solidFill>
                          <a:srgbClr val="000000"/>
                        </a:solidFill>
                        <a:miter lim="800000"/>
                        <a:headEnd/>
                        <a:tailEnd/>
                      </a:ln>
                    </wps:spPr>
                    <wps:txbx>
                      <w:txbxContent>
                        <w:p w14:paraId="5221BD1F" w14:textId="5F1BDB78" w:rsidR="00FF739A" w:rsidRPr="00FD714B" w:rsidRDefault="00FD714B">
                          <w:pPr>
                            <w:rPr>
                              <w:rFonts w:ascii="Frutiger LT Std 55 Roman" w:hAnsi="Frutiger LT Std 55 Roman"/>
                              <w:sz w:val="24"/>
                              <w:szCs w:val="24"/>
                              <w14:textOutline w14:w="9525" w14:cap="rnd" w14:cmpd="sng" w14:algn="ctr">
                                <w14:noFill/>
                                <w14:prstDash w14:val="solid"/>
                                <w14:bevel/>
                              </w14:textOutline>
                            </w:rPr>
                          </w:pPr>
                          <w:r w:rsidRPr="00FD714B">
                            <w:rPr>
                              <w:rFonts w:ascii="Frutiger LT Std 55 Roman" w:hAnsi="Frutiger LT Std 55 Roman"/>
                              <w:sz w:val="24"/>
                              <w:szCs w:val="24"/>
                              <w14:textOutline w14:w="9525" w14:cap="rnd" w14:cmpd="sng" w14:algn="ctr">
                                <w14:noFill/>
                                <w14:prstDash w14:val="solid"/>
                                <w14:bevel/>
                              </w14:textOutline>
                            </w:rPr>
                            <w:t>Short-Term Lease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83AFA" id="_x0000_t202" coordsize="21600,21600" o:spt="202" path="m,l,21600r21600,l21600,xe">
              <v:stroke joinstyle="miter"/>
              <v:path gradientshapeok="t" o:connecttype="rect"/>
            </v:shapetype>
            <v:shape id="Text Box 217" o:spid="_x0000_s1026" type="#_x0000_t202" style="position:absolute;left:0;text-align:left;margin-left:0;margin-top:44.5pt;width:185.25pt;height:23.2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" fillcolor="black [3213]">
              <v:textbox>
                <w:txbxContent>
                  <w:p w14:paraId="5221BD1F" w14:textId="5F1BDB78" w:rsidR="00FF739A" w:rsidRPr="00FD714B" w:rsidRDefault="00FD714B">
                    <w:pPr>
                      <w:rPr>
                        <w:rFonts w:ascii="Frutiger LT Std 55 Roman" w:hAnsi="Frutiger LT Std 55 Roman"/>
                        <w:sz w:val="24"/>
                        <w:szCs w:val="24"/>
                        <w14:textOutline w14:w="9525" w14:cap="rnd" w14:cmpd="sng" w14:algn="ctr">
                          <w14:noFill/>
                          <w14:prstDash w14:val="solid"/>
                          <w14:bevel/>
                        </w14:textOutline>
                      </w:rPr>
                    </w:pPr>
                    <w:r w:rsidRPr="00FD714B">
                      <w:rPr>
                        <w:rFonts w:ascii="Frutiger LT Std 55 Roman" w:hAnsi="Frutiger LT Std 55 Roman"/>
                        <w:sz w:val="24"/>
                        <w:szCs w:val="24"/>
                        <w14:textOutline w14:w="9525" w14:cap="rnd" w14:cmpd="sng" w14:algn="ctr">
                          <w14:noFill/>
                          <w14:prstDash w14:val="solid"/>
                          <w14:bevel/>
                        </w14:textOutline>
                      </w:rPr>
                      <w:t>Short-Term Lease Application</w:t>
                    </w:r>
                  </w:p>
                </w:txbxContent>
              </v:textbox>
              <w10:wrap type="square" anchorx="margin"/>
            </v:shape>
          </w:pict>
        </mc:Fallback>
      </mc:AlternateContent>
    </w:r>
    <w:r w:rsidR="00FC75C9" w:rsidRPr="00B03572">
      <w:rPr>
        <w:rFonts w:ascii="Frutiger LT Std 55 Roman" w:hAnsi="Frutiger LT Std 55 Roman"/>
        <w:color w:val="FFFFFF" w:themeColor="background1"/>
        <w:spacing w:val="-8"/>
        <w:sz w:val="24"/>
        <w:szCs w:val="24"/>
      </w:rPr>
      <w:t>NATIONAL</w:t>
    </w:r>
    <w:r w:rsidR="00FC75C9" w:rsidRPr="00B03572">
      <w:rPr>
        <w:rFonts w:ascii="Frutiger LT Std 55 Roman" w:hAnsi="Frutiger LT Std 55 Roman"/>
        <w:color w:val="FFFFFF" w:themeColor="background1"/>
        <w:spacing w:val="-2"/>
        <w:sz w:val="24"/>
        <w:szCs w:val="24"/>
      </w:rPr>
      <w:t xml:space="preserve"> </w:t>
    </w:r>
    <w:r w:rsidR="00FC75C9" w:rsidRPr="00B03572">
      <w:rPr>
        <w:rFonts w:ascii="Frutiger LT Std 55 Roman" w:hAnsi="Frutiger LT Std 55 Roman"/>
        <w:color w:val="FFFFFF" w:themeColor="background1"/>
        <w:spacing w:val="-8"/>
        <w:sz w:val="24"/>
        <w:szCs w:val="24"/>
      </w:rPr>
      <w:t>PARK</w:t>
    </w:r>
    <w:r w:rsidR="00FC75C9" w:rsidRPr="00B03572">
      <w:rPr>
        <w:rFonts w:ascii="Frutiger LT Std 55 Roman" w:hAnsi="Frutiger LT Std 55 Roman"/>
        <w:color w:val="FFFFFF" w:themeColor="background1"/>
        <w:spacing w:val="-7"/>
        <w:sz w:val="24"/>
        <w:szCs w:val="24"/>
      </w:rPr>
      <w:t xml:space="preserve"> </w:t>
    </w:r>
    <w:r w:rsidR="00FC75C9" w:rsidRPr="00B03572">
      <w:rPr>
        <w:rFonts w:ascii="Frutiger LT Std 55 Roman" w:hAnsi="Frutiger LT Std 55 Roman"/>
        <w:color w:val="FFFFFF" w:themeColor="background1"/>
        <w:spacing w:val="-8"/>
        <w:sz w:val="24"/>
        <w:szCs w:val="24"/>
      </w:rPr>
      <w:t>SERVICE</w:t>
    </w:r>
    <w:r>
      <w:rPr>
        <w:rFonts w:ascii="Frutiger LT Std 55 Roman" w:hAnsi="Frutiger LT Std 55 Roman"/>
        <w:color w:val="FFFFFF" w:themeColor="background1"/>
        <w:spacing w:val="-8"/>
        <w:sz w:val="24"/>
        <w:szCs w:val="24"/>
      </w:rPr>
      <w:br/>
    </w:r>
    <w:r w:rsidR="00FC75C9" w:rsidRPr="00B03572">
      <w:rPr>
        <w:rFonts w:ascii="Frutiger LT Std 55 Roman" w:hAnsi="Frutiger LT Std 55 Roman"/>
        <w:color w:val="FFFFFF" w:themeColor="background1"/>
        <w:spacing w:val="-6"/>
        <w:sz w:val="24"/>
        <w:szCs w:val="24"/>
      </w:rPr>
      <w:t>Indiana Dunes National Park</w:t>
    </w:r>
    <w:r>
      <w:rPr>
        <w:rFonts w:ascii="Frutiger LT Std 55 Roman" w:hAnsi="Frutiger LT Std 55 Roman"/>
        <w:color w:val="FFFFFF" w:themeColor="background1"/>
        <w:spacing w:val="-6"/>
        <w:sz w:val="24"/>
        <w:szCs w:val="24"/>
      </w:rPr>
      <w:br/>
    </w:r>
    <w:r w:rsidR="00FC75C9" w:rsidRPr="00B03572">
      <w:rPr>
        <w:rFonts w:ascii="Frutiger LT Std 55 Roman" w:hAnsi="Frutiger LT Std 55 Roman"/>
        <w:color w:val="FFFFFF" w:themeColor="background1"/>
        <w:spacing w:val="-2"/>
        <w:w w:val="90"/>
        <w:sz w:val="20"/>
      </w:rPr>
      <w:t>1100 North Mineral Springs Road</w:t>
    </w:r>
    <w:r>
      <w:rPr>
        <w:rFonts w:ascii="Frutiger LT Std 55 Roman" w:hAnsi="Frutiger LT Std 55 Roman"/>
        <w:color w:val="FFFFFF" w:themeColor="background1"/>
        <w:spacing w:val="-2"/>
        <w:w w:val="90"/>
        <w:sz w:val="20"/>
      </w:rPr>
      <w:br/>
    </w:r>
    <w:r w:rsidR="00FC75C9" w:rsidRPr="00B03572">
      <w:rPr>
        <w:rFonts w:ascii="Frutiger LT Std 55 Roman" w:hAnsi="Frutiger LT Std 55 Roman"/>
        <w:color w:val="FFFFFF" w:themeColor="background1"/>
        <w:spacing w:val="-12"/>
        <w:sz w:val="20"/>
      </w:rPr>
      <w:t>Porter, Indiana 4630</w:t>
    </w:r>
    <w:r w:rsidR="00887317">
      <w:rPr>
        <w:rFonts w:ascii="Frutiger LT Std 55 Roman" w:hAnsi="Frutiger LT Std 55 Roman"/>
        <w:color w:val="FFFFFF" w:themeColor="background1"/>
        <w:spacing w:val="-12"/>
        <w:sz w:val="20"/>
      </w:rPr>
      <w:t>4</w:t>
    </w:r>
  </w:p>
  <w:p w14:paraId="14E37A64" w14:textId="30053AB7" w:rsidR="00FC75C9" w:rsidRPr="00FE146E" w:rsidRDefault="00FC75C9" w:rsidP="00A97E21">
    <w:pPr>
      <w:pStyle w:val="Header"/>
      <w:jc w:val="righ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714"/>
    <w:multiLevelType w:val="hybridMultilevel"/>
    <w:tmpl w:val="A8A8D71E"/>
    <w:lvl w:ilvl="0" w:tplc="04090019">
      <w:start w:val="1"/>
      <w:numFmt w:val="low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284652"/>
    <w:multiLevelType w:val="hybridMultilevel"/>
    <w:tmpl w:val="F1FAC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4666DF"/>
    <w:multiLevelType w:val="hybridMultilevel"/>
    <w:tmpl w:val="994EB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E258E"/>
    <w:multiLevelType w:val="hybridMultilevel"/>
    <w:tmpl w:val="C30C1794"/>
    <w:lvl w:ilvl="0" w:tplc="0F9412F8">
      <w:start w:val="1"/>
      <w:numFmt w:val="lowerLetter"/>
      <w:lvlText w:val="(%1)"/>
      <w:lvlJc w:val="left"/>
      <w:pPr>
        <w:ind w:left="1780" w:hanging="318"/>
      </w:pPr>
      <w:rPr>
        <w:rFonts w:hint="default"/>
        <w:spacing w:val="-10"/>
        <w:w w:val="94"/>
        <w:lang w:val="en-US" w:eastAsia="en-US" w:bidi="ar-SA"/>
      </w:rPr>
    </w:lvl>
    <w:lvl w:ilvl="1" w:tplc="10CCD49E">
      <w:numFmt w:val="bullet"/>
      <w:lvlText w:val="•"/>
      <w:lvlJc w:val="left"/>
      <w:pPr>
        <w:ind w:left="2586" w:hanging="318"/>
      </w:pPr>
      <w:rPr>
        <w:rFonts w:hint="default"/>
        <w:lang w:val="en-US" w:eastAsia="en-US" w:bidi="ar-SA"/>
      </w:rPr>
    </w:lvl>
    <w:lvl w:ilvl="2" w:tplc="4FEA3320">
      <w:numFmt w:val="bullet"/>
      <w:lvlText w:val="•"/>
      <w:lvlJc w:val="left"/>
      <w:pPr>
        <w:ind w:left="3392" w:hanging="318"/>
      </w:pPr>
      <w:rPr>
        <w:rFonts w:hint="default"/>
        <w:lang w:val="en-US" w:eastAsia="en-US" w:bidi="ar-SA"/>
      </w:rPr>
    </w:lvl>
    <w:lvl w:ilvl="3" w:tplc="A7A03980">
      <w:numFmt w:val="bullet"/>
      <w:lvlText w:val="•"/>
      <w:lvlJc w:val="left"/>
      <w:pPr>
        <w:ind w:left="4198" w:hanging="318"/>
      </w:pPr>
      <w:rPr>
        <w:rFonts w:hint="default"/>
        <w:lang w:val="en-US" w:eastAsia="en-US" w:bidi="ar-SA"/>
      </w:rPr>
    </w:lvl>
    <w:lvl w:ilvl="4" w:tplc="60FE6378">
      <w:numFmt w:val="bullet"/>
      <w:lvlText w:val="•"/>
      <w:lvlJc w:val="left"/>
      <w:pPr>
        <w:ind w:left="5004" w:hanging="318"/>
      </w:pPr>
      <w:rPr>
        <w:rFonts w:hint="default"/>
        <w:lang w:val="en-US" w:eastAsia="en-US" w:bidi="ar-SA"/>
      </w:rPr>
    </w:lvl>
    <w:lvl w:ilvl="5" w:tplc="5636ACBE">
      <w:numFmt w:val="bullet"/>
      <w:lvlText w:val="•"/>
      <w:lvlJc w:val="left"/>
      <w:pPr>
        <w:ind w:left="5810" w:hanging="318"/>
      </w:pPr>
      <w:rPr>
        <w:rFonts w:hint="default"/>
        <w:lang w:val="en-US" w:eastAsia="en-US" w:bidi="ar-SA"/>
      </w:rPr>
    </w:lvl>
    <w:lvl w:ilvl="6" w:tplc="9BFCA228">
      <w:numFmt w:val="bullet"/>
      <w:lvlText w:val="•"/>
      <w:lvlJc w:val="left"/>
      <w:pPr>
        <w:ind w:left="6616" w:hanging="318"/>
      </w:pPr>
      <w:rPr>
        <w:rFonts w:hint="default"/>
        <w:lang w:val="en-US" w:eastAsia="en-US" w:bidi="ar-SA"/>
      </w:rPr>
    </w:lvl>
    <w:lvl w:ilvl="7" w:tplc="517205BA">
      <w:numFmt w:val="bullet"/>
      <w:lvlText w:val="•"/>
      <w:lvlJc w:val="left"/>
      <w:pPr>
        <w:ind w:left="7422" w:hanging="318"/>
      </w:pPr>
      <w:rPr>
        <w:rFonts w:hint="default"/>
        <w:lang w:val="en-US" w:eastAsia="en-US" w:bidi="ar-SA"/>
      </w:rPr>
    </w:lvl>
    <w:lvl w:ilvl="8" w:tplc="2CCA9614">
      <w:numFmt w:val="bullet"/>
      <w:lvlText w:val="•"/>
      <w:lvlJc w:val="left"/>
      <w:pPr>
        <w:ind w:left="8228" w:hanging="318"/>
      </w:pPr>
      <w:rPr>
        <w:rFonts w:hint="default"/>
        <w:lang w:val="en-US" w:eastAsia="en-US" w:bidi="ar-SA"/>
      </w:rPr>
    </w:lvl>
  </w:abstractNum>
  <w:abstractNum w:abstractNumId="4" w15:restartNumberingAfterBreak="0">
    <w:nsid w:val="64FC6A3C"/>
    <w:multiLevelType w:val="hybridMultilevel"/>
    <w:tmpl w:val="806C3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CB1548"/>
    <w:multiLevelType w:val="hybridMultilevel"/>
    <w:tmpl w:val="547216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E67C8"/>
    <w:multiLevelType w:val="hybridMultilevel"/>
    <w:tmpl w:val="F4E48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335198">
    <w:abstractNumId w:val="3"/>
  </w:num>
  <w:num w:numId="2" w16cid:durableId="1287393164">
    <w:abstractNumId w:val="6"/>
  </w:num>
  <w:num w:numId="3" w16cid:durableId="754670015">
    <w:abstractNumId w:val="5"/>
  </w:num>
  <w:num w:numId="4" w16cid:durableId="795950172">
    <w:abstractNumId w:val="0"/>
  </w:num>
  <w:num w:numId="5" w16cid:durableId="1685089069">
    <w:abstractNumId w:val="4"/>
  </w:num>
  <w:num w:numId="6" w16cid:durableId="1549344346">
    <w:abstractNumId w:val="1"/>
  </w:num>
  <w:num w:numId="7" w16cid:durableId="682825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0E"/>
    <w:rsid w:val="000035F8"/>
    <w:rsid w:val="0001261B"/>
    <w:rsid w:val="00013407"/>
    <w:rsid w:val="00027C7D"/>
    <w:rsid w:val="00031F6E"/>
    <w:rsid w:val="00032647"/>
    <w:rsid w:val="00032881"/>
    <w:rsid w:val="00041BD6"/>
    <w:rsid w:val="00045097"/>
    <w:rsid w:val="000462A9"/>
    <w:rsid w:val="00051B9C"/>
    <w:rsid w:val="00053EED"/>
    <w:rsid w:val="00055F4C"/>
    <w:rsid w:val="00060057"/>
    <w:rsid w:val="000601CC"/>
    <w:rsid w:val="000839DE"/>
    <w:rsid w:val="00084CEE"/>
    <w:rsid w:val="0009173E"/>
    <w:rsid w:val="00095464"/>
    <w:rsid w:val="000A4BF2"/>
    <w:rsid w:val="000B7B32"/>
    <w:rsid w:val="000C24C3"/>
    <w:rsid w:val="000D1511"/>
    <w:rsid w:val="000D2A63"/>
    <w:rsid w:val="000D51E3"/>
    <w:rsid w:val="000E0974"/>
    <w:rsid w:val="000E75BD"/>
    <w:rsid w:val="000E797F"/>
    <w:rsid w:val="00110507"/>
    <w:rsid w:val="00110DE3"/>
    <w:rsid w:val="0011144C"/>
    <w:rsid w:val="00113C14"/>
    <w:rsid w:val="00116EBA"/>
    <w:rsid w:val="00117449"/>
    <w:rsid w:val="00137E5D"/>
    <w:rsid w:val="001638D7"/>
    <w:rsid w:val="00173132"/>
    <w:rsid w:val="00177B39"/>
    <w:rsid w:val="00180D06"/>
    <w:rsid w:val="00183FFB"/>
    <w:rsid w:val="00191912"/>
    <w:rsid w:val="001956AF"/>
    <w:rsid w:val="00197E3F"/>
    <w:rsid w:val="001A0DD1"/>
    <w:rsid w:val="001B44F9"/>
    <w:rsid w:val="001B7B00"/>
    <w:rsid w:val="001B7D8F"/>
    <w:rsid w:val="001C5BB9"/>
    <w:rsid w:val="001E300F"/>
    <w:rsid w:val="001F1B6A"/>
    <w:rsid w:val="001F4CD4"/>
    <w:rsid w:val="001F531D"/>
    <w:rsid w:val="001F6D5A"/>
    <w:rsid w:val="00203A85"/>
    <w:rsid w:val="00210446"/>
    <w:rsid w:val="00211153"/>
    <w:rsid w:val="0021374D"/>
    <w:rsid w:val="002220E7"/>
    <w:rsid w:val="002253B9"/>
    <w:rsid w:val="00251C13"/>
    <w:rsid w:val="002566DF"/>
    <w:rsid w:val="00257403"/>
    <w:rsid w:val="00265B52"/>
    <w:rsid w:val="00265E13"/>
    <w:rsid w:val="00267FDE"/>
    <w:rsid w:val="0027564E"/>
    <w:rsid w:val="00285A53"/>
    <w:rsid w:val="00295B8D"/>
    <w:rsid w:val="002A6757"/>
    <w:rsid w:val="002B6DE2"/>
    <w:rsid w:val="002C66A4"/>
    <w:rsid w:val="002D2567"/>
    <w:rsid w:val="002D4C4B"/>
    <w:rsid w:val="002D5C17"/>
    <w:rsid w:val="002D603B"/>
    <w:rsid w:val="002E0CD6"/>
    <w:rsid w:val="002E1FD8"/>
    <w:rsid w:val="002E2C82"/>
    <w:rsid w:val="00301253"/>
    <w:rsid w:val="0031675F"/>
    <w:rsid w:val="0032506C"/>
    <w:rsid w:val="00331D14"/>
    <w:rsid w:val="00335CEF"/>
    <w:rsid w:val="003402E4"/>
    <w:rsid w:val="003420EF"/>
    <w:rsid w:val="003501D7"/>
    <w:rsid w:val="0035479E"/>
    <w:rsid w:val="00355A7C"/>
    <w:rsid w:val="00374DF8"/>
    <w:rsid w:val="003752F3"/>
    <w:rsid w:val="003831A0"/>
    <w:rsid w:val="00390294"/>
    <w:rsid w:val="00393387"/>
    <w:rsid w:val="003A225B"/>
    <w:rsid w:val="003A44D4"/>
    <w:rsid w:val="003A6D97"/>
    <w:rsid w:val="003B1A2B"/>
    <w:rsid w:val="003B3B89"/>
    <w:rsid w:val="003B6432"/>
    <w:rsid w:val="003D6029"/>
    <w:rsid w:val="003E65E2"/>
    <w:rsid w:val="003F2D25"/>
    <w:rsid w:val="003F6319"/>
    <w:rsid w:val="00401796"/>
    <w:rsid w:val="00420A32"/>
    <w:rsid w:val="00424C16"/>
    <w:rsid w:val="00430E54"/>
    <w:rsid w:val="00431BC8"/>
    <w:rsid w:val="00435AD5"/>
    <w:rsid w:val="00435EAD"/>
    <w:rsid w:val="00441EDC"/>
    <w:rsid w:val="004472E0"/>
    <w:rsid w:val="00452A17"/>
    <w:rsid w:val="0045427E"/>
    <w:rsid w:val="00457B38"/>
    <w:rsid w:val="0046199E"/>
    <w:rsid w:val="0047198D"/>
    <w:rsid w:val="004722D9"/>
    <w:rsid w:val="00474322"/>
    <w:rsid w:val="00476268"/>
    <w:rsid w:val="00480248"/>
    <w:rsid w:val="004853D6"/>
    <w:rsid w:val="00491A3A"/>
    <w:rsid w:val="00491BFC"/>
    <w:rsid w:val="00493406"/>
    <w:rsid w:val="004A0FCF"/>
    <w:rsid w:val="004A1D18"/>
    <w:rsid w:val="004A24C9"/>
    <w:rsid w:val="004A5EAA"/>
    <w:rsid w:val="004A7A9B"/>
    <w:rsid w:val="004B3A66"/>
    <w:rsid w:val="004C48EB"/>
    <w:rsid w:val="004C5A83"/>
    <w:rsid w:val="004C6014"/>
    <w:rsid w:val="004C7377"/>
    <w:rsid w:val="004D19D4"/>
    <w:rsid w:val="004D6A6C"/>
    <w:rsid w:val="004D6F73"/>
    <w:rsid w:val="004E360E"/>
    <w:rsid w:val="004E7E95"/>
    <w:rsid w:val="004E7EA5"/>
    <w:rsid w:val="004F1EF8"/>
    <w:rsid w:val="004F2353"/>
    <w:rsid w:val="004F2494"/>
    <w:rsid w:val="004F33CA"/>
    <w:rsid w:val="00500511"/>
    <w:rsid w:val="00501558"/>
    <w:rsid w:val="0051402E"/>
    <w:rsid w:val="00521726"/>
    <w:rsid w:val="005228EF"/>
    <w:rsid w:val="005377D6"/>
    <w:rsid w:val="00543581"/>
    <w:rsid w:val="00546D7F"/>
    <w:rsid w:val="00551FFB"/>
    <w:rsid w:val="005528AB"/>
    <w:rsid w:val="00553BDF"/>
    <w:rsid w:val="00554527"/>
    <w:rsid w:val="00561ADE"/>
    <w:rsid w:val="00570B70"/>
    <w:rsid w:val="00571CE4"/>
    <w:rsid w:val="005802C1"/>
    <w:rsid w:val="005872E3"/>
    <w:rsid w:val="00596B70"/>
    <w:rsid w:val="005A3687"/>
    <w:rsid w:val="005B2020"/>
    <w:rsid w:val="005B2518"/>
    <w:rsid w:val="005B6833"/>
    <w:rsid w:val="005C34ED"/>
    <w:rsid w:val="005D61E7"/>
    <w:rsid w:val="005D67FB"/>
    <w:rsid w:val="005F4DB2"/>
    <w:rsid w:val="0060008A"/>
    <w:rsid w:val="00601B39"/>
    <w:rsid w:val="0062059C"/>
    <w:rsid w:val="00625A3B"/>
    <w:rsid w:val="00627934"/>
    <w:rsid w:val="0065140A"/>
    <w:rsid w:val="00657B7C"/>
    <w:rsid w:val="00664DBC"/>
    <w:rsid w:val="00670135"/>
    <w:rsid w:val="006818AA"/>
    <w:rsid w:val="0068567D"/>
    <w:rsid w:val="00686586"/>
    <w:rsid w:val="00693636"/>
    <w:rsid w:val="00693AF8"/>
    <w:rsid w:val="006A0419"/>
    <w:rsid w:val="006A1962"/>
    <w:rsid w:val="006A3330"/>
    <w:rsid w:val="006B2A2F"/>
    <w:rsid w:val="006B4B79"/>
    <w:rsid w:val="006B62F7"/>
    <w:rsid w:val="006C1786"/>
    <w:rsid w:val="006C47D6"/>
    <w:rsid w:val="006C5885"/>
    <w:rsid w:val="006E0192"/>
    <w:rsid w:val="006E0CBC"/>
    <w:rsid w:val="006E230C"/>
    <w:rsid w:val="006F7F7C"/>
    <w:rsid w:val="00704D7C"/>
    <w:rsid w:val="00705A76"/>
    <w:rsid w:val="00714F98"/>
    <w:rsid w:val="00722542"/>
    <w:rsid w:val="0072359E"/>
    <w:rsid w:val="007266B7"/>
    <w:rsid w:val="00726CFB"/>
    <w:rsid w:val="00727430"/>
    <w:rsid w:val="007425D1"/>
    <w:rsid w:val="0075290E"/>
    <w:rsid w:val="0075676C"/>
    <w:rsid w:val="00757DFE"/>
    <w:rsid w:val="00757F23"/>
    <w:rsid w:val="0077154C"/>
    <w:rsid w:val="0077327D"/>
    <w:rsid w:val="0078033F"/>
    <w:rsid w:val="00787298"/>
    <w:rsid w:val="00787471"/>
    <w:rsid w:val="00793CFA"/>
    <w:rsid w:val="007941DA"/>
    <w:rsid w:val="00794AAD"/>
    <w:rsid w:val="007B0AA2"/>
    <w:rsid w:val="007B3587"/>
    <w:rsid w:val="007B3748"/>
    <w:rsid w:val="007B5715"/>
    <w:rsid w:val="007C05DC"/>
    <w:rsid w:val="007C371F"/>
    <w:rsid w:val="007C73D7"/>
    <w:rsid w:val="007D6239"/>
    <w:rsid w:val="007D7F6B"/>
    <w:rsid w:val="007E1765"/>
    <w:rsid w:val="007E39DF"/>
    <w:rsid w:val="007E7E28"/>
    <w:rsid w:val="007F1A41"/>
    <w:rsid w:val="007F4D35"/>
    <w:rsid w:val="008018A1"/>
    <w:rsid w:val="00804B9A"/>
    <w:rsid w:val="0080797F"/>
    <w:rsid w:val="00810720"/>
    <w:rsid w:val="00816D2D"/>
    <w:rsid w:val="00834648"/>
    <w:rsid w:val="00842080"/>
    <w:rsid w:val="00864C5D"/>
    <w:rsid w:val="00876F27"/>
    <w:rsid w:val="008802C5"/>
    <w:rsid w:val="00886129"/>
    <w:rsid w:val="00887317"/>
    <w:rsid w:val="008944F4"/>
    <w:rsid w:val="008A4123"/>
    <w:rsid w:val="008C101C"/>
    <w:rsid w:val="008C6C45"/>
    <w:rsid w:val="008C745A"/>
    <w:rsid w:val="008F4290"/>
    <w:rsid w:val="008F5AF2"/>
    <w:rsid w:val="00917820"/>
    <w:rsid w:val="009273B6"/>
    <w:rsid w:val="00927F68"/>
    <w:rsid w:val="00930AAD"/>
    <w:rsid w:val="00933666"/>
    <w:rsid w:val="00937A4B"/>
    <w:rsid w:val="0094078B"/>
    <w:rsid w:val="00940DEC"/>
    <w:rsid w:val="0094240B"/>
    <w:rsid w:val="00974796"/>
    <w:rsid w:val="0098129F"/>
    <w:rsid w:val="009A1877"/>
    <w:rsid w:val="009A50BB"/>
    <w:rsid w:val="009B1EAA"/>
    <w:rsid w:val="009B5288"/>
    <w:rsid w:val="009C26E7"/>
    <w:rsid w:val="009C57D1"/>
    <w:rsid w:val="009F7D83"/>
    <w:rsid w:val="009F7DD9"/>
    <w:rsid w:val="00A20C6F"/>
    <w:rsid w:val="00A257B8"/>
    <w:rsid w:val="00A25CE4"/>
    <w:rsid w:val="00A25FE4"/>
    <w:rsid w:val="00A373E4"/>
    <w:rsid w:val="00A403F1"/>
    <w:rsid w:val="00A40E7E"/>
    <w:rsid w:val="00A46649"/>
    <w:rsid w:val="00A51BDE"/>
    <w:rsid w:val="00A54233"/>
    <w:rsid w:val="00A55104"/>
    <w:rsid w:val="00A5516F"/>
    <w:rsid w:val="00A640CE"/>
    <w:rsid w:val="00A64619"/>
    <w:rsid w:val="00A64F40"/>
    <w:rsid w:val="00A8575B"/>
    <w:rsid w:val="00A908B6"/>
    <w:rsid w:val="00A97E21"/>
    <w:rsid w:val="00AA0146"/>
    <w:rsid w:val="00AA1871"/>
    <w:rsid w:val="00AA1B04"/>
    <w:rsid w:val="00AB221E"/>
    <w:rsid w:val="00AB22F1"/>
    <w:rsid w:val="00AB4A7B"/>
    <w:rsid w:val="00AB5372"/>
    <w:rsid w:val="00AC3EB4"/>
    <w:rsid w:val="00AD06DE"/>
    <w:rsid w:val="00AD5F1B"/>
    <w:rsid w:val="00AD6CC4"/>
    <w:rsid w:val="00AE7D37"/>
    <w:rsid w:val="00AF2AFC"/>
    <w:rsid w:val="00AF53C2"/>
    <w:rsid w:val="00B0142F"/>
    <w:rsid w:val="00B03572"/>
    <w:rsid w:val="00B04C34"/>
    <w:rsid w:val="00B35084"/>
    <w:rsid w:val="00B401A3"/>
    <w:rsid w:val="00B44F56"/>
    <w:rsid w:val="00B51762"/>
    <w:rsid w:val="00B520DE"/>
    <w:rsid w:val="00B534A4"/>
    <w:rsid w:val="00B60959"/>
    <w:rsid w:val="00B74D6B"/>
    <w:rsid w:val="00B80B05"/>
    <w:rsid w:val="00B97122"/>
    <w:rsid w:val="00B974AF"/>
    <w:rsid w:val="00B97AB8"/>
    <w:rsid w:val="00BA4B37"/>
    <w:rsid w:val="00BA60CE"/>
    <w:rsid w:val="00BB38B2"/>
    <w:rsid w:val="00BB7C9E"/>
    <w:rsid w:val="00BC07F4"/>
    <w:rsid w:val="00BC4F79"/>
    <w:rsid w:val="00BC63FE"/>
    <w:rsid w:val="00BD5A70"/>
    <w:rsid w:val="00BD7053"/>
    <w:rsid w:val="00BE090D"/>
    <w:rsid w:val="00BE26F4"/>
    <w:rsid w:val="00BF1D79"/>
    <w:rsid w:val="00BF7D93"/>
    <w:rsid w:val="00C03DE4"/>
    <w:rsid w:val="00C130BE"/>
    <w:rsid w:val="00C14698"/>
    <w:rsid w:val="00C159AB"/>
    <w:rsid w:val="00C22E20"/>
    <w:rsid w:val="00C264C6"/>
    <w:rsid w:val="00C33B89"/>
    <w:rsid w:val="00C33BDA"/>
    <w:rsid w:val="00C34F55"/>
    <w:rsid w:val="00C37FC9"/>
    <w:rsid w:val="00C42B09"/>
    <w:rsid w:val="00C45A00"/>
    <w:rsid w:val="00C63792"/>
    <w:rsid w:val="00C64681"/>
    <w:rsid w:val="00C65755"/>
    <w:rsid w:val="00C84E4C"/>
    <w:rsid w:val="00C95510"/>
    <w:rsid w:val="00CA17D2"/>
    <w:rsid w:val="00CA3330"/>
    <w:rsid w:val="00CA5281"/>
    <w:rsid w:val="00CB0884"/>
    <w:rsid w:val="00CB38AC"/>
    <w:rsid w:val="00CC21A2"/>
    <w:rsid w:val="00CD2A6F"/>
    <w:rsid w:val="00CD7091"/>
    <w:rsid w:val="00CE02EA"/>
    <w:rsid w:val="00CE1092"/>
    <w:rsid w:val="00CE6B95"/>
    <w:rsid w:val="00CF629C"/>
    <w:rsid w:val="00CF786E"/>
    <w:rsid w:val="00D239E5"/>
    <w:rsid w:val="00D23AA9"/>
    <w:rsid w:val="00D317BE"/>
    <w:rsid w:val="00D347BE"/>
    <w:rsid w:val="00D34C1E"/>
    <w:rsid w:val="00D466D2"/>
    <w:rsid w:val="00D5067E"/>
    <w:rsid w:val="00D56E88"/>
    <w:rsid w:val="00D61E52"/>
    <w:rsid w:val="00D64398"/>
    <w:rsid w:val="00D660DE"/>
    <w:rsid w:val="00D67F31"/>
    <w:rsid w:val="00D67F6E"/>
    <w:rsid w:val="00D75E37"/>
    <w:rsid w:val="00D77349"/>
    <w:rsid w:val="00D849E6"/>
    <w:rsid w:val="00D86436"/>
    <w:rsid w:val="00D87D20"/>
    <w:rsid w:val="00D906FF"/>
    <w:rsid w:val="00D936B2"/>
    <w:rsid w:val="00D97961"/>
    <w:rsid w:val="00DA3A1D"/>
    <w:rsid w:val="00DA62B2"/>
    <w:rsid w:val="00DB57AA"/>
    <w:rsid w:val="00DC0519"/>
    <w:rsid w:val="00DC1662"/>
    <w:rsid w:val="00DD1A95"/>
    <w:rsid w:val="00DD28F7"/>
    <w:rsid w:val="00E03405"/>
    <w:rsid w:val="00E13E6E"/>
    <w:rsid w:val="00E156C0"/>
    <w:rsid w:val="00E2286E"/>
    <w:rsid w:val="00E25339"/>
    <w:rsid w:val="00E3291F"/>
    <w:rsid w:val="00E37067"/>
    <w:rsid w:val="00E40D80"/>
    <w:rsid w:val="00E53C2A"/>
    <w:rsid w:val="00E6191E"/>
    <w:rsid w:val="00E66A85"/>
    <w:rsid w:val="00E66B43"/>
    <w:rsid w:val="00E74825"/>
    <w:rsid w:val="00E95F97"/>
    <w:rsid w:val="00EA2603"/>
    <w:rsid w:val="00EA516F"/>
    <w:rsid w:val="00EA6D3D"/>
    <w:rsid w:val="00EB0554"/>
    <w:rsid w:val="00EB691C"/>
    <w:rsid w:val="00EB75C2"/>
    <w:rsid w:val="00EC4C6B"/>
    <w:rsid w:val="00ED0BAF"/>
    <w:rsid w:val="00ED6734"/>
    <w:rsid w:val="00EE1C83"/>
    <w:rsid w:val="00EE334D"/>
    <w:rsid w:val="00EF2D47"/>
    <w:rsid w:val="00EF5E60"/>
    <w:rsid w:val="00F04454"/>
    <w:rsid w:val="00F32E82"/>
    <w:rsid w:val="00F43ABD"/>
    <w:rsid w:val="00F4470D"/>
    <w:rsid w:val="00F45410"/>
    <w:rsid w:val="00F470B2"/>
    <w:rsid w:val="00F47F16"/>
    <w:rsid w:val="00F53793"/>
    <w:rsid w:val="00F54BC0"/>
    <w:rsid w:val="00F566CD"/>
    <w:rsid w:val="00F63F7E"/>
    <w:rsid w:val="00F66ADF"/>
    <w:rsid w:val="00F7140F"/>
    <w:rsid w:val="00F742AE"/>
    <w:rsid w:val="00F81DE6"/>
    <w:rsid w:val="00F8453E"/>
    <w:rsid w:val="00F92DC2"/>
    <w:rsid w:val="00FA6943"/>
    <w:rsid w:val="00FA6A67"/>
    <w:rsid w:val="00FA7C81"/>
    <w:rsid w:val="00FB0D97"/>
    <w:rsid w:val="00FB5F35"/>
    <w:rsid w:val="00FC75C9"/>
    <w:rsid w:val="00FC7628"/>
    <w:rsid w:val="00FD2F1F"/>
    <w:rsid w:val="00FD714B"/>
    <w:rsid w:val="00FE146E"/>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E540E"/>
  <w15:docId w15:val="{E7F85C6D-A8B5-4005-A9FC-1EF08187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paragraph" w:styleId="ListParagraph">
    <w:name w:val="List Paragraph"/>
    <w:basedOn w:val="Normal"/>
    <w:uiPriority w:val="1"/>
    <w:qFormat/>
    <w:pPr>
      <w:ind w:left="1771" w:firstLine="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75C9"/>
    <w:pPr>
      <w:tabs>
        <w:tab w:val="center" w:pos="4680"/>
        <w:tab w:val="right" w:pos="9360"/>
      </w:tabs>
    </w:pPr>
  </w:style>
  <w:style w:type="character" w:customStyle="1" w:styleId="HeaderChar">
    <w:name w:val="Header Char"/>
    <w:basedOn w:val="DefaultParagraphFont"/>
    <w:link w:val="Header"/>
    <w:uiPriority w:val="99"/>
    <w:rsid w:val="00FC75C9"/>
    <w:rPr>
      <w:rFonts w:ascii="Times New Roman" w:eastAsia="Times New Roman" w:hAnsi="Times New Roman" w:cs="Times New Roman"/>
    </w:rPr>
  </w:style>
  <w:style w:type="paragraph" w:styleId="Footer">
    <w:name w:val="footer"/>
    <w:basedOn w:val="Normal"/>
    <w:link w:val="FooterChar"/>
    <w:uiPriority w:val="99"/>
    <w:unhideWhenUsed/>
    <w:rsid w:val="00FC75C9"/>
    <w:pPr>
      <w:tabs>
        <w:tab w:val="center" w:pos="4680"/>
        <w:tab w:val="right" w:pos="9360"/>
      </w:tabs>
    </w:pPr>
  </w:style>
  <w:style w:type="character" w:customStyle="1" w:styleId="FooterChar">
    <w:name w:val="Footer Char"/>
    <w:basedOn w:val="DefaultParagraphFont"/>
    <w:link w:val="Footer"/>
    <w:uiPriority w:val="99"/>
    <w:rsid w:val="00FC75C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C75C9"/>
    <w:rPr>
      <w:rFonts w:ascii="Times New Roman" w:eastAsia="Times New Roman" w:hAnsi="Times New Roman" w:cs="Times New Roman"/>
      <w:sz w:val="25"/>
      <w:szCs w:val="25"/>
    </w:rPr>
  </w:style>
  <w:style w:type="paragraph" w:styleId="Caption">
    <w:name w:val="caption"/>
    <w:basedOn w:val="Normal"/>
    <w:next w:val="Normal"/>
    <w:uiPriority w:val="35"/>
    <w:unhideWhenUsed/>
    <w:qFormat/>
    <w:rsid w:val="00DA3A1D"/>
    <w:pPr>
      <w:spacing w:after="200"/>
    </w:pPr>
    <w:rPr>
      <w:i/>
      <w:iCs/>
      <w:color w:val="1F497D" w:themeColor="text2"/>
      <w:sz w:val="18"/>
      <w:szCs w:val="18"/>
    </w:rPr>
  </w:style>
  <w:style w:type="table" w:styleId="TableGrid">
    <w:name w:val="Table Grid"/>
    <w:basedOn w:val="TableNormal"/>
    <w:uiPriority w:val="39"/>
    <w:rsid w:val="002E2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AB8"/>
    <w:rPr>
      <w:color w:val="0000FF" w:themeColor="hyperlink"/>
      <w:u w:val="single"/>
    </w:rPr>
  </w:style>
  <w:style w:type="character" w:styleId="UnresolvedMention">
    <w:name w:val="Unresolved Mention"/>
    <w:basedOn w:val="DefaultParagraphFont"/>
    <w:uiPriority w:val="99"/>
    <w:semiHidden/>
    <w:unhideWhenUsed/>
    <w:rsid w:val="00B97AB8"/>
    <w:rPr>
      <w:color w:val="605E5C"/>
      <w:shd w:val="clear" w:color="auto" w:fill="E1DFDD"/>
    </w:rPr>
  </w:style>
  <w:style w:type="character" w:styleId="CommentReference">
    <w:name w:val="annotation reference"/>
    <w:basedOn w:val="DefaultParagraphFont"/>
    <w:uiPriority w:val="99"/>
    <w:semiHidden/>
    <w:unhideWhenUsed/>
    <w:rsid w:val="00E03405"/>
    <w:rPr>
      <w:sz w:val="16"/>
      <w:szCs w:val="16"/>
    </w:rPr>
  </w:style>
  <w:style w:type="paragraph" w:styleId="CommentText">
    <w:name w:val="annotation text"/>
    <w:basedOn w:val="Normal"/>
    <w:link w:val="CommentTextChar"/>
    <w:uiPriority w:val="99"/>
    <w:unhideWhenUsed/>
    <w:rsid w:val="00E03405"/>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3405"/>
    <w:rPr>
      <w:sz w:val="20"/>
      <w:szCs w:val="20"/>
    </w:rPr>
  </w:style>
  <w:style w:type="paragraph" w:styleId="CommentSubject">
    <w:name w:val="annotation subject"/>
    <w:basedOn w:val="CommentText"/>
    <w:next w:val="CommentText"/>
    <w:link w:val="CommentSubjectChar"/>
    <w:uiPriority w:val="99"/>
    <w:semiHidden/>
    <w:unhideWhenUsed/>
    <w:rsid w:val="00D5067E"/>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5067E"/>
    <w:rPr>
      <w:rFonts w:ascii="Times New Roman" w:eastAsia="Times New Roman" w:hAnsi="Times New Roman" w:cs="Times New Roman"/>
      <w:b/>
      <w:bCs/>
      <w:sz w:val="20"/>
      <w:szCs w:val="20"/>
    </w:rPr>
  </w:style>
  <w:style w:type="paragraph" w:styleId="Revision">
    <w:name w:val="Revision"/>
    <w:hidden/>
    <w:uiPriority w:val="99"/>
    <w:semiHidden/>
    <w:rsid w:val="00110DE3"/>
    <w:pPr>
      <w:widowControl/>
      <w:autoSpaceDE/>
      <w:autoSpaceDN/>
    </w:pPr>
    <w:rPr>
      <w:rFonts w:ascii="Times New Roman" w:eastAsia="Times New Roman" w:hAnsi="Times New Roman" w:cs="Times New Roman"/>
    </w:rPr>
  </w:style>
  <w:style w:type="paragraph" w:customStyle="1" w:styleId="Default">
    <w:name w:val="Default"/>
    <w:rsid w:val="0027564E"/>
    <w:pPr>
      <w:widowControl/>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64C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DU_Permits@np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DU_Permits@nps.go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rossi\OneDrive%20-%20DOI\Documents\Custom%20Office%20Templates\INDU%20Letterhead%20DO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98DA75-22C5-41FF-B914-295A6AEDB67D}"/>
      </w:docPartPr>
      <w:docPartBody>
        <w:p w:rsidR="00527249" w:rsidRDefault="00527249">
          <w:r w:rsidRPr="00EA563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75F0DDA-D4DB-49A0-BE6C-D491D3C87CE3}"/>
      </w:docPartPr>
      <w:docPartBody>
        <w:p w:rsidR="00527249" w:rsidRDefault="00527249">
          <w:r w:rsidRPr="00EA5633">
            <w:rPr>
              <w:rStyle w:val="PlaceholderText"/>
            </w:rPr>
            <w:t>Click or tap to enter a date.</w:t>
          </w:r>
        </w:p>
      </w:docPartBody>
    </w:docPart>
    <w:docPart>
      <w:docPartPr>
        <w:name w:val="1E110AFA8D09458EB179DDB3ADFAA007"/>
        <w:category>
          <w:name w:val="General"/>
          <w:gallery w:val="placeholder"/>
        </w:category>
        <w:types>
          <w:type w:val="bbPlcHdr"/>
        </w:types>
        <w:behaviors>
          <w:behavior w:val="content"/>
        </w:behaviors>
        <w:guid w:val="{9639B037-E31B-4A4B-8320-9A4D0039EA6D}"/>
      </w:docPartPr>
      <w:docPartBody>
        <w:p w:rsidR="00527249" w:rsidRDefault="00527249" w:rsidP="00527249">
          <w:pPr>
            <w:pStyle w:val="1E110AFA8D09458EB179DDB3ADFAA007"/>
          </w:pPr>
          <w:r w:rsidRPr="00EA5633">
            <w:rPr>
              <w:rStyle w:val="PlaceholderText"/>
            </w:rPr>
            <w:t>Click or tap here to enter text.</w:t>
          </w:r>
        </w:p>
      </w:docPartBody>
    </w:docPart>
    <w:docPart>
      <w:docPartPr>
        <w:name w:val="25B44194F31C466EA072A2E0F034EE57"/>
        <w:category>
          <w:name w:val="General"/>
          <w:gallery w:val="placeholder"/>
        </w:category>
        <w:types>
          <w:type w:val="bbPlcHdr"/>
        </w:types>
        <w:behaviors>
          <w:behavior w:val="content"/>
        </w:behaviors>
        <w:guid w:val="{8FE6476D-B261-41DE-A348-EEE34E02BFCD}"/>
      </w:docPartPr>
      <w:docPartBody>
        <w:p w:rsidR="00000000" w:rsidRDefault="00A94A76" w:rsidP="00A94A76">
          <w:pPr>
            <w:pStyle w:val="25B44194F31C466EA072A2E0F034EE5729"/>
          </w:pPr>
          <w:r w:rsidRPr="00013407">
            <w:rPr>
              <w:sz w:val="24"/>
              <w:szCs w:val="24"/>
              <w:u w:val="single"/>
            </w:rPr>
            <w:t>                                                                                                                                    </w:t>
          </w:r>
        </w:p>
      </w:docPartBody>
    </w:docPart>
    <w:docPart>
      <w:docPartPr>
        <w:name w:val="BC9F8C95534A42C6A706180FBB08E05C"/>
        <w:category>
          <w:name w:val="General"/>
          <w:gallery w:val="placeholder"/>
        </w:category>
        <w:types>
          <w:type w:val="bbPlcHdr"/>
        </w:types>
        <w:behaviors>
          <w:behavior w:val="content"/>
        </w:behaviors>
        <w:guid w:val="{EEEAE7E8-9BE4-44A5-8D1C-F06FD3799D29}"/>
      </w:docPartPr>
      <w:docPartBody>
        <w:p w:rsidR="00000000" w:rsidRDefault="00A94A76" w:rsidP="00A94A76">
          <w:pPr>
            <w:pStyle w:val="BC9F8C95534A42C6A706180FBB08E05C28"/>
          </w:pPr>
          <w:r w:rsidRPr="00013407">
            <w:rPr>
              <w:sz w:val="24"/>
              <w:szCs w:val="24"/>
              <w:u w:val="single"/>
            </w:rPr>
            <w:t>                                                                                                                                    </w:t>
          </w:r>
        </w:p>
      </w:docPartBody>
    </w:docPart>
    <w:docPart>
      <w:docPartPr>
        <w:name w:val="CE42CF3DC45D477C8BBFB6240AEEAE6E"/>
        <w:category>
          <w:name w:val="General"/>
          <w:gallery w:val="placeholder"/>
        </w:category>
        <w:types>
          <w:type w:val="bbPlcHdr"/>
        </w:types>
        <w:behaviors>
          <w:behavior w:val="content"/>
        </w:behaviors>
        <w:guid w:val="{CE73CA0F-8932-469E-9B9F-66A43CD589EB}"/>
      </w:docPartPr>
      <w:docPartBody>
        <w:p w:rsidR="00000000" w:rsidRDefault="00A94A76" w:rsidP="00A94A76">
          <w:pPr>
            <w:pStyle w:val="CE42CF3DC45D477C8BBFB6240AEEAE6E28"/>
          </w:pPr>
          <w:r w:rsidRPr="00013407">
            <w:rPr>
              <w:sz w:val="24"/>
              <w:szCs w:val="24"/>
              <w:u w:val="single"/>
            </w:rPr>
            <w:t>                                                                                                                                    </w:t>
          </w:r>
        </w:p>
      </w:docPartBody>
    </w:docPart>
    <w:docPart>
      <w:docPartPr>
        <w:name w:val="F80A685947EE4A328E3F8F9B87F1A8B6"/>
        <w:category>
          <w:name w:val="General"/>
          <w:gallery w:val="placeholder"/>
        </w:category>
        <w:types>
          <w:type w:val="bbPlcHdr"/>
        </w:types>
        <w:behaviors>
          <w:behavior w:val="content"/>
        </w:behaviors>
        <w:guid w:val="{12876718-C87F-4A3B-B2C1-77CCECACF299}"/>
      </w:docPartPr>
      <w:docPartBody>
        <w:p w:rsidR="00000000" w:rsidRDefault="00A94A76" w:rsidP="00A94A76">
          <w:pPr>
            <w:pStyle w:val="F80A685947EE4A328E3F8F9B87F1A8B628"/>
          </w:pPr>
          <w:r w:rsidRPr="00013407">
            <w:rPr>
              <w:sz w:val="24"/>
              <w:szCs w:val="24"/>
              <w:u w:val="single"/>
            </w:rPr>
            <w:t>                                                                                                                                    </w:t>
          </w:r>
        </w:p>
      </w:docPartBody>
    </w:docPart>
    <w:docPart>
      <w:docPartPr>
        <w:name w:val="9F6BCE44C0724946A8EE7CA2A09ADBEC"/>
        <w:category>
          <w:name w:val="General"/>
          <w:gallery w:val="placeholder"/>
        </w:category>
        <w:types>
          <w:type w:val="bbPlcHdr"/>
        </w:types>
        <w:behaviors>
          <w:behavior w:val="content"/>
        </w:behaviors>
        <w:guid w:val="{A13720A9-4317-4F67-915D-844B3835B128}"/>
      </w:docPartPr>
      <w:docPartBody>
        <w:p w:rsidR="00000000" w:rsidRDefault="00A94A76" w:rsidP="00A94A76">
          <w:pPr>
            <w:pStyle w:val="9F6BCE44C0724946A8EE7CA2A09ADBEC28"/>
          </w:pPr>
          <w:r w:rsidRPr="00013407">
            <w:rPr>
              <w:sz w:val="24"/>
              <w:szCs w:val="24"/>
              <w:u w:val="single"/>
            </w:rPr>
            <w:t>                                                                                                                                    </w:t>
          </w:r>
        </w:p>
      </w:docPartBody>
    </w:docPart>
    <w:docPart>
      <w:docPartPr>
        <w:name w:val="DBF2BFEBE18948C19255198B2DD85893"/>
        <w:category>
          <w:name w:val="General"/>
          <w:gallery w:val="placeholder"/>
        </w:category>
        <w:types>
          <w:type w:val="bbPlcHdr"/>
        </w:types>
        <w:behaviors>
          <w:behavior w:val="content"/>
        </w:behaviors>
        <w:guid w:val="{572E5666-E6F4-404C-868C-01B14A13AC20}"/>
      </w:docPartPr>
      <w:docPartBody>
        <w:p w:rsidR="00000000" w:rsidRDefault="00A94A76" w:rsidP="00A94A76">
          <w:pPr>
            <w:pStyle w:val="DBF2BFEBE18948C19255198B2DD8589328"/>
          </w:pPr>
          <w:r w:rsidRPr="00013407">
            <w:rPr>
              <w:sz w:val="24"/>
              <w:szCs w:val="24"/>
              <w:u w:val="single"/>
            </w:rPr>
            <w:t>                                                                                                                                    </w:t>
          </w:r>
        </w:p>
      </w:docPartBody>
    </w:docPart>
    <w:docPart>
      <w:docPartPr>
        <w:name w:val="95DD9D50EB994CCCB9B6C173FD8218E3"/>
        <w:category>
          <w:name w:val="General"/>
          <w:gallery w:val="placeholder"/>
        </w:category>
        <w:types>
          <w:type w:val="bbPlcHdr"/>
        </w:types>
        <w:behaviors>
          <w:behavior w:val="content"/>
        </w:behaviors>
        <w:guid w:val="{8DD4ECD4-986E-4267-A873-24916E37E2DC}"/>
      </w:docPartPr>
      <w:docPartBody>
        <w:p w:rsidR="00000000" w:rsidRDefault="00A94A76" w:rsidP="00A94A76">
          <w:pPr>
            <w:pStyle w:val="95DD9D50EB994CCCB9B6C173FD8218E328"/>
          </w:pPr>
          <w:r w:rsidRPr="00013407">
            <w:rPr>
              <w:sz w:val="24"/>
              <w:szCs w:val="24"/>
              <w:u w:val="single"/>
            </w:rPr>
            <w:t>                                                                                                                                    </w:t>
          </w:r>
        </w:p>
      </w:docPartBody>
    </w:docPart>
    <w:docPart>
      <w:docPartPr>
        <w:name w:val="C117BC358A9B42B58AF79F04A6A6EFCC"/>
        <w:category>
          <w:name w:val="General"/>
          <w:gallery w:val="placeholder"/>
        </w:category>
        <w:types>
          <w:type w:val="bbPlcHdr"/>
        </w:types>
        <w:behaviors>
          <w:behavior w:val="content"/>
        </w:behaviors>
        <w:guid w:val="{16621F2C-CC28-4266-B29D-2CE756F462DD}"/>
      </w:docPartPr>
      <w:docPartBody>
        <w:p w:rsidR="00000000" w:rsidRDefault="00A94A76" w:rsidP="00A94A76">
          <w:pPr>
            <w:pStyle w:val="C117BC358A9B42B58AF79F04A6A6EFCC28"/>
          </w:pPr>
          <w:r w:rsidRPr="00013407">
            <w:rPr>
              <w:sz w:val="24"/>
              <w:szCs w:val="24"/>
              <w:u w:val="single"/>
            </w:rPr>
            <w:t>                                                                                                                                    </w:t>
          </w:r>
        </w:p>
      </w:docPartBody>
    </w:docPart>
    <w:docPart>
      <w:docPartPr>
        <w:name w:val="6DCBE9797D804EDC81D50C339643DB0D"/>
        <w:category>
          <w:name w:val="General"/>
          <w:gallery w:val="placeholder"/>
        </w:category>
        <w:types>
          <w:type w:val="bbPlcHdr"/>
        </w:types>
        <w:behaviors>
          <w:behavior w:val="content"/>
        </w:behaviors>
        <w:guid w:val="{0C27BF89-DB0D-4ACA-93DF-FDD376476990}"/>
      </w:docPartPr>
      <w:docPartBody>
        <w:p w:rsidR="00000000" w:rsidRDefault="00A94A76" w:rsidP="00A94A76">
          <w:pPr>
            <w:pStyle w:val="6DCBE9797D804EDC81D50C339643DB0D26"/>
          </w:pPr>
          <w:r w:rsidRPr="00F566CD">
            <w:rPr>
              <w:sz w:val="24"/>
              <w:szCs w:val="24"/>
              <w:u w:val="single"/>
            </w:rPr>
            <w:t xml:space="preserve">                                                                                                                              </w:t>
          </w:r>
        </w:p>
      </w:docPartBody>
    </w:docPart>
    <w:docPart>
      <w:docPartPr>
        <w:name w:val="E84A0B9D889B4824B6155A289DB1EBC6"/>
        <w:category>
          <w:name w:val="General"/>
          <w:gallery w:val="placeholder"/>
        </w:category>
        <w:types>
          <w:type w:val="bbPlcHdr"/>
        </w:types>
        <w:behaviors>
          <w:behavior w:val="content"/>
        </w:behaviors>
        <w:guid w:val="{2E8A2EDD-2306-4D59-AF9F-CAB7F86498CF}"/>
      </w:docPartPr>
      <w:docPartBody>
        <w:p w:rsidR="00000000" w:rsidRDefault="00A94A76" w:rsidP="00A94A76">
          <w:pPr>
            <w:pStyle w:val="E84A0B9D889B4824B6155A289DB1EBC626"/>
          </w:pPr>
          <w:r w:rsidRPr="00F566CD">
            <w:rPr>
              <w:sz w:val="24"/>
              <w:szCs w:val="24"/>
              <w:u w:val="single"/>
            </w:rPr>
            <w:t xml:space="preserve">                                                                                                                              </w:t>
          </w:r>
        </w:p>
      </w:docPartBody>
    </w:docPart>
    <w:docPart>
      <w:docPartPr>
        <w:name w:val="32204F6814A64BDB837BF74625448935"/>
        <w:category>
          <w:name w:val="General"/>
          <w:gallery w:val="placeholder"/>
        </w:category>
        <w:types>
          <w:type w:val="bbPlcHdr"/>
        </w:types>
        <w:behaviors>
          <w:behavior w:val="content"/>
        </w:behaviors>
        <w:guid w:val="{5AFEEDF8-9229-4752-AF3A-62A09C85EC93}"/>
      </w:docPartPr>
      <w:docPartBody>
        <w:p w:rsidR="00000000" w:rsidRDefault="00A94A76" w:rsidP="00A94A76">
          <w:pPr>
            <w:pStyle w:val="32204F6814A64BDB837BF7462544893526"/>
          </w:pPr>
          <w:r w:rsidRPr="00F566CD">
            <w:rPr>
              <w:sz w:val="24"/>
              <w:szCs w:val="24"/>
              <w:u w:val="single"/>
            </w:rPr>
            <w:t xml:space="preserve">                                                                                                                              </w:t>
          </w:r>
        </w:p>
      </w:docPartBody>
    </w:docPart>
    <w:docPart>
      <w:docPartPr>
        <w:name w:val="7AD8A4FA66724427B140732DEA54D793"/>
        <w:category>
          <w:name w:val="General"/>
          <w:gallery w:val="placeholder"/>
        </w:category>
        <w:types>
          <w:type w:val="bbPlcHdr"/>
        </w:types>
        <w:behaviors>
          <w:behavior w:val="content"/>
        </w:behaviors>
        <w:guid w:val="{448F0A18-247B-4C15-9B32-AC1E989A6DC1}"/>
      </w:docPartPr>
      <w:docPartBody>
        <w:p w:rsidR="00000000" w:rsidRDefault="00A94A76" w:rsidP="00A94A76">
          <w:pPr>
            <w:pStyle w:val="7AD8A4FA66724427B140732DEA54D79326"/>
          </w:pPr>
          <w:r w:rsidRPr="00F566CD">
            <w:rPr>
              <w:sz w:val="24"/>
              <w:szCs w:val="24"/>
              <w:u w:val="single"/>
            </w:rPr>
            <w:t xml:space="preserve">                                                                                                                              </w:t>
          </w:r>
        </w:p>
      </w:docPartBody>
    </w:docPart>
    <w:docPart>
      <w:docPartPr>
        <w:name w:val="8CD693E11BF94C2BBF5468A824DA40B9"/>
        <w:category>
          <w:name w:val="General"/>
          <w:gallery w:val="placeholder"/>
        </w:category>
        <w:types>
          <w:type w:val="bbPlcHdr"/>
        </w:types>
        <w:behaviors>
          <w:behavior w:val="content"/>
        </w:behaviors>
        <w:guid w:val="{4DE239AE-1113-4F73-A9B7-1081FB4D655E}"/>
      </w:docPartPr>
      <w:docPartBody>
        <w:p w:rsidR="00000000" w:rsidRDefault="00A94A76" w:rsidP="00A94A76">
          <w:pPr>
            <w:pStyle w:val="8CD693E11BF94C2BBF5468A824DA40B926"/>
          </w:pPr>
          <w:r w:rsidRPr="00F566CD">
            <w:rPr>
              <w:sz w:val="24"/>
              <w:szCs w:val="24"/>
              <w:u w:val="single"/>
            </w:rPr>
            <w:t xml:space="preserve">                                                                                                                              </w:t>
          </w:r>
        </w:p>
      </w:docPartBody>
    </w:docPart>
    <w:docPart>
      <w:docPartPr>
        <w:name w:val="B0BEC500A5334023B5EB60C3EBE5B719"/>
        <w:category>
          <w:name w:val="General"/>
          <w:gallery w:val="placeholder"/>
        </w:category>
        <w:types>
          <w:type w:val="bbPlcHdr"/>
        </w:types>
        <w:behaviors>
          <w:behavior w:val="content"/>
        </w:behaviors>
        <w:guid w:val="{8FD730E7-C7D8-4ECB-9A15-F7F929C66F6A}"/>
      </w:docPartPr>
      <w:docPartBody>
        <w:p w:rsidR="00000000" w:rsidRDefault="00A94A76" w:rsidP="00A94A76">
          <w:pPr>
            <w:pStyle w:val="B0BEC500A5334023B5EB60C3EBE5B71926"/>
          </w:pPr>
          <w:r w:rsidRPr="00F566CD">
            <w:rPr>
              <w:sz w:val="24"/>
              <w:szCs w:val="24"/>
              <w:u w:val="single"/>
            </w:rPr>
            <w:t xml:space="preserve">                                                                                                                              </w:t>
          </w:r>
        </w:p>
      </w:docPartBody>
    </w:docPart>
    <w:docPart>
      <w:docPartPr>
        <w:name w:val="6CBC87ED459A455BA5C6562CE64452CD"/>
        <w:category>
          <w:name w:val="General"/>
          <w:gallery w:val="placeholder"/>
        </w:category>
        <w:types>
          <w:type w:val="bbPlcHdr"/>
        </w:types>
        <w:behaviors>
          <w:behavior w:val="content"/>
        </w:behaviors>
        <w:guid w:val="{8EEC0B6A-23F4-40A5-8AF3-6A927C04F902}"/>
      </w:docPartPr>
      <w:docPartBody>
        <w:p w:rsidR="00000000" w:rsidRDefault="00A94A76" w:rsidP="00A94A76">
          <w:pPr>
            <w:pStyle w:val="6CBC87ED459A455BA5C6562CE64452CD26"/>
          </w:pPr>
          <w:r w:rsidRPr="00F566CD">
            <w:rPr>
              <w:sz w:val="24"/>
              <w:szCs w:val="24"/>
              <w:u w:val="single"/>
            </w:rPr>
            <w:t xml:space="preserve">                                                                                                                              </w:t>
          </w:r>
        </w:p>
      </w:docPartBody>
    </w:docPart>
    <w:docPart>
      <w:docPartPr>
        <w:name w:val="A15C9922F25C41E18A428ABA2463F0EA"/>
        <w:category>
          <w:name w:val="General"/>
          <w:gallery w:val="placeholder"/>
        </w:category>
        <w:types>
          <w:type w:val="bbPlcHdr"/>
        </w:types>
        <w:behaviors>
          <w:behavior w:val="content"/>
        </w:behaviors>
        <w:guid w:val="{30644A5E-2C3A-42B5-BE08-68ED293867D7}"/>
      </w:docPartPr>
      <w:docPartBody>
        <w:p w:rsidR="00000000" w:rsidRDefault="00A94A76" w:rsidP="00A94A76">
          <w:pPr>
            <w:pStyle w:val="A15C9922F25C41E18A428ABA2463F0EA26"/>
          </w:pPr>
          <w:r w:rsidRPr="00F566CD">
            <w:rPr>
              <w:sz w:val="24"/>
              <w:szCs w:val="24"/>
              <w:u w:val="single"/>
            </w:rPr>
            <w:t xml:space="preserve">                                                                                                                              </w:t>
          </w:r>
        </w:p>
      </w:docPartBody>
    </w:docPart>
    <w:docPart>
      <w:docPartPr>
        <w:name w:val="5955DBC5C2404B4E802867682AAE1345"/>
        <w:category>
          <w:name w:val="General"/>
          <w:gallery w:val="placeholder"/>
        </w:category>
        <w:types>
          <w:type w:val="bbPlcHdr"/>
        </w:types>
        <w:behaviors>
          <w:behavior w:val="content"/>
        </w:behaviors>
        <w:guid w:val="{BD557944-91C5-4904-914A-668BCAC2D4B7}"/>
      </w:docPartPr>
      <w:docPartBody>
        <w:p w:rsidR="00000000" w:rsidRDefault="00A94A76" w:rsidP="00A94A76">
          <w:pPr>
            <w:pStyle w:val="5955DBC5C2404B4E802867682AAE134526"/>
          </w:pPr>
          <w:r w:rsidRPr="00F566CD">
            <w:rPr>
              <w:sz w:val="24"/>
              <w:szCs w:val="24"/>
              <w:u w:val="single"/>
            </w:rPr>
            <w:t xml:space="preserve">                                                                                                                              </w:t>
          </w:r>
        </w:p>
      </w:docPartBody>
    </w:docPart>
    <w:docPart>
      <w:docPartPr>
        <w:name w:val="B52BC2669EFF417F9293F6C2C306E303"/>
        <w:category>
          <w:name w:val="General"/>
          <w:gallery w:val="placeholder"/>
        </w:category>
        <w:types>
          <w:type w:val="bbPlcHdr"/>
        </w:types>
        <w:behaviors>
          <w:behavior w:val="content"/>
        </w:behaviors>
        <w:guid w:val="{35C09944-ABC4-4BDE-93B6-DCC0D31B01D7}"/>
      </w:docPartPr>
      <w:docPartBody>
        <w:p w:rsidR="00000000" w:rsidRDefault="00A94A76" w:rsidP="00A94A76">
          <w:pPr>
            <w:pStyle w:val="B52BC2669EFF417F9293F6C2C306E30324"/>
          </w:pPr>
          <w:r w:rsidRPr="00F566CD">
            <w:rPr>
              <w:sz w:val="24"/>
              <w:szCs w:val="24"/>
              <w:u w:val="single"/>
            </w:rPr>
            <w:t>             </w:t>
          </w:r>
          <w:r>
            <w:rPr>
              <w:sz w:val="24"/>
              <w:szCs w:val="24"/>
              <w:u w:val="single"/>
            </w:rPr>
            <w:t xml:space="preserve">           </w:t>
          </w:r>
          <w:r w:rsidRPr="00F566CD">
            <w:rPr>
              <w:sz w:val="24"/>
              <w:szCs w:val="24"/>
              <w:u w:val="single"/>
            </w:rPr>
            <w:t>  </w:t>
          </w:r>
          <w:r>
            <w:rPr>
              <w:sz w:val="24"/>
              <w:szCs w:val="24"/>
              <w:u w:val="single"/>
            </w:rPr>
            <w:t xml:space="preserve">                 </w:t>
          </w:r>
          <w:r w:rsidRPr="00F566CD">
            <w:rPr>
              <w:sz w:val="24"/>
              <w:szCs w:val="24"/>
              <w:u w:val="single"/>
            </w:rPr>
            <w:t>                                                                   </w:t>
          </w:r>
          <w:r>
            <w:rPr>
              <w:sz w:val="24"/>
              <w:szCs w:val="24"/>
              <w:u w:val="single"/>
            </w:rPr>
            <w:t xml:space="preserve">                              </w:t>
          </w:r>
          <w:r w:rsidRPr="00F566CD">
            <w:rPr>
              <w:sz w:val="24"/>
              <w:szCs w:val="24"/>
              <w:u w:val="single"/>
            </w:rPr>
            <w:t xml:space="preserve">                                    </w:t>
          </w:r>
        </w:p>
      </w:docPartBody>
    </w:docPart>
    <w:docPart>
      <w:docPartPr>
        <w:name w:val="CB1064EF187D498393F01EA7B3499DDD"/>
        <w:category>
          <w:name w:val="General"/>
          <w:gallery w:val="placeholder"/>
        </w:category>
        <w:types>
          <w:type w:val="bbPlcHdr"/>
        </w:types>
        <w:behaviors>
          <w:behavior w:val="content"/>
        </w:behaviors>
        <w:guid w:val="{ADB893C1-152F-4995-B8DF-AFF56282C95F}"/>
      </w:docPartPr>
      <w:docPartBody>
        <w:p w:rsidR="00000000" w:rsidRDefault="00A94A76" w:rsidP="00A94A76">
          <w:pPr>
            <w:pStyle w:val="CB1064EF187D498393F01EA7B3499DDD16"/>
          </w:pPr>
          <w:r w:rsidRPr="00013407">
            <w:rPr>
              <w:sz w:val="24"/>
              <w:szCs w:val="24"/>
              <w:u w:val="single"/>
            </w:rPr>
            <w:t xml:space="preserve">                                        </w:t>
          </w:r>
        </w:p>
      </w:docPartBody>
    </w:docPart>
    <w:docPart>
      <w:docPartPr>
        <w:name w:val="7A8529A1F8204C59B140A3CEC508E838"/>
        <w:category>
          <w:name w:val="General"/>
          <w:gallery w:val="placeholder"/>
        </w:category>
        <w:types>
          <w:type w:val="bbPlcHdr"/>
        </w:types>
        <w:behaviors>
          <w:behavior w:val="content"/>
        </w:behaviors>
        <w:guid w:val="{EFCB5CAC-B4C6-4CB6-A3CA-578914EA0C90}"/>
      </w:docPartPr>
      <w:docPartBody>
        <w:p w:rsidR="00000000" w:rsidRDefault="00A94A76" w:rsidP="00A94A76">
          <w:pPr>
            <w:pStyle w:val="7A8529A1F8204C59B140A3CEC508E83815"/>
          </w:pPr>
          <w:r w:rsidRPr="00013407">
            <w:rPr>
              <w:sz w:val="24"/>
              <w:szCs w:val="24"/>
              <w:u w:val="single"/>
            </w:rPr>
            <w:t xml:space="preserve">                                        </w:t>
          </w:r>
        </w:p>
      </w:docPartBody>
    </w:docPart>
    <w:docPart>
      <w:docPartPr>
        <w:name w:val="0E9E0D38159A4FA5B75C1A916D6FC0CD"/>
        <w:category>
          <w:name w:val="General"/>
          <w:gallery w:val="placeholder"/>
        </w:category>
        <w:types>
          <w:type w:val="bbPlcHdr"/>
        </w:types>
        <w:behaviors>
          <w:behavior w:val="content"/>
        </w:behaviors>
        <w:guid w:val="{5485E779-C402-45E5-B1EF-9E6FC8DEE5EA}"/>
      </w:docPartPr>
      <w:docPartBody>
        <w:p w:rsidR="00000000" w:rsidRDefault="00A94A76" w:rsidP="00A94A76">
          <w:pPr>
            <w:pStyle w:val="0E9E0D38159A4FA5B75C1A916D6FC0CD15"/>
          </w:pPr>
          <w:r w:rsidRPr="00013407">
            <w:rPr>
              <w:sz w:val="24"/>
              <w:szCs w:val="24"/>
              <w:u w:val="single"/>
            </w:rPr>
            <w:t xml:space="preserve">                                        </w:t>
          </w:r>
        </w:p>
      </w:docPartBody>
    </w:docPart>
    <w:docPart>
      <w:docPartPr>
        <w:name w:val="34CE4E4A63524BA1BF26768FD392AA1B"/>
        <w:category>
          <w:name w:val="General"/>
          <w:gallery w:val="placeholder"/>
        </w:category>
        <w:types>
          <w:type w:val="bbPlcHdr"/>
        </w:types>
        <w:behaviors>
          <w:behavior w:val="content"/>
        </w:behaviors>
        <w:guid w:val="{81172842-C102-4BD1-AA8C-F6A886DDC241}"/>
      </w:docPartPr>
      <w:docPartBody>
        <w:p w:rsidR="00000000" w:rsidRDefault="00A94A76" w:rsidP="00A94A76">
          <w:pPr>
            <w:pStyle w:val="34CE4E4A63524BA1BF26768FD392AA1B"/>
          </w:pPr>
          <w:r w:rsidRPr="00EA5633">
            <w:rPr>
              <w:rStyle w:val="PlaceholderText"/>
            </w:rPr>
            <w:t>Click or tap here to enter text.</w:t>
          </w:r>
        </w:p>
      </w:docPartBody>
    </w:docPart>
    <w:docPart>
      <w:docPartPr>
        <w:name w:val="D727531CE2B94961A016AF9F52F197AA"/>
        <w:category>
          <w:name w:val="General"/>
          <w:gallery w:val="placeholder"/>
        </w:category>
        <w:types>
          <w:type w:val="bbPlcHdr"/>
        </w:types>
        <w:behaviors>
          <w:behavior w:val="content"/>
        </w:behaviors>
        <w:guid w:val="{AECE3F1F-C0B7-48DC-B53C-4E44A3F71645}"/>
      </w:docPartPr>
      <w:docPartBody>
        <w:p w:rsidR="00000000" w:rsidRDefault="00A94A76" w:rsidP="00A94A76">
          <w:pPr>
            <w:pStyle w:val="D727531CE2B94961A016AF9F52F197AA1"/>
          </w:pPr>
          <w:r w:rsidRPr="00EA5633">
            <w:rPr>
              <w:rStyle w:val="PlaceholderText"/>
            </w:rPr>
            <w:t>Click or tap here to enter text.</w:t>
          </w:r>
        </w:p>
      </w:docPartBody>
    </w:docPart>
    <w:docPart>
      <w:docPartPr>
        <w:name w:val="8FD12F944F6246A8B87309979F979396"/>
        <w:category>
          <w:name w:val="General"/>
          <w:gallery w:val="placeholder"/>
        </w:category>
        <w:types>
          <w:type w:val="bbPlcHdr"/>
        </w:types>
        <w:behaviors>
          <w:behavior w:val="content"/>
        </w:behaviors>
        <w:guid w:val="{893E6D33-6FA0-4513-8E83-E86E64873FA0}"/>
      </w:docPartPr>
      <w:docPartBody>
        <w:p w:rsidR="00000000" w:rsidRDefault="00A94A76" w:rsidP="00A94A76">
          <w:pPr>
            <w:pStyle w:val="8FD12F944F6246A8B87309979F9793961"/>
          </w:pPr>
          <w:r w:rsidRPr="00EA5633">
            <w:rPr>
              <w:rStyle w:val="PlaceholderText"/>
            </w:rPr>
            <w:t>Click or tap here to enter text.</w:t>
          </w:r>
        </w:p>
      </w:docPartBody>
    </w:docPart>
    <w:docPart>
      <w:docPartPr>
        <w:name w:val="4DA78BB38A014C069CA4EA8CB57793D2"/>
        <w:category>
          <w:name w:val="General"/>
          <w:gallery w:val="placeholder"/>
        </w:category>
        <w:types>
          <w:type w:val="bbPlcHdr"/>
        </w:types>
        <w:behaviors>
          <w:behavior w:val="content"/>
        </w:behaviors>
        <w:guid w:val="{10FAC5EA-FFC1-48E6-B4B6-E2F1C91BCA41}"/>
      </w:docPartPr>
      <w:docPartBody>
        <w:p w:rsidR="00000000" w:rsidRDefault="00A94A76" w:rsidP="00A94A76">
          <w:pPr>
            <w:pStyle w:val="4DA78BB38A014C069CA4EA8CB57793D212"/>
          </w:pPr>
          <w:r w:rsidRPr="00051B9C">
            <w:rPr>
              <w:rStyle w:val="PlaceholderText"/>
              <w:color w:val="auto"/>
            </w:rPr>
            <w:t>____________</w:t>
          </w:r>
        </w:p>
      </w:docPartBody>
    </w:docPart>
    <w:docPart>
      <w:docPartPr>
        <w:name w:val="8C180E2B027048F98B507D1089C39B9E"/>
        <w:category>
          <w:name w:val="General"/>
          <w:gallery w:val="placeholder"/>
        </w:category>
        <w:types>
          <w:type w:val="bbPlcHdr"/>
        </w:types>
        <w:behaviors>
          <w:behavior w:val="content"/>
        </w:behaviors>
        <w:guid w:val="{33B69827-59BA-498A-838B-C16D2E644169}"/>
      </w:docPartPr>
      <w:docPartBody>
        <w:p w:rsidR="00000000" w:rsidRDefault="00A94A76" w:rsidP="00A94A76">
          <w:pPr>
            <w:pStyle w:val="8C180E2B027048F98B507D1089C39B9E12"/>
          </w:pPr>
          <w:r w:rsidRPr="00051B9C">
            <w:rPr>
              <w:rStyle w:val="PlaceholderText"/>
              <w:color w:val="auto"/>
            </w:rPr>
            <w:t>____________</w:t>
          </w:r>
        </w:p>
      </w:docPartBody>
    </w:docPart>
    <w:docPart>
      <w:docPartPr>
        <w:name w:val="B7A3A6C0A05B419682B71B70E02AE560"/>
        <w:category>
          <w:name w:val="General"/>
          <w:gallery w:val="placeholder"/>
        </w:category>
        <w:types>
          <w:type w:val="bbPlcHdr"/>
        </w:types>
        <w:behaviors>
          <w:behavior w:val="content"/>
        </w:behaviors>
        <w:guid w:val="{6A397297-C869-40BC-8067-79F770CA2793}"/>
      </w:docPartPr>
      <w:docPartBody>
        <w:p w:rsidR="00000000" w:rsidRDefault="00A94A76" w:rsidP="00A94A76">
          <w:pPr>
            <w:pStyle w:val="B7A3A6C0A05B419682B71B70E02AE56012"/>
          </w:pPr>
          <w:r w:rsidRPr="00051B9C">
            <w:rPr>
              <w:rStyle w:val="PlaceholderText"/>
              <w:color w:val="auto"/>
            </w:rPr>
            <w:t>____________</w:t>
          </w:r>
        </w:p>
      </w:docPartBody>
    </w:docPart>
    <w:docPart>
      <w:docPartPr>
        <w:name w:val="FDD7BEDAE16641E4872906FECE0A0E8E"/>
        <w:category>
          <w:name w:val="General"/>
          <w:gallery w:val="placeholder"/>
        </w:category>
        <w:types>
          <w:type w:val="bbPlcHdr"/>
        </w:types>
        <w:behaviors>
          <w:behavior w:val="content"/>
        </w:behaviors>
        <w:guid w:val="{C90D88EA-EC7F-4B3A-AA87-915DA0042683}"/>
      </w:docPartPr>
      <w:docPartBody>
        <w:p w:rsidR="00000000" w:rsidRDefault="00A94A76" w:rsidP="00A94A76">
          <w:pPr>
            <w:pStyle w:val="FDD7BEDAE16641E4872906FECE0A0E8E8"/>
          </w:pPr>
          <w:r w:rsidRPr="00401796">
            <w:rPr>
              <w:rStyle w:val="PlaceholderText"/>
              <w:color w:val="auto"/>
            </w:rPr>
            <w:t>_________________</w:t>
          </w:r>
        </w:p>
      </w:docPartBody>
    </w:docPart>
    <w:docPart>
      <w:docPartPr>
        <w:name w:val="D00CE89966B8411782BE8A4C9F87C294"/>
        <w:category>
          <w:name w:val="General"/>
          <w:gallery w:val="placeholder"/>
        </w:category>
        <w:types>
          <w:type w:val="bbPlcHdr"/>
        </w:types>
        <w:behaviors>
          <w:behavior w:val="content"/>
        </w:behaviors>
        <w:guid w:val="{760A4E00-F7B9-43A5-BD01-FE2A65F05BB2}"/>
      </w:docPartPr>
      <w:docPartBody>
        <w:p w:rsidR="00000000" w:rsidRDefault="00A94A76" w:rsidP="00A94A76">
          <w:pPr>
            <w:pStyle w:val="D00CE89966B8411782BE8A4C9F87C2948"/>
          </w:pPr>
          <w:r w:rsidRPr="00401796">
            <w:rPr>
              <w:rStyle w:val="PlaceholderText"/>
              <w:color w:val="auto"/>
            </w:rPr>
            <w:t>_________________</w:t>
          </w:r>
        </w:p>
      </w:docPartBody>
    </w:docPart>
    <w:docPart>
      <w:docPartPr>
        <w:name w:val="91EED21F994D4757B750C57652DB6F7B"/>
        <w:category>
          <w:name w:val="General"/>
          <w:gallery w:val="placeholder"/>
        </w:category>
        <w:types>
          <w:type w:val="bbPlcHdr"/>
        </w:types>
        <w:behaviors>
          <w:behavior w:val="content"/>
        </w:behaviors>
        <w:guid w:val="{2255A526-8061-4464-8CC4-91ADF2870B01}"/>
      </w:docPartPr>
      <w:docPartBody>
        <w:p w:rsidR="00000000" w:rsidRDefault="00A94A76" w:rsidP="00A94A76">
          <w:pPr>
            <w:pStyle w:val="91EED21F994D4757B750C57652DB6F7B8"/>
          </w:pPr>
          <w:r w:rsidRPr="00401796">
            <w:rPr>
              <w:rStyle w:val="PlaceholderText"/>
              <w:color w:val="auto"/>
            </w:rPr>
            <w:t>_________________</w:t>
          </w:r>
        </w:p>
      </w:docPartBody>
    </w:docPart>
    <w:docPart>
      <w:docPartPr>
        <w:name w:val="0CCA01ADA1FA41CD824CFE934ACD2C04"/>
        <w:category>
          <w:name w:val="General"/>
          <w:gallery w:val="placeholder"/>
        </w:category>
        <w:types>
          <w:type w:val="bbPlcHdr"/>
        </w:types>
        <w:behaviors>
          <w:behavior w:val="content"/>
        </w:behaviors>
        <w:guid w:val="{D0A6F18E-AC65-49BD-8CC4-766E1F22C7F9}"/>
      </w:docPartPr>
      <w:docPartBody>
        <w:p w:rsidR="00000000" w:rsidRDefault="00A94A76" w:rsidP="00A94A76">
          <w:pPr>
            <w:pStyle w:val="0CCA01ADA1FA41CD824CFE934ACD2C048"/>
          </w:pPr>
          <w:r w:rsidRPr="00401796">
            <w:rPr>
              <w:rStyle w:val="PlaceholderText"/>
              <w:color w:val="auto"/>
            </w:rPr>
            <w:t>_________________</w:t>
          </w:r>
        </w:p>
      </w:docPartBody>
    </w:docPart>
    <w:docPart>
      <w:docPartPr>
        <w:name w:val="FA71869E6BF2408996984FBFF6156AFE"/>
        <w:category>
          <w:name w:val="General"/>
          <w:gallery w:val="placeholder"/>
        </w:category>
        <w:types>
          <w:type w:val="bbPlcHdr"/>
        </w:types>
        <w:behaviors>
          <w:behavior w:val="content"/>
        </w:behaviors>
        <w:guid w:val="{FCA10570-1D0E-47DF-93F0-5348896EEC8C}"/>
      </w:docPartPr>
      <w:docPartBody>
        <w:p w:rsidR="00000000" w:rsidRDefault="00A94A76" w:rsidP="00A94A76">
          <w:pPr>
            <w:pStyle w:val="FA71869E6BF2408996984FBFF6156AFE8"/>
          </w:pPr>
          <w:r w:rsidRPr="00401796">
            <w:rPr>
              <w:rStyle w:val="PlaceholderText"/>
              <w:color w:val="auto"/>
            </w:rPr>
            <w:t>_________________</w:t>
          </w:r>
        </w:p>
      </w:docPartBody>
    </w:docPart>
    <w:docPart>
      <w:docPartPr>
        <w:name w:val="A122262AB80C4B398D84564FB414B0CD"/>
        <w:category>
          <w:name w:val="General"/>
          <w:gallery w:val="placeholder"/>
        </w:category>
        <w:types>
          <w:type w:val="bbPlcHdr"/>
        </w:types>
        <w:behaviors>
          <w:behavior w:val="content"/>
        </w:behaviors>
        <w:guid w:val="{089DEAD9-FA5B-458C-AA0C-0F9E5D38A7BF}"/>
      </w:docPartPr>
      <w:docPartBody>
        <w:p w:rsidR="00000000" w:rsidRDefault="00A94A76" w:rsidP="00A94A76">
          <w:pPr>
            <w:pStyle w:val="A122262AB80C4B398D84564FB414B0CD8"/>
          </w:pPr>
          <w:r w:rsidRPr="00401796">
            <w:rPr>
              <w:rStyle w:val="PlaceholderText"/>
              <w:color w:val="auto"/>
            </w:rPr>
            <w:t>_________________</w:t>
          </w:r>
        </w:p>
      </w:docPartBody>
    </w:docPart>
    <w:docPart>
      <w:docPartPr>
        <w:name w:val="77BC630FA18A45EB8DC257D8E1323DDF"/>
        <w:category>
          <w:name w:val="General"/>
          <w:gallery w:val="placeholder"/>
        </w:category>
        <w:types>
          <w:type w:val="bbPlcHdr"/>
        </w:types>
        <w:behaviors>
          <w:behavior w:val="content"/>
        </w:behaviors>
        <w:guid w:val="{939A8BF0-D70D-4A6E-9720-0723B71F3CE1}"/>
      </w:docPartPr>
      <w:docPartBody>
        <w:p w:rsidR="00000000" w:rsidRDefault="00A94A76" w:rsidP="00A94A76">
          <w:pPr>
            <w:pStyle w:val="77BC630FA18A45EB8DC257D8E1323DDF8"/>
          </w:pPr>
          <w:r w:rsidRPr="00401796">
            <w:rPr>
              <w:rStyle w:val="PlaceholderText"/>
              <w:color w:val="auto"/>
            </w:rPr>
            <w:t>_________________</w:t>
          </w:r>
        </w:p>
      </w:docPartBody>
    </w:docPart>
    <w:docPart>
      <w:docPartPr>
        <w:name w:val="9466F0FC724E4CB6AA257E81CDFD3139"/>
        <w:category>
          <w:name w:val="General"/>
          <w:gallery w:val="placeholder"/>
        </w:category>
        <w:types>
          <w:type w:val="bbPlcHdr"/>
        </w:types>
        <w:behaviors>
          <w:behavior w:val="content"/>
        </w:behaviors>
        <w:guid w:val="{5A83C629-D7D7-4173-95B7-129E430D9B6E}"/>
      </w:docPartPr>
      <w:docPartBody>
        <w:p w:rsidR="00000000" w:rsidRDefault="00A94A76" w:rsidP="00A94A76">
          <w:pPr>
            <w:pStyle w:val="9466F0FC724E4CB6AA257E81CDFD31398"/>
          </w:pPr>
          <w:r w:rsidRPr="00401796">
            <w:rPr>
              <w:rStyle w:val="PlaceholderText"/>
              <w:color w:val="auto"/>
            </w:rPr>
            <w:t>_________________</w:t>
          </w:r>
        </w:p>
      </w:docPartBody>
    </w:docPart>
    <w:docPart>
      <w:docPartPr>
        <w:name w:val="B92DA40BEF3B4D7F937AED311C0919B3"/>
        <w:category>
          <w:name w:val="General"/>
          <w:gallery w:val="placeholder"/>
        </w:category>
        <w:types>
          <w:type w:val="bbPlcHdr"/>
        </w:types>
        <w:behaviors>
          <w:behavior w:val="content"/>
        </w:behaviors>
        <w:guid w:val="{9D7C8A0E-CAA8-442A-986E-FCE765CE63DF}"/>
      </w:docPartPr>
      <w:docPartBody>
        <w:p w:rsidR="00000000" w:rsidRDefault="00A94A76" w:rsidP="00A94A76">
          <w:pPr>
            <w:pStyle w:val="B92DA40BEF3B4D7F937AED311C0919B38"/>
          </w:pPr>
          <w:r w:rsidRPr="00401796">
            <w:rPr>
              <w:rStyle w:val="PlaceholderText"/>
              <w:color w:val="auto"/>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49"/>
    <w:rsid w:val="00130626"/>
    <w:rsid w:val="00527249"/>
    <w:rsid w:val="00A94A76"/>
    <w:rsid w:val="00F2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A76"/>
    <w:rPr>
      <w:color w:val="808080"/>
    </w:rPr>
  </w:style>
  <w:style w:type="paragraph" w:customStyle="1" w:styleId="1E110AFA8D09458EB179DDB3ADFAA007">
    <w:name w:val="1E110AFA8D09458EB179DDB3ADFAA007"/>
    <w:rsid w:val="00527249"/>
  </w:style>
  <w:style w:type="paragraph" w:customStyle="1" w:styleId="0B14B3ABFDD24276BA2D500B3E5A0A31">
    <w:name w:val="0B14B3ABFDD24276BA2D500B3E5A0A31"/>
    <w:rsid w:val="00A94A76"/>
  </w:style>
  <w:style w:type="paragraph" w:customStyle="1" w:styleId="25B44194F31C466EA072A2E0F034EE57">
    <w:name w:val="25B44194F31C466EA072A2E0F034EE5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1">
    <w:name w:val="25B44194F31C466EA072A2E0F034EE57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
    <w:name w:val="BC9F8C95534A42C6A706180FBB08E05C"/>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
    <w:name w:val="CE42CF3DC45D477C8BBFB6240AEEAE6E"/>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
    <w:name w:val="F80A685947EE4A328E3F8F9B87F1A8B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
    <w:name w:val="9F6BCE44C0724946A8EE7CA2A09ADBEC"/>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
    <w:name w:val="DBF2BFEBE18948C19255198B2DD8589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
    <w:name w:val="95DD9D50EB994CCCB9B6C173FD8218E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
    <w:name w:val="C117BC358A9B42B58AF79F04A6A6EFCC"/>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
    <w:name w:val="25B44194F31C466EA072A2E0F034EE57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
    <w:name w:val="BC9F8C95534A42C6A706180FBB08E05C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
    <w:name w:val="CE42CF3DC45D477C8BBFB6240AEEAE6E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
    <w:name w:val="F80A685947EE4A328E3F8F9B87F1A8B6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
    <w:name w:val="9F6BCE44C0724946A8EE7CA2A09ADBEC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
    <w:name w:val="DBF2BFEBE18948C19255198B2DD85893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
    <w:name w:val="95DD9D50EB994CCCB9B6C173FD8218E3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
    <w:name w:val="C117BC358A9B42B58AF79F04A6A6EFCC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3">
    <w:name w:val="25B44194F31C466EA072A2E0F034EE57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
    <w:name w:val="BC9F8C95534A42C6A706180FBB08E05C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
    <w:name w:val="CE42CF3DC45D477C8BBFB6240AEEAE6E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
    <w:name w:val="F80A685947EE4A328E3F8F9B87F1A8B6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
    <w:name w:val="9F6BCE44C0724946A8EE7CA2A09ADBEC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
    <w:name w:val="DBF2BFEBE18948C19255198B2DD85893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
    <w:name w:val="95DD9D50EB994CCCB9B6C173FD8218E3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
    <w:name w:val="C117BC358A9B42B58AF79F04A6A6EFCC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
    <w:name w:val="6DCBE9797D804EDC81D50C339643DB0D"/>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
    <w:name w:val="E84A0B9D889B4824B6155A289DB1EBC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
    <w:name w:val="32204F6814A64BDB837BF7462544893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
    <w:name w:val="7AD8A4FA66724427B140732DEA54D79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
    <w:name w:val="8CD693E11BF94C2BBF5468A824DA40B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
    <w:name w:val="B0BEC500A5334023B5EB60C3EBE5B7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
    <w:name w:val="6CBC87ED459A455BA5C6562CE64452CD"/>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
    <w:name w:val="A15C9922F25C41E18A428ABA2463F0EA"/>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
    <w:name w:val="5955DBC5C2404B4E802867682AAE134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4">
    <w:name w:val="25B44194F31C466EA072A2E0F034EE57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3">
    <w:name w:val="BC9F8C95534A42C6A706180FBB08E05C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3">
    <w:name w:val="CE42CF3DC45D477C8BBFB6240AEEAE6E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3">
    <w:name w:val="F80A685947EE4A328E3F8F9B87F1A8B6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3">
    <w:name w:val="9F6BCE44C0724946A8EE7CA2A09ADBEC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3">
    <w:name w:val="DBF2BFEBE18948C19255198B2DD85893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3">
    <w:name w:val="95DD9D50EB994CCCB9B6C173FD8218E3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3">
    <w:name w:val="C117BC358A9B42B58AF79F04A6A6EFCC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
    <w:name w:val="6DCBE9797D804EDC81D50C339643DB0D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
    <w:name w:val="E84A0B9D889B4824B6155A289DB1EBC6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
    <w:name w:val="32204F6814A64BDB837BF74625448935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
    <w:name w:val="7AD8A4FA66724427B140732DEA54D793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
    <w:name w:val="8CD693E11BF94C2BBF5468A824DA40B9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
    <w:name w:val="B0BEC500A5334023B5EB60C3EBE5B719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
    <w:name w:val="6CBC87ED459A455BA5C6562CE64452CD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
    <w:name w:val="A15C9922F25C41E18A428ABA2463F0EA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
    <w:name w:val="5955DBC5C2404B4E802867682AAE1345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
    <w:name w:val="B52BC2669EFF417F9293F6C2C306E30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F9BBAADAB904F2FA18A499C3872D013">
    <w:name w:val="CF9BBAADAB904F2FA18A499C3872D013"/>
    <w:rsid w:val="00A94A76"/>
  </w:style>
  <w:style w:type="paragraph" w:customStyle="1" w:styleId="25B44194F31C466EA072A2E0F034EE575">
    <w:name w:val="25B44194F31C466EA072A2E0F034EE57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4">
    <w:name w:val="BC9F8C95534A42C6A706180FBB08E05C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4">
    <w:name w:val="CE42CF3DC45D477C8BBFB6240AEEAE6E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4">
    <w:name w:val="F80A685947EE4A328E3F8F9B87F1A8B6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4">
    <w:name w:val="9F6BCE44C0724946A8EE7CA2A09ADBEC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4">
    <w:name w:val="DBF2BFEBE18948C19255198B2DD85893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4">
    <w:name w:val="95DD9D50EB994CCCB9B6C173FD8218E3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4">
    <w:name w:val="C117BC358A9B42B58AF79F04A6A6EFCC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2">
    <w:name w:val="6DCBE9797D804EDC81D50C339643DB0D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2">
    <w:name w:val="E84A0B9D889B4824B6155A289DB1EBC6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2">
    <w:name w:val="32204F6814A64BDB837BF74625448935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2">
    <w:name w:val="7AD8A4FA66724427B140732DEA54D793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2">
    <w:name w:val="8CD693E11BF94C2BBF5468A824DA40B9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2">
    <w:name w:val="B0BEC500A5334023B5EB60C3EBE5B719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2">
    <w:name w:val="6CBC87ED459A455BA5C6562CE64452CD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2">
    <w:name w:val="A15C9922F25C41E18A428ABA2463F0EA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2">
    <w:name w:val="5955DBC5C2404B4E802867682AAE1345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6">
    <w:name w:val="25B44194F31C466EA072A2E0F034EE57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5">
    <w:name w:val="BC9F8C95534A42C6A706180FBB08E05C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5">
    <w:name w:val="CE42CF3DC45D477C8BBFB6240AEEAE6E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5">
    <w:name w:val="F80A685947EE4A328E3F8F9B87F1A8B6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5">
    <w:name w:val="9F6BCE44C0724946A8EE7CA2A09ADBEC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5">
    <w:name w:val="DBF2BFEBE18948C19255198B2DD85893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5">
    <w:name w:val="95DD9D50EB994CCCB9B6C173FD8218E3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5">
    <w:name w:val="C117BC358A9B42B58AF79F04A6A6EFCC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3">
    <w:name w:val="6DCBE9797D804EDC81D50C339643DB0D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3">
    <w:name w:val="E84A0B9D889B4824B6155A289DB1EBC6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3">
    <w:name w:val="32204F6814A64BDB837BF74625448935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3">
    <w:name w:val="7AD8A4FA66724427B140732DEA54D793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3">
    <w:name w:val="8CD693E11BF94C2BBF5468A824DA40B9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3">
    <w:name w:val="B0BEC500A5334023B5EB60C3EBE5B719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3">
    <w:name w:val="6CBC87ED459A455BA5C6562CE64452CD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3">
    <w:name w:val="A15C9922F25C41E18A428ABA2463F0EA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3">
    <w:name w:val="5955DBC5C2404B4E802867682AAE1345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
    <w:name w:val="B52BC2669EFF417F9293F6C2C306E303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7">
    <w:name w:val="25B44194F31C466EA072A2E0F034EE57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6">
    <w:name w:val="BC9F8C95534A42C6A706180FBB08E05C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6">
    <w:name w:val="CE42CF3DC45D477C8BBFB6240AEEAE6E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6">
    <w:name w:val="F80A685947EE4A328E3F8F9B87F1A8B6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6">
    <w:name w:val="9F6BCE44C0724946A8EE7CA2A09ADBEC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6">
    <w:name w:val="DBF2BFEBE18948C19255198B2DD85893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6">
    <w:name w:val="95DD9D50EB994CCCB9B6C173FD8218E3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6">
    <w:name w:val="C117BC358A9B42B58AF79F04A6A6EFCC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4">
    <w:name w:val="6DCBE9797D804EDC81D50C339643DB0D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4">
    <w:name w:val="E84A0B9D889B4824B6155A289DB1EBC6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4">
    <w:name w:val="32204F6814A64BDB837BF74625448935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4">
    <w:name w:val="7AD8A4FA66724427B140732DEA54D793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4">
    <w:name w:val="8CD693E11BF94C2BBF5468A824DA40B9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4">
    <w:name w:val="B0BEC500A5334023B5EB60C3EBE5B719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4">
    <w:name w:val="6CBC87ED459A455BA5C6562CE64452CD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4">
    <w:name w:val="A15C9922F25C41E18A428ABA2463F0EA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4">
    <w:name w:val="5955DBC5C2404B4E802867682AAE1345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2">
    <w:name w:val="B52BC2669EFF417F9293F6C2C306E303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8">
    <w:name w:val="25B44194F31C466EA072A2E0F034EE57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7">
    <w:name w:val="BC9F8C95534A42C6A706180FBB08E05C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7">
    <w:name w:val="CE42CF3DC45D477C8BBFB6240AEEAE6E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7">
    <w:name w:val="F80A685947EE4A328E3F8F9B87F1A8B6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7">
    <w:name w:val="9F6BCE44C0724946A8EE7CA2A09ADBEC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7">
    <w:name w:val="DBF2BFEBE18948C19255198B2DD85893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7">
    <w:name w:val="95DD9D50EB994CCCB9B6C173FD8218E3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7">
    <w:name w:val="C117BC358A9B42B58AF79F04A6A6EFCC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5">
    <w:name w:val="6DCBE9797D804EDC81D50C339643DB0D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5">
    <w:name w:val="E84A0B9D889B4824B6155A289DB1EBC6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5">
    <w:name w:val="32204F6814A64BDB837BF74625448935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5">
    <w:name w:val="7AD8A4FA66724427B140732DEA54D793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5">
    <w:name w:val="8CD693E11BF94C2BBF5468A824DA40B9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5">
    <w:name w:val="B0BEC500A5334023B5EB60C3EBE5B719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5">
    <w:name w:val="6CBC87ED459A455BA5C6562CE64452CD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5">
    <w:name w:val="A15C9922F25C41E18A428ABA2463F0EA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5">
    <w:name w:val="5955DBC5C2404B4E802867682AAE1345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3">
    <w:name w:val="B52BC2669EFF417F9293F6C2C306E303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9">
    <w:name w:val="25B44194F31C466EA072A2E0F034EE57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8">
    <w:name w:val="BC9F8C95534A42C6A706180FBB08E05C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8">
    <w:name w:val="CE42CF3DC45D477C8BBFB6240AEEAE6E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8">
    <w:name w:val="F80A685947EE4A328E3F8F9B87F1A8B6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8">
    <w:name w:val="9F6BCE44C0724946A8EE7CA2A09ADBEC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8">
    <w:name w:val="DBF2BFEBE18948C19255198B2DD85893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8">
    <w:name w:val="95DD9D50EB994CCCB9B6C173FD8218E3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8">
    <w:name w:val="C117BC358A9B42B58AF79F04A6A6EFCC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6">
    <w:name w:val="6DCBE9797D804EDC81D50C339643DB0D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6">
    <w:name w:val="E84A0B9D889B4824B6155A289DB1EBC6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6">
    <w:name w:val="32204F6814A64BDB837BF74625448935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6">
    <w:name w:val="7AD8A4FA66724427B140732DEA54D793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6">
    <w:name w:val="8CD693E11BF94C2BBF5468A824DA40B9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6">
    <w:name w:val="B0BEC500A5334023B5EB60C3EBE5B719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6">
    <w:name w:val="6CBC87ED459A455BA5C6562CE64452CD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6">
    <w:name w:val="A15C9922F25C41E18A428ABA2463F0EA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6">
    <w:name w:val="5955DBC5C2404B4E802867682AAE1345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4">
    <w:name w:val="B52BC2669EFF417F9293F6C2C306E303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10">
    <w:name w:val="25B44194F31C466EA072A2E0F034EE57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9">
    <w:name w:val="BC9F8C95534A42C6A706180FBB08E05C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9">
    <w:name w:val="CE42CF3DC45D477C8BBFB6240AEEAE6E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9">
    <w:name w:val="F80A685947EE4A328E3F8F9B87F1A8B6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9">
    <w:name w:val="9F6BCE44C0724946A8EE7CA2A09ADBEC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9">
    <w:name w:val="DBF2BFEBE18948C19255198B2DD85893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9">
    <w:name w:val="95DD9D50EB994CCCB9B6C173FD8218E3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9">
    <w:name w:val="C117BC358A9B42B58AF79F04A6A6EFCC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7">
    <w:name w:val="6DCBE9797D804EDC81D50C339643DB0D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7">
    <w:name w:val="E84A0B9D889B4824B6155A289DB1EBC6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7">
    <w:name w:val="32204F6814A64BDB837BF74625448935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7">
    <w:name w:val="7AD8A4FA66724427B140732DEA54D793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7">
    <w:name w:val="8CD693E11BF94C2BBF5468A824DA40B9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7">
    <w:name w:val="B0BEC500A5334023B5EB60C3EBE5B719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7">
    <w:name w:val="6CBC87ED459A455BA5C6562CE64452CD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7">
    <w:name w:val="A15C9922F25C41E18A428ABA2463F0EA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7">
    <w:name w:val="5955DBC5C2404B4E802867682AAE1345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5">
    <w:name w:val="B52BC2669EFF417F9293F6C2C306E303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11">
    <w:name w:val="25B44194F31C466EA072A2E0F034EE57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0">
    <w:name w:val="BC9F8C95534A42C6A706180FBB08E05C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0">
    <w:name w:val="CE42CF3DC45D477C8BBFB6240AEEAE6E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0">
    <w:name w:val="F80A685947EE4A328E3F8F9B87F1A8B6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0">
    <w:name w:val="9F6BCE44C0724946A8EE7CA2A09ADBEC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0">
    <w:name w:val="DBF2BFEBE18948C19255198B2DD85893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0">
    <w:name w:val="95DD9D50EB994CCCB9B6C173FD8218E3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0">
    <w:name w:val="C117BC358A9B42B58AF79F04A6A6EFCC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8">
    <w:name w:val="6DCBE9797D804EDC81D50C339643DB0D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8">
    <w:name w:val="E84A0B9D889B4824B6155A289DB1EBC6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8">
    <w:name w:val="32204F6814A64BDB837BF74625448935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8">
    <w:name w:val="7AD8A4FA66724427B140732DEA54D793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8">
    <w:name w:val="8CD693E11BF94C2BBF5468A824DA40B9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8">
    <w:name w:val="B0BEC500A5334023B5EB60C3EBE5B719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8">
    <w:name w:val="6CBC87ED459A455BA5C6562CE64452CD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8">
    <w:name w:val="A15C9922F25C41E18A428ABA2463F0EA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8">
    <w:name w:val="5955DBC5C2404B4E802867682AAE1345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6">
    <w:name w:val="B52BC2669EFF417F9293F6C2C306E303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12">
    <w:name w:val="25B44194F31C466EA072A2E0F034EE57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1">
    <w:name w:val="BC9F8C95534A42C6A706180FBB08E05C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1">
    <w:name w:val="CE42CF3DC45D477C8BBFB6240AEEAE6E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1">
    <w:name w:val="F80A685947EE4A328E3F8F9B87F1A8B6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1">
    <w:name w:val="9F6BCE44C0724946A8EE7CA2A09ADBEC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1">
    <w:name w:val="DBF2BFEBE18948C19255198B2DD85893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1">
    <w:name w:val="95DD9D50EB994CCCB9B6C173FD8218E3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1">
    <w:name w:val="C117BC358A9B42B58AF79F04A6A6EFCC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9">
    <w:name w:val="6DCBE9797D804EDC81D50C339643DB0D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9">
    <w:name w:val="E84A0B9D889B4824B6155A289DB1EBC6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9">
    <w:name w:val="32204F6814A64BDB837BF74625448935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9">
    <w:name w:val="7AD8A4FA66724427B140732DEA54D793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9">
    <w:name w:val="8CD693E11BF94C2BBF5468A824DA40B9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9">
    <w:name w:val="B0BEC500A5334023B5EB60C3EBE5B719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9">
    <w:name w:val="6CBC87ED459A455BA5C6562CE64452CD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9">
    <w:name w:val="A15C9922F25C41E18A428ABA2463F0EA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9">
    <w:name w:val="5955DBC5C2404B4E802867682AAE1345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7">
    <w:name w:val="B52BC2669EFF417F9293F6C2C306E303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13">
    <w:name w:val="25B44194F31C466EA072A2E0F034EE57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2">
    <w:name w:val="BC9F8C95534A42C6A706180FBB08E05C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2">
    <w:name w:val="CE42CF3DC45D477C8BBFB6240AEEAE6E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2">
    <w:name w:val="F80A685947EE4A328E3F8F9B87F1A8B6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2">
    <w:name w:val="9F6BCE44C0724946A8EE7CA2A09ADBEC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2">
    <w:name w:val="DBF2BFEBE18948C19255198B2DD85893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2">
    <w:name w:val="95DD9D50EB994CCCB9B6C173FD8218E3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2">
    <w:name w:val="C117BC358A9B42B58AF79F04A6A6EFCC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0">
    <w:name w:val="6DCBE9797D804EDC81D50C339643DB0D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0">
    <w:name w:val="E84A0B9D889B4824B6155A289DB1EBC6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0">
    <w:name w:val="32204F6814A64BDB837BF74625448935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0">
    <w:name w:val="7AD8A4FA66724427B140732DEA54D793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0">
    <w:name w:val="8CD693E11BF94C2BBF5468A824DA40B9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0">
    <w:name w:val="B0BEC500A5334023B5EB60C3EBE5B719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0">
    <w:name w:val="6CBC87ED459A455BA5C6562CE64452CD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0">
    <w:name w:val="A15C9922F25C41E18A428ABA2463F0EA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0">
    <w:name w:val="5955DBC5C2404B4E802867682AAE1345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8">
    <w:name w:val="B52BC2669EFF417F9293F6C2C306E303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
    <w:name w:val="CB1064EF187D498393F01EA7B3499DDD"/>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
    <w:name w:val="7A8529A1F8204C59B140A3CEC508E83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
    <w:name w:val="0E9E0D38159A4FA5B75C1A916D6FC0CD"/>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B2A99BD04404491B12E32AB026B663E">
    <w:name w:val="4B2A99BD04404491B12E32AB026B663E"/>
    <w:rsid w:val="00A94A76"/>
  </w:style>
  <w:style w:type="paragraph" w:customStyle="1" w:styleId="25B44194F31C466EA072A2E0F034EE5714">
    <w:name w:val="25B44194F31C466EA072A2E0F034EE57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3">
    <w:name w:val="BC9F8C95534A42C6A706180FBB08E05C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3">
    <w:name w:val="CE42CF3DC45D477C8BBFB6240AEEAE6E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3">
    <w:name w:val="F80A685947EE4A328E3F8F9B87F1A8B6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3">
    <w:name w:val="9F6BCE44C0724946A8EE7CA2A09ADBEC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3">
    <w:name w:val="DBF2BFEBE18948C19255198B2DD85893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3">
    <w:name w:val="95DD9D50EB994CCCB9B6C173FD8218E3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3">
    <w:name w:val="C117BC358A9B42B58AF79F04A6A6EFCC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1">
    <w:name w:val="6DCBE9797D804EDC81D50C339643DB0D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1">
    <w:name w:val="E84A0B9D889B4824B6155A289DB1EBC6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1">
    <w:name w:val="32204F6814A64BDB837BF74625448935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1">
    <w:name w:val="7AD8A4FA66724427B140732DEA54D793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1">
    <w:name w:val="8CD693E11BF94C2BBF5468A824DA40B9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1">
    <w:name w:val="B0BEC500A5334023B5EB60C3EBE5B719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1">
    <w:name w:val="6CBC87ED459A455BA5C6562CE64452CD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1">
    <w:name w:val="A15C9922F25C41E18A428ABA2463F0EA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1">
    <w:name w:val="5955DBC5C2404B4E802867682AAE1345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9">
    <w:name w:val="B52BC2669EFF417F9293F6C2C306E303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1">
    <w:name w:val="CB1064EF187D498393F01EA7B3499DDD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1">
    <w:name w:val="7A8529A1F8204C59B140A3CEC508E838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1">
    <w:name w:val="0E9E0D38159A4FA5B75C1A916D6FC0CD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10B525CAFBEE4905B7490C0B25406032">
    <w:name w:val="10B525CAFBEE4905B7490C0B25406032"/>
    <w:rsid w:val="00A94A76"/>
  </w:style>
  <w:style w:type="paragraph" w:customStyle="1" w:styleId="1684CB94D0F146879B98A6E0C2C23C9C">
    <w:name w:val="1684CB94D0F146879B98A6E0C2C23C9C"/>
    <w:rsid w:val="00A94A76"/>
  </w:style>
  <w:style w:type="paragraph" w:customStyle="1" w:styleId="25B44194F31C466EA072A2E0F034EE5715">
    <w:name w:val="25B44194F31C466EA072A2E0F034EE57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4">
    <w:name w:val="BC9F8C95534A42C6A706180FBB08E05C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4">
    <w:name w:val="CE42CF3DC45D477C8BBFB6240AEEAE6E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4">
    <w:name w:val="F80A685947EE4A328E3F8F9B87F1A8B6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4">
    <w:name w:val="9F6BCE44C0724946A8EE7CA2A09ADBEC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4">
    <w:name w:val="DBF2BFEBE18948C19255198B2DD85893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4">
    <w:name w:val="95DD9D50EB994CCCB9B6C173FD8218E3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4">
    <w:name w:val="C117BC358A9B42B58AF79F04A6A6EFCC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2">
    <w:name w:val="6DCBE9797D804EDC81D50C339643DB0D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2">
    <w:name w:val="E84A0B9D889B4824B6155A289DB1EBC6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2">
    <w:name w:val="32204F6814A64BDB837BF74625448935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2">
    <w:name w:val="7AD8A4FA66724427B140732DEA54D793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2">
    <w:name w:val="8CD693E11BF94C2BBF5468A824DA40B9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2">
    <w:name w:val="B0BEC500A5334023B5EB60C3EBE5B719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2">
    <w:name w:val="6CBC87ED459A455BA5C6562CE64452CD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2">
    <w:name w:val="A15C9922F25C41E18A428ABA2463F0EA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2">
    <w:name w:val="5955DBC5C2404B4E802867682AAE1345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0">
    <w:name w:val="B52BC2669EFF417F9293F6C2C306E303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2">
    <w:name w:val="CB1064EF187D498393F01EA7B3499DDD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4CE4E4A63524BA1BF26768FD392AA1B">
    <w:name w:val="34CE4E4A63524BA1BF26768FD392AA1B"/>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2">
    <w:name w:val="7A8529A1F8204C59B140A3CEC508E838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727531CE2B94961A016AF9F52F197AA">
    <w:name w:val="D727531CE2B94961A016AF9F52F197AA"/>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2">
    <w:name w:val="0E9E0D38159A4FA5B75C1A916D6FC0CD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FD12F944F6246A8B87309979F979396">
    <w:name w:val="8FD12F944F6246A8B87309979F97939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2160BAD08A247248DEC6EA1FF42C01C">
    <w:name w:val="22160BAD08A247248DEC6EA1FF42C01C"/>
    <w:rsid w:val="00A94A76"/>
  </w:style>
  <w:style w:type="paragraph" w:customStyle="1" w:styleId="25B44194F31C466EA072A2E0F034EE5716">
    <w:name w:val="25B44194F31C466EA072A2E0F034EE57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5">
    <w:name w:val="BC9F8C95534A42C6A706180FBB08E05C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5">
    <w:name w:val="CE42CF3DC45D477C8BBFB6240AEEAE6E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5">
    <w:name w:val="F80A685947EE4A328E3F8F9B87F1A8B6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5">
    <w:name w:val="9F6BCE44C0724946A8EE7CA2A09ADBEC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5">
    <w:name w:val="DBF2BFEBE18948C19255198B2DD85893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5">
    <w:name w:val="95DD9D50EB994CCCB9B6C173FD8218E3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5">
    <w:name w:val="C117BC358A9B42B58AF79F04A6A6EFCC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3">
    <w:name w:val="6DCBE9797D804EDC81D50C339643DB0D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3">
    <w:name w:val="E84A0B9D889B4824B6155A289DB1EBC6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3">
    <w:name w:val="32204F6814A64BDB837BF74625448935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3">
    <w:name w:val="7AD8A4FA66724427B140732DEA54D793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3">
    <w:name w:val="8CD693E11BF94C2BBF5468A824DA40B9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3">
    <w:name w:val="B0BEC500A5334023B5EB60C3EBE5B719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3">
    <w:name w:val="6CBC87ED459A455BA5C6562CE64452CD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3">
    <w:name w:val="A15C9922F25C41E18A428ABA2463F0EA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3">
    <w:name w:val="5955DBC5C2404B4E802867682AAE1345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1">
    <w:name w:val="B52BC2669EFF417F9293F6C2C306E303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3">
    <w:name w:val="CB1064EF187D498393F01EA7B3499DDD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3">
    <w:name w:val="7A8529A1F8204C59B140A3CEC508E838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727531CE2B94961A016AF9F52F197AA1">
    <w:name w:val="D727531CE2B94961A016AF9F52F197AA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3">
    <w:name w:val="0E9E0D38159A4FA5B75C1A916D6FC0CD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FD12F944F6246A8B87309979F9793961">
    <w:name w:val="8FD12F944F6246A8B87309979F979396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
    <w:name w:val="4DA78BB38A014C069CA4EA8CB57793D2"/>
    <w:rsid w:val="00A94A76"/>
  </w:style>
  <w:style w:type="paragraph" w:customStyle="1" w:styleId="8C180E2B027048F98B507D1089C39B9E">
    <w:name w:val="8C180E2B027048F98B507D1089C39B9E"/>
    <w:rsid w:val="00A94A76"/>
  </w:style>
  <w:style w:type="paragraph" w:customStyle="1" w:styleId="B7A3A6C0A05B419682B71B70E02AE560">
    <w:name w:val="B7A3A6C0A05B419682B71B70E02AE560"/>
    <w:rsid w:val="00A94A76"/>
  </w:style>
  <w:style w:type="paragraph" w:customStyle="1" w:styleId="9B55150A08C042D7BB12804BE3EF99C5">
    <w:name w:val="9B55150A08C042D7BB12804BE3EF99C5"/>
    <w:rsid w:val="00A94A76"/>
  </w:style>
  <w:style w:type="paragraph" w:customStyle="1" w:styleId="25B44194F31C466EA072A2E0F034EE5717">
    <w:name w:val="25B44194F31C466EA072A2E0F034EE57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6">
    <w:name w:val="BC9F8C95534A42C6A706180FBB08E05C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6">
    <w:name w:val="CE42CF3DC45D477C8BBFB6240AEEAE6E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6">
    <w:name w:val="F80A685947EE4A328E3F8F9B87F1A8B6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6">
    <w:name w:val="9F6BCE44C0724946A8EE7CA2A09ADBEC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6">
    <w:name w:val="DBF2BFEBE18948C19255198B2DD85893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6">
    <w:name w:val="95DD9D50EB994CCCB9B6C173FD8218E3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6">
    <w:name w:val="C117BC358A9B42B58AF79F04A6A6EFCC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4">
    <w:name w:val="6DCBE9797D804EDC81D50C339643DB0D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4">
    <w:name w:val="E84A0B9D889B4824B6155A289DB1EBC6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4">
    <w:name w:val="32204F6814A64BDB837BF74625448935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4">
    <w:name w:val="7AD8A4FA66724427B140732DEA54D793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4">
    <w:name w:val="8CD693E11BF94C2BBF5468A824DA40B9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4">
    <w:name w:val="B0BEC500A5334023B5EB60C3EBE5B719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4">
    <w:name w:val="6CBC87ED459A455BA5C6562CE64452CD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4">
    <w:name w:val="A15C9922F25C41E18A428ABA2463F0EA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4">
    <w:name w:val="5955DBC5C2404B4E802867682AAE1345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2">
    <w:name w:val="B52BC2669EFF417F9293F6C2C306E303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4">
    <w:name w:val="CB1064EF187D498393F01EA7B3499DDD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1">
    <w:name w:val="4DA78BB38A014C069CA4EA8CB57793D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4">
    <w:name w:val="7A8529A1F8204C59B140A3CEC508E838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1">
    <w:name w:val="8C180E2B027048F98B507D1089C39B9E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4">
    <w:name w:val="0E9E0D38159A4FA5B75C1A916D6FC0CD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1">
    <w:name w:val="B7A3A6C0A05B419682B71B70E02AE560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D49317913B14754AA521280214B38E7">
    <w:name w:val="AD49317913B14754AA521280214B38E7"/>
    <w:rsid w:val="00A94A76"/>
  </w:style>
  <w:style w:type="paragraph" w:customStyle="1" w:styleId="5780BB6B5F504BA1BC39EDFAF38FF8A6">
    <w:name w:val="5780BB6B5F504BA1BC39EDFAF38FF8A6"/>
    <w:rsid w:val="00A94A76"/>
  </w:style>
  <w:style w:type="paragraph" w:customStyle="1" w:styleId="0B48653CEDBC4EA884C1676C27259817">
    <w:name w:val="0B48653CEDBC4EA884C1676C27259817"/>
    <w:rsid w:val="00A94A76"/>
  </w:style>
  <w:style w:type="paragraph" w:customStyle="1" w:styleId="25B44194F31C466EA072A2E0F034EE5718">
    <w:name w:val="25B44194F31C466EA072A2E0F034EE57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7">
    <w:name w:val="BC9F8C95534A42C6A706180FBB08E05C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7">
    <w:name w:val="CE42CF3DC45D477C8BBFB6240AEEAE6E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7">
    <w:name w:val="F80A685947EE4A328E3F8F9B87F1A8B6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7">
    <w:name w:val="9F6BCE44C0724946A8EE7CA2A09ADBEC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7">
    <w:name w:val="DBF2BFEBE18948C19255198B2DD85893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7">
    <w:name w:val="95DD9D50EB994CCCB9B6C173FD8218E3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7">
    <w:name w:val="C117BC358A9B42B58AF79F04A6A6EFCC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5">
    <w:name w:val="6DCBE9797D804EDC81D50C339643DB0D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5">
    <w:name w:val="E84A0B9D889B4824B6155A289DB1EBC6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5">
    <w:name w:val="32204F6814A64BDB837BF74625448935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5">
    <w:name w:val="7AD8A4FA66724427B140732DEA54D793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5">
    <w:name w:val="8CD693E11BF94C2BBF5468A824DA40B9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5">
    <w:name w:val="B0BEC500A5334023B5EB60C3EBE5B719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5">
    <w:name w:val="6CBC87ED459A455BA5C6562CE64452CD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5">
    <w:name w:val="A15C9922F25C41E18A428ABA2463F0EA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5">
    <w:name w:val="5955DBC5C2404B4E802867682AAE1345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3">
    <w:name w:val="B52BC2669EFF417F9293F6C2C306E303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5">
    <w:name w:val="CB1064EF187D498393F01EA7B3499DDD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19">
    <w:name w:val="25B44194F31C466EA072A2E0F034EE57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8">
    <w:name w:val="BC9F8C95534A42C6A706180FBB08E05C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8">
    <w:name w:val="CE42CF3DC45D477C8BBFB6240AEEAE6E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8">
    <w:name w:val="F80A685947EE4A328E3F8F9B87F1A8B6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8">
    <w:name w:val="9F6BCE44C0724946A8EE7CA2A09ADBEC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8">
    <w:name w:val="DBF2BFEBE18948C19255198B2DD85893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8">
    <w:name w:val="95DD9D50EB994CCCB9B6C173FD8218E3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8">
    <w:name w:val="C117BC358A9B42B58AF79F04A6A6EFCC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6">
    <w:name w:val="6DCBE9797D804EDC81D50C339643DB0D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6">
    <w:name w:val="E84A0B9D889B4824B6155A289DB1EBC6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6">
    <w:name w:val="32204F6814A64BDB837BF74625448935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6">
    <w:name w:val="7AD8A4FA66724427B140732DEA54D793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6">
    <w:name w:val="8CD693E11BF94C2BBF5468A824DA40B9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6">
    <w:name w:val="B0BEC500A5334023B5EB60C3EBE5B719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6">
    <w:name w:val="6CBC87ED459A455BA5C6562CE64452CD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6">
    <w:name w:val="A15C9922F25C41E18A428ABA2463F0EA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6">
    <w:name w:val="5955DBC5C2404B4E802867682AAE1345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4">
    <w:name w:val="B52BC2669EFF417F9293F6C2C306E303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6">
    <w:name w:val="CB1064EF187D498393F01EA7B3499DDD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2">
    <w:name w:val="4DA78BB38A014C069CA4EA8CB57793D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5">
    <w:name w:val="7A8529A1F8204C59B140A3CEC508E838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2">
    <w:name w:val="8C180E2B027048F98B507D1089C39B9E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5">
    <w:name w:val="0E9E0D38159A4FA5B75C1A916D6FC0CD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2">
    <w:name w:val="B7A3A6C0A05B419682B71B70E02AE560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0">
    <w:name w:val="25B44194F31C466EA072A2E0F034EE57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19">
    <w:name w:val="BC9F8C95534A42C6A706180FBB08E05C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19">
    <w:name w:val="CE42CF3DC45D477C8BBFB6240AEEAE6E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19">
    <w:name w:val="F80A685947EE4A328E3F8F9B87F1A8B6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19">
    <w:name w:val="9F6BCE44C0724946A8EE7CA2A09ADBEC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19">
    <w:name w:val="DBF2BFEBE18948C19255198B2DD85893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19">
    <w:name w:val="95DD9D50EB994CCCB9B6C173FD8218E3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19">
    <w:name w:val="C117BC358A9B42B58AF79F04A6A6EFCC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7">
    <w:name w:val="6DCBE9797D804EDC81D50C339643DB0D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7">
    <w:name w:val="E84A0B9D889B4824B6155A289DB1EBC6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7">
    <w:name w:val="32204F6814A64BDB837BF74625448935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7">
    <w:name w:val="7AD8A4FA66724427B140732DEA54D793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7">
    <w:name w:val="8CD693E11BF94C2BBF5468A824DA40B9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7">
    <w:name w:val="B0BEC500A5334023B5EB60C3EBE5B719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7">
    <w:name w:val="6CBC87ED459A455BA5C6562CE64452CD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7">
    <w:name w:val="A15C9922F25C41E18A428ABA2463F0EA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7">
    <w:name w:val="5955DBC5C2404B4E802867682AAE1345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5">
    <w:name w:val="B52BC2669EFF417F9293F6C2C306E303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7">
    <w:name w:val="CB1064EF187D498393F01EA7B3499DDD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3">
    <w:name w:val="4DA78BB38A014C069CA4EA8CB57793D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6">
    <w:name w:val="7A8529A1F8204C59B140A3CEC508E838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3">
    <w:name w:val="8C180E2B027048F98B507D1089C39B9E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6">
    <w:name w:val="0E9E0D38159A4FA5B75C1A916D6FC0CD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3">
    <w:name w:val="B7A3A6C0A05B419682B71B70E02AE560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12F17CF94544D4CBE688F375AFE0D16">
    <w:name w:val="512F17CF94544D4CBE688F375AFE0D16"/>
    <w:rsid w:val="00A94A76"/>
  </w:style>
  <w:style w:type="paragraph" w:customStyle="1" w:styleId="25B44194F31C466EA072A2E0F034EE5721">
    <w:name w:val="25B44194F31C466EA072A2E0F034EE57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0">
    <w:name w:val="BC9F8C95534A42C6A706180FBB08E05C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0">
    <w:name w:val="CE42CF3DC45D477C8BBFB6240AEEAE6E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0">
    <w:name w:val="F80A685947EE4A328E3F8F9B87F1A8B6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0">
    <w:name w:val="9F6BCE44C0724946A8EE7CA2A09ADBEC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0">
    <w:name w:val="DBF2BFEBE18948C19255198B2DD85893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0">
    <w:name w:val="95DD9D50EB994CCCB9B6C173FD8218E3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0">
    <w:name w:val="C117BC358A9B42B58AF79F04A6A6EFCC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8">
    <w:name w:val="6DCBE9797D804EDC81D50C339643DB0D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8">
    <w:name w:val="E84A0B9D889B4824B6155A289DB1EBC6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8">
    <w:name w:val="32204F6814A64BDB837BF74625448935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8">
    <w:name w:val="7AD8A4FA66724427B140732DEA54D793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8">
    <w:name w:val="8CD693E11BF94C2BBF5468A824DA40B9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8">
    <w:name w:val="B0BEC500A5334023B5EB60C3EBE5B719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8">
    <w:name w:val="6CBC87ED459A455BA5C6562CE64452CD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8">
    <w:name w:val="A15C9922F25C41E18A428ABA2463F0EA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8">
    <w:name w:val="5955DBC5C2404B4E802867682AAE1345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6">
    <w:name w:val="B52BC2669EFF417F9293F6C2C306E303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8">
    <w:name w:val="CB1064EF187D498393F01EA7B3499DDD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4">
    <w:name w:val="4DA78BB38A014C069CA4EA8CB57793D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DD7BEDAE16641E4872906FECE0A0E8E">
    <w:name w:val="FDD7BEDAE16641E4872906FECE0A0E8E"/>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00CE89966B8411782BE8A4C9F87C294">
    <w:name w:val="D00CE89966B8411782BE8A4C9F87C29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1EED21F994D4757B750C57652DB6F7B">
    <w:name w:val="91EED21F994D4757B750C57652DB6F7B"/>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7">
    <w:name w:val="7A8529A1F8204C59B140A3CEC508E838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4">
    <w:name w:val="8C180E2B027048F98B507D1089C39B9E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A01ADA1FA41CD824CFE934ACD2C04">
    <w:name w:val="0CCA01ADA1FA41CD824CFE934ACD2C0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71869E6BF2408996984FBFF6156AFE">
    <w:name w:val="FA71869E6BF2408996984FBFF6156AFE"/>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22262AB80C4B398D84564FB414B0CD">
    <w:name w:val="A122262AB80C4B398D84564FB414B0CD"/>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7">
    <w:name w:val="0E9E0D38159A4FA5B75C1A916D6FC0CD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4">
    <w:name w:val="B7A3A6C0A05B419682B71B70E02AE560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7BC630FA18A45EB8DC257D8E1323DDF">
    <w:name w:val="77BC630FA18A45EB8DC257D8E1323DDF"/>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466F0FC724E4CB6AA257E81CDFD3139">
    <w:name w:val="9466F0FC724E4CB6AA257E81CDFD313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2DA40BEF3B4D7F937AED311C0919B3">
    <w:name w:val="B92DA40BEF3B4D7F937AED311C0919B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2">
    <w:name w:val="25B44194F31C466EA072A2E0F034EE57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1">
    <w:name w:val="BC9F8C95534A42C6A706180FBB08E05C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1">
    <w:name w:val="CE42CF3DC45D477C8BBFB6240AEEAE6E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1">
    <w:name w:val="F80A685947EE4A328E3F8F9B87F1A8B6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1">
    <w:name w:val="9F6BCE44C0724946A8EE7CA2A09ADBEC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1">
    <w:name w:val="DBF2BFEBE18948C19255198B2DD85893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1">
    <w:name w:val="95DD9D50EB994CCCB9B6C173FD8218E3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1">
    <w:name w:val="C117BC358A9B42B58AF79F04A6A6EFCC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19">
    <w:name w:val="6DCBE9797D804EDC81D50C339643DB0D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19">
    <w:name w:val="E84A0B9D889B4824B6155A289DB1EBC6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19">
    <w:name w:val="32204F6814A64BDB837BF74625448935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19">
    <w:name w:val="7AD8A4FA66724427B140732DEA54D793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19">
    <w:name w:val="8CD693E11BF94C2BBF5468A824DA40B9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19">
    <w:name w:val="B0BEC500A5334023B5EB60C3EBE5B719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19">
    <w:name w:val="6CBC87ED459A455BA5C6562CE64452CD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19">
    <w:name w:val="A15C9922F25C41E18A428ABA2463F0EA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19">
    <w:name w:val="5955DBC5C2404B4E802867682AAE1345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7">
    <w:name w:val="B52BC2669EFF417F9293F6C2C306E3031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9">
    <w:name w:val="CB1064EF187D498393F01EA7B3499DDD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5">
    <w:name w:val="4DA78BB38A014C069CA4EA8CB57793D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DD7BEDAE16641E4872906FECE0A0E8E1">
    <w:name w:val="FDD7BEDAE16641E4872906FECE0A0E8E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00CE89966B8411782BE8A4C9F87C2941">
    <w:name w:val="D00CE89966B8411782BE8A4C9F87C294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1EED21F994D4757B750C57652DB6F7B1">
    <w:name w:val="91EED21F994D4757B750C57652DB6F7B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8">
    <w:name w:val="7A8529A1F8204C59B140A3CEC508E838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5">
    <w:name w:val="8C180E2B027048F98B507D1089C39B9E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A01ADA1FA41CD824CFE934ACD2C041">
    <w:name w:val="0CCA01ADA1FA41CD824CFE934ACD2C04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71869E6BF2408996984FBFF6156AFE1">
    <w:name w:val="FA71869E6BF2408996984FBFF6156AFE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22262AB80C4B398D84564FB414B0CD1">
    <w:name w:val="A122262AB80C4B398D84564FB414B0CD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8">
    <w:name w:val="0E9E0D38159A4FA5B75C1A916D6FC0CD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5">
    <w:name w:val="B7A3A6C0A05B419682B71B70E02AE560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7BC630FA18A45EB8DC257D8E1323DDF1">
    <w:name w:val="77BC630FA18A45EB8DC257D8E1323DDF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466F0FC724E4CB6AA257E81CDFD31391">
    <w:name w:val="9466F0FC724E4CB6AA257E81CDFD3139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2DA40BEF3B4D7F937AED311C0919B31">
    <w:name w:val="B92DA40BEF3B4D7F937AED311C0919B3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3">
    <w:name w:val="25B44194F31C466EA072A2E0F034EE57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2">
    <w:name w:val="BC9F8C95534A42C6A706180FBB08E05C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2">
    <w:name w:val="CE42CF3DC45D477C8BBFB6240AEEAE6E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2">
    <w:name w:val="F80A685947EE4A328E3F8F9B87F1A8B6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2">
    <w:name w:val="9F6BCE44C0724946A8EE7CA2A09ADBEC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2">
    <w:name w:val="DBF2BFEBE18948C19255198B2DD85893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2">
    <w:name w:val="95DD9D50EB994CCCB9B6C173FD8218E3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2">
    <w:name w:val="C117BC358A9B42B58AF79F04A6A6EFCC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20">
    <w:name w:val="6DCBE9797D804EDC81D50C339643DB0D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20">
    <w:name w:val="E84A0B9D889B4824B6155A289DB1EBC6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20">
    <w:name w:val="32204F6814A64BDB837BF74625448935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20">
    <w:name w:val="7AD8A4FA66724427B140732DEA54D793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20">
    <w:name w:val="8CD693E11BF94C2BBF5468A824DA40B9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20">
    <w:name w:val="B0BEC500A5334023B5EB60C3EBE5B719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20">
    <w:name w:val="6CBC87ED459A455BA5C6562CE64452CD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20">
    <w:name w:val="A15C9922F25C41E18A428ABA2463F0EA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20">
    <w:name w:val="5955DBC5C2404B4E802867682AAE1345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8">
    <w:name w:val="B52BC2669EFF417F9293F6C2C306E3031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10">
    <w:name w:val="CB1064EF187D498393F01EA7B3499DDD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6">
    <w:name w:val="4DA78BB38A014C069CA4EA8CB57793D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DD7BEDAE16641E4872906FECE0A0E8E2">
    <w:name w:val="FDD7BEDAE16641E4872906FECE0A0E8E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00CE89966B8411782BE8A4C9F87C2942">
    <w:name w:val="D00CE89966B8411782BE8A4C9F87C294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1EED21F994D4757B750C57652DB6F7B2">
    <w:name w:val="91EED21F994D4757B750C57652DB6F7B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9">
    <w:name w:val="7A8529A1F8204C59B140A3CEC508E838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6">
    <w:name w:val="8C180E2B027048F98B507D1089C39B9E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A01ADA1FA41CD824CFE934ACD2C042">
    <w:name w:val="0CCA01ADA1FA41CD824CFE934ACD2C04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71869E6BF2408996984FBFF6156AFE2">
    <w:name w:val="FA71869E6BF2408996984FBFF6156AFE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22262AB80C4B398D84564FB414B0CD2">
    <w:name w:val="A122262AB80C4B398D84564FB414B0CD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9">
    <w:name w:val="0E9E0D38159A4FA5B75C1A916D6FC0CD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6">
    <w:name w:val="B7A3A6C0A05B419682B71B70E02AE560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7BC630FA18A45EB8DC257D8E1323DDF2">
    <w:name w:val="77BC630FA18A45EB8DC257D8E1323DDF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466F0FC724E4CB6AA257E81CDFD31392">
    <w:name w:val="9466F0FC724E4CB6AA257E81CDFD3139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2DA40BEF3B4D7F937AED311C0919B32">
    <w:name w:val="B92DA40BEF3B4D7F937AED311C0919B3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4">
    <w:name w:val="25B44194F31C466EA072A2E0F034EE57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3">
    <w:name w:val="BC9F8C95534A42C6A706180FBB08E05C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3">
    <w:name w:val="CE42CF3DC45D477C8BBFB6240AEEAE6E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3">
    <w:name w:val="F80A685947EE4A328E3F8F9B87F1A8B6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3">
    <w:name w:val="9F6BCE44C0724946A8EE7CA2A09ADBEC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3">
    <w:name w:val="DBF2BFEBE18948C19255198B2DD85893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3">
    <w:name w:val="95DD9D50EB994CCCB9B6C173FD8218E3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3">
    <w:name w:val="C117BC358A9B42B58AF79F04A6A6EFCC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21">
    <w:name w:val="6DCBE9797D804EDC81D50C339643DB0D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21">
    <w:name w:val="E84A0B9D889B4824B6155A289DB1EBC6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21">
    <w:name w:val="32204F6814A64BDB837BF74625448935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21">
    <w:name w:val="7AD8A4FA66724427B140732DEA54D793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21">
    <w:name w:val="8CD693E11BF94C2BBF5468A824DA40B9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21">
    <w:name w:val="B0BEC500A5334023B5EB60C3EBE5B719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21">
    <w:name w:val="6CBC87ED459A455BA5C6562CE64452CD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21">
    <w:name w:val="A15C9922F25C41E18A428ABA2463F0EA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21">
    <w:name w:val="5955DBC5C2404B4E802867682AAE1345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19">
    <w:name w:val="B52BC2669EFF417F9293F6C2C306E3031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11">
    <w:name w:val="CB1064EF187D498393F01EA7B3499DDD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7">
    <w:name w:val="4DA78BB38A014C069CA4EA8CB57793D2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DD7BEDAE16641E4872906FECE0A0E8E3">
    <w:name w:val="FDD7BEDAE16641E4872906FECE0A0E8E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00CE89966B8411782BE8A4C9F87C2943">
    <w:name w:val="D00CE89966B8411782BE8A4C9F87C294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1EED21F994D4757B750C57652DB6F7B3">
    <w:name w:val="91EED21F994D4757B750C57652DB6F7B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10">
    <w:name w:val="7A8529A1F8204C59B140A3CEC508E838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7">
    <w:name w:val="8C180E2B027048F98B507D1089C39B9E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A01ADA1FA41CD824CFE934ACD2C043">
    <w:name w:val="0CCA01ADA1FA41CD824CFE934ACD2C04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71869E6BF2408996984FBFF6156AFE3">
    <w:name w:val="FA71869E6BF2408996984FBFF6156AFE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22262AB80C4B398D84564FB414B0CD3">
    <w:name w:val="A122262AB80C4B398D84564FB414B0CD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10">
    <w:name w:val="0E9E0D38159A4FA5B75C1A916D6FC0CD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7">
    <w:name w:val="B7A3A6C0A05B419682B71B70E02AE560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7BC630FA18A45EB8DC257D8E1323DDF3">
    <w:name w:val="77BC630FA18A45EB8DC257D8E1323DDF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466F0FC724E4CB6AA257E81CDFD31393">
    <w:name w:val="9466F0FC724E4CB6AA257E81CDFD3139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2DA40BEF3B4D7F937AED311C0919B33">
    <w:name w:val="B92DA40BEF3B4D7F937AED311C0919B3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5">
    <w:name w:val="25B44194F31C466EA072A2E0F034EE57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4">
    <w:name w:val="BC9F8C95534A42C6A706180FBB08E05C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4">
    <w:name w:val="CE42CF3DC45D477C8BBFB6240AEEAE6E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4">
    <w:name w:val="F80A685947EE4A328E3F8F9B87F1A8B6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4">
    <w:name w:val="9F6BCE44C0724946A8EE7CA2A09ADBEC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4">
    <w:name w:val="DBF2BFEBE18948C19255198B2DD85893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4">
    <w:name w:val="95DD9D50EB994CCCB9B6C173FD8218E3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4">
    <w:name w:val="C117BC358A9B42B58AF79F04A6A6EFCC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22">
    <w:name w:val="6DCBE9797D804EDC81D50C339643DB0D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22">
    <w:name w:val="E84A0B9D889B4824B6155A289DB1EBC6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22">
    <w:name w:val="32204F6814A64BDB837BF74625448935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22">
    <w:name w:val="7AD8A4FA66724427B140732DEA54D793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22">
    <w:name w:val="8CD693E11BF94C2BBF5468A824DA40B9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22">
    <w:name w:val="B0BEC500A5334023B5EB60C3EBE5B719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22">
    <w:name w:val="6CBC87ED459A455BA5C6562CE64452CD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22">
    <w:name w:val="A15C9922F25C41E18A428ABA2463F0EA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22">
    <w:name w:val="5955DBC5C2404B4E802867682AAE1345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20">
    <w:name w:val="B52BC2669EFF417F9293F6C2C306E3032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12">
    <w:name w:val="CB1064EF187D498393F01EA7B3499DDD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8">
    <w:name w:val="4DA78BB38A014C069CA4EA8CB57793D2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DD7BEDAE16641E4872906FECE0A0E8E4">
    <w:name w:val="FDD7BEDAE16641E4872906FECE0A0E8E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00CE89966B8411782BE8A4C9F87C2944">
    <w:name w:val="D00CE89966B8411782BE8A4C9F87C294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1EED21F994D4757B750C57652DB6F7B4">
    <w:name w:val="91EED21F994D4757B750C57652DB6F7B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11">
    <w:name w:val="7A8529A1F8204C59B140A3CEC508E838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8">
    <w:name w:val="8C180E2B027048F98B507D1089C39B9E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A01ADA1FA41CD824CFE934ACD2C044">
    <w:name w:val="0CCA01ADA1FA41CD824CFE934ACD2C04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71869E6BF2408996984FBFF6156AFE4">
    <w:name w:val="FA71869E6BF2408996984FBFF6156AFE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22262AB80C4B398D84564FB414B0CD4">
    <w:name w:val="A122262AB80C4B398D84564FB414B0CD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11">
    <w:name w:val="0E9E0D38159A4FA5B75C1A916D6FC0CD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8">
    <w:name w:val="B7A3A6C0A05B419682B71B70E02AE560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7BC630FA18A45EB8DC257D8E1323DDF4">
    <w:name w:val="77BC630FA18A45EB8DC257D8E1323DDF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466F0FC724E4CB6AA257E81CDFD31394">
    <w:name w:val="9466F0FC724E4CB6AA257E81CDFD3139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2DA40BEF3B4D7F937AED311C0919B34">
    <w:name w:val="B92DA40BEF3B4D7F937AED311C0919B3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6">
    <w:name w:val="25B44194F31C466EA072A2E0F034EE57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5">
    <w:name w:val="BC9F8C95534A42C6A706180FBB08E05C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5">
    <w:name w:val="CE42CF3DC45D477C8BBFB6240AEEAE6E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5">
    <w:name w:val="F80A685947EE4A328E3F8F9B87F1A8B6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5">
    <w:name w:val="9F6BCE44C0724946A8EE7CA2A09ADBEC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5">
    <w:name w:val="DBF2BFEBE18948C19255198B2DD85893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5">
    <w:name w:val="95DD9D50EB994CCCB9B6C173FD8218E3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5">
    <w:name w:val="C117BC358A9B42B58AF79F04A6A6EFCC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23">
    <w:name w:val="6DCBE9797D804EDC81D50C339643DB0D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23">
    <w:name w:val="E84A0B9D889B4824B6155A289DB1EBC6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23">
    <w:name w:val="32204F6814A64BDB837BF74625448935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23">
    <w:name w:val="7AD8A4FA66724427B140732DEA54D793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23">
    <w:name w:val="8CD693E11BF94C2BBF5468A824DA40B9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23">
    <w:name w:val="B0BEC500A5334023B5EB60C3EBE5B719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23">
    <w:name w:val="6CBC87ED459A455BA5C6562CE64452CD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23">
    <w:name w:val="A15C9922F25C41E18A428ABA2463F0EA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23">
    <w:name w:val="5955DBC5C2404B4E802867682AAE1345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21">
    <w:name w:val="B52BC2669EFF417F9293F6C2C306E3032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13">
    <w:name w:val="CB1064EF187D498393F01EA7B3499DDD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9">
    <w:name w:val="4DA78BB38A014C069CA4EA8CB57793D2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DD7BEDAE16641E4872906FECE0A0E8E5">
    <w:name w:val="FDD7BEDAE16641E4872906FECE0A0E8E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00CE89966B8411782BE8A4C9F87C2945">
    <w:name w:val="D00CE89966B8411782BE8A4C9F87C294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1EED21F994D4757B750C57652DB6F7B5">
    <w:name w:val="91EED21F994D4757B750C57652DB6F7B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12">
    <w:name w:val="7A8529A1F8204C59B140A3CEC508E838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9">
    <w:name w:val="8C180E2B027048F98B507D1089C39B9E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A01ADA1FA41CD824CFE934ACD2C045">
    <w:name w:val="0CCA01ADA1FA41CD824CFE934ACD2C04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71869E6BF2408996984FBFF6156AFE5">
    <w:name w:val="FA71869E6BF2408996984FBFF6156AFE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22262AB80C4B398D84564FB414B0CD5">
    <w:name w:val="A122262AB80C4B398D84564FB414B0CD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12">
    <w:name w:val="0E9E0D38159A4FA5B75C1A916D6FC0CD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9">
    <w:name w:val="B7A3A6C0A05B419682B71B70E02AE560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7BC630FA18A45EB8DC257D8E1323DDF5">
    <w:name w:val="77BC630FA18A45EB8DC257D8E1323DDF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466F0FC724E4CB6AA257E81CDFD31395">
    <w:name w:val="9466F0FC724E4CB6AA257E81CDFD3139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2DA40BEF3B4D7F937AED311C0919B35">
    <w:name w:val="B92DA40BEF3B4D7F937AED311C0919B3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7">
    <w:name w:val="25B44194F31C466EA072A2E0F034EE572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6">
    <w:name w:val="BC9F8C95534A42C6A706180FBB08E05C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6">
    <w:name w:val="CE42CF3DC45D477C8BBFB6240AEEAE6E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6">
    <w:name w:val="F80A685947EE4A328E3F8F9B87F1A8B6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6">
    <w:name w:val="9F6BCE44C0724946A8EE7CA2A09ADBEC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6">
    <w:name w:val="DBF2BFEBE18948C19255198B2DD85893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6">
    <w:name w:val="95DD9D50EB994CCCB9B6C173FD8218E3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6">
    <w:name w:val="C117BC358A9B42B58AF79F04A6A6EFCC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24">
    <w:name w:val="6DCBE9797D804EDC81D50C339643DB0D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24">
    <w:name w:val="E84A0B9D889B4824B6155A289DB1EBC6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24">
    <w:name w:val="32204F6814A64BDB837BF74625448935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24">
    <w:name w:val="7AD8A4FA66724427B140732DEA54D793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24">
    <w:name w:val="8CD693E11BF94C2BBF5468A824DA40B9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24">
    <w:name w:val="B0BEC500A5334023B5EB60C3EBE5B719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24">
    <w:name w:val="6CBC87ED459A455BA5C6562CE64452CD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24">
    <w:name w:val="A15C9922F25C41E18A428ABA2463F0EA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24">
    <w:name w:val="5955DBC5C2404B4E802867682AAE1345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22">
    <w:name w:val="B52BC2669EFF417F9293F6C2C306E3032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14">
    <w:name w:val="CB1064EF187D498393F01EA7B3499DDD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10">
    <w:name w:val="4DA78BB38A014C069CA4EA8CB57793D2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DD7BEDAE16641E4872906FECE0A0E8E6">
    <w:name w:val="FDD7BEDAE16641E4872906FECE0A0E8E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00CE89966B8411782BE8A4C9F87C2946">
    <w:name w:val="D00CE89966B8411782BE8A4C9F87C294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1EED21F994D4757B750C57652DB6F7B6">
    <w:name w:val="91EED21F994D4757B750C57652DB6F7B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13">
    <w:name w:val="7A8529A1F8204C59B140A3CEC508E838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10">
    <w:name w:val="8C180E2B027048F98B507D1089C39B9E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A01ADA1FA41CD824CFE934ACD2C046">
    <w:name w:val="0CCA01ADA1FA41CD824CFE934ACD2C04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71869E6BF2408996984FBFF6156AFE6">
    <w:name w:val="FA71869E6BF2408996984FBFF6156AFE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22262AB80C4B398D84564FB414B0CD6">
    <w:name w:val="A122262AB80C4B398D84564FB414B0CD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13">
    <w:name w:val="0E9E0D38159A4FA5B75C1A916D6FC0CD1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10">
    <w:name w:val="B7A3A6C0A05B419682B71B70E02AE56010"/>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7BC630FA18A45EB8DC257D8E1323DDF6">
    <w:name w:val="77BC630FA18A45EB8DC257D8E1323DDF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466F0FC724E4CB6AA257E81CDFD31396">
    <w:name w:val="9466F0FC724E4CB6AA257E81CDFD3139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2DA40BEF3B4D7F937AED311C0919B36">
    <w:name w:val="B92DA40BEF3B4D7F937AED311C0919B3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8">
    <w:name w:val="25B44194F31C466EA072A2E0F034EE572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7">
    <w:name w:val="BC9F8C95534A42C6A706180FBB08E05C2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7">
    <w:name w:val="CE42CF3DC45D477C8BBFB6240AEEAE6E2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7">
    <w:name w:val="F80A685947EE4A328E3F8F9B87F1A8B62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7">
    <w:name w:val="9F6BCE44C0724946A8EE7CA2A09ADBEC2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7">
    <w:name w:val="DBF2BFEBE18948C19255198B2DD858932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7">
    <w:name w:val="95DD9D50EB994CCCB9B6C173FD8218E32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7">
    <w:name w:val="C117BC358A9B42B58AF79F04A6A6EFCC2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25">
    <w:name w:val="6DCBE9797D804EDC81D50C339643DB0D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25">
    <w:name w:val="E84A0B9D889B4824B6155A289DB1EBC6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25">
    <w:name w:val="32204F6814A64BDB837BF74625448935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25">
    <w:name w:val="7AD8A4FA66724427B140732DEA54D793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25">
    <w:name w:val="8CD693E11BF94C2BBF5468A824DA40B9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25">
    <w:name w:val="B0BEC500A5334023B5EB60C3EBE5B719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25">
    <w:name w:val="6CBC87ED459A455BA5C6562CE64452CD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25">
    <w:name w:val="A15C9922F25C41E18A428ABA2463F0EA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25">
    <w:name w:val="5955DBC5C2404B4E802867682AAE13452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23">
    <w:name w:val="B52BC2669EFF417F9293F6C2C306E30323"/>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15">
    <w:name w:val="CB1064EF187D498393F01EA7B3499DDD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11">
    <w:name w:val="4DA78BB38A014C069CA4EA8CB57793D2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DD7BEDAE16641E4872906FECE0A0E8E7">
    <w:name w:val="FDD7BEDAE16641E4872906FECE0A0E8E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00CE89966B8411782BE8A4C9F87C2947">
    <w:name w:val="D00CE89966B8411782BE8A4C9F87C294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1EED21F994D4757B750C57652DB6F7B7">
    <w:name w:val="91EED21F994D4757B750C57652DB6F7B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14">
    <w:name w:val="7A8529A1F8204C59B140A3CEC508E838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11">
    <w:name w:val="8C180E2B027048F98B507D1089C39B9E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A01ADA1FA41CD824CFE934ACD2C047">
    <w:name w:val="0CCA01ADA1FA41CD824CFE934ACD2C04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71869E6BF2408996984FBFF6156AFE7">
    <w:name w:val="FA71869E6BF2408996984FBFF6156AFE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22262AB80C4B398D84564FB414B0CD7">
    <w:name w:val="A122262AB80C4B398D84564FB414B0CD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14">
    <w:name w:val="0E9E0D38159A4FA5B75C1A916D6FC0CD1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11">
    <w:name w:val="B7A3A6C0A05B419682B71B70E02AE56011"/>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7BC630FA18A45EB8DC257D8E1323DDF7">
    <w:name w:val="77BC630FA18A45EB8DC257D8E1323DDF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466F0FC724E4CB6AA257E81CDFD31397">
    <w:name w:val="9466F0FC724E4CB6AA257E81CDFD3139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2DA40BEF3B4D7F937AED311C0919B37">
    <w:name w:val="B92DA40BEF3B4D7F937AED311C0919B37"/>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25B44194F31C466EA072A2E0F034EE5729">
    <w:name w:val="25B44194F31C466EA072A2E0F034EE5729"/>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C9F8C95534A42C6A706180FBB08E05C28">
    <w:name w:val="BC9F8C95534A42C6A706180FBB08E05C2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E42CF3DC45D477C8BBFB6240AEEAE6E28">
    <w:name w:val="CE42CF3DC45D477C8BBFB6240AEEAE6E2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80A685947EE4A328E3F8F9B87F1A8B628">
    <w:name w:val="F80A685947EE4A328E3F8F9B87F1A8B62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F6BCE44C0724946A8EE7CA2A09ADBEC28">
    <w:name w:val="9F6BCE44C0724946A8EE7CA2A09ADBEC2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BF2BFEBE18948C19255198B2DD8589328">
    <w:name w:val="DBF2BFEBE18948C19255198B2DD858932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5DD9D50EB994CCCB9B6C173FD8218E328">
    <w:name w:val="95DD9D50EB994CCCB9B6C173FD8218E32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117BC358A9B42B58AF79F04A6A6EFCC28">
    <w:name w:val="C117BC358A9B42B58AF79F04A6A6EFCC2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DCBE9797D804EDC81D50C339643DB0D26">
    <w:name w:val="6DCBE9797D804EDC81D50C339643DB0D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E84A0B9D889B4824B6155A289DB1EBC626">
    <w:name w:val="E84A0B9D889B4824B6155A289DB1EBC6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32204F6814A64BDB837BF7462544893526">
    <w:name w:val="32204F6814A64BDB837BF74625448935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D8A4FA66724427B140732DEA54D79326">
    <w:name w:val="7AD8A4FA66724427B140732DEA54D793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D693E11BF94C2BBF5468A824DA40B926">
    <w:name w:val="8CD693E11BF94C2BBF5468A824DA40B9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0BEC500A5334023B5EB60C3EBE5B71926">
    <w:name w:val="B0BEC500A5334023B5EB60C3EBE5B719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6CBC87ED459A455BA5C6562CE64452CD26">
    <w:name w:val="6CBC87ED459A455BA5C6562CE64452CD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5C9922F25C41E18A428ABA2463F0EA26">
    <w:name w:val="A15C9922F25C41E18A428ABA2463F0EA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5955DBC5C2404B4E802867682AAE134526">
    <w:name w:val="5955DBC5C2404B4E802867682AAE13452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52BC2669EFF417F9293F6C2C306E30324">
    <w:name w:val="B52BC2669EFF417F9293F6C2C306E30324"/>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B1064EF187D498393F01EA7B3499DDD16">
    <w:name w:val="CB1064EF187D498393F01EA7B3499DDD16"/>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4DA78BB38A014C069CA4EA8CB57793D212">
    <w:name w:val="4DA78BB38A014C069CA4EA8CB57793D2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DD7BEDAE16641E4872906FECE0A0E8E8">
    <w:name w:val="FDD7BEDAE16641E4872906FECE0A0E8E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D00CE89966B8411782BE8A4C9F87C2948">
    <w:name w:val="D00CE89966B8411782BE8A4C9F87C294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1EED21F994D4757B750C57652DB6F7B8">
    <w:name w:val="91EED21F994D4757B750C57652DB6F7B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A8529A1F8204C59B140A3CEC508E83815">
    <w:name w:val="7A8529A1F8204C59B140A3CEC508E838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8C180E2B027048F98B507D1089C39B9E12">
    <w:name w:val="8C180E2B027048F98B507D1089C39B9E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CCA01ADA1FA41CD824CFE934ACD2C048">
    <w:name w:val="0CCA01ADA1FA41CD824CFE934ACD2C04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FA71869E6BF2408996984FBFF6156AFE8">
    <w:name w:val="FA71869E6BF2408996984FBFF6156AFE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A122262AB80C4B398D84564FB414B0CD8">
    <w:name w:val="A122262AB80C4B398D84564FB414B0CD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0E9E0D38159A4FA5B75C1A916D6FC0CD15">
    <w:name w:val="0E9E0D38159A4FA5B75C1A916D6FC0CD15"/>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7A3A6C0A05B419682B71B70E02AE56012">
    <w:name w:val="B7A3A6C0A05B419682B71B70E02AE56012"/>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77BC630FA18A45EB8DC257D8E1323DDF8">
    <w:name w:val="77BC630FA18A45EB8DC257D8E1323DDF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9466F0FC724E4CB6AA257E81CDFD31398">
    <w:name w:val="9466F0FC724E4CB6AA257E81CDFD3139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B92DA40BEF3B4D7F937AED311C0919B38">
    <w:name w:val="B92DA40BEF3B4D7F937AED311C0919B38"/>
    <w:rsid w:val="00A94A76"/>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349a60-597b-457e-a22e-9428ddf2ca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833DC2564C34FAA0E8D1CCC41C4C0" ma:contentTypeVersion="14" ma:contentTypeDescription="Create a new document." ma:contentTypeScope="" ma:versionID="0b430b2ef8b16196407d28e951fb328b">
  <xsd:schema xmlns:xsd="http://www.w3.org/2001/XMLSchema" xmlns:xs="http://www.w3.org/2001/XMLSchema" xmlns:p="http://schemas.microsoft.com/office/2006/metadata/properties" xmlns:ns2="44349a60-597b-457e-a22e-9428ddf2ca88" xmlns:ns3="99eaba10-931f-4807-ba0e-992f17978e71" targetNamespace="http://schemas.microsoft.com/office/2006/metadata/properties" ma:root="true" ma:fieldsID="799315f2a2bfe5ae47137d1db3be578c" ns2:_="" ns3:_="">
    <xsd:import namespace="44349a60-597b-457e-a22e-9428ddf2ca88"/>
    <xsd:import namespace="99eaba10-931f-4807-ba0e-992f17978e7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9a60-597b-457e-a22e-9428ddf2c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aba10-931f-4807-ba0e-992f17978e7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22469-26F9-4E0C-BD4B-FDEE693674C3}">
  <ds:schemaRefs>
    <ds:schemaRef ds:uri="http://schemas.openxmlformats.org/officeDocument/2006/bibliography"/>
  </ds:schemaRefs>
</ds:datastoreItem>
</file>

<file path=customXml/itemProps2.xml><?xml version="1.0" encoding="utf-8"?>
<ds:datastoreItem xmlns:ds="http://schemas.openxmlformats.org/officeDocument/2006/customXml" ds:itemID="{9124FDA7-EAC4-4944-89D5-0F5E0BEEFA1C}">
  <ds:schemaRefs>
    <ds:schemaRef ds:uri="http://schemas.microsoft.com/office/2006/metadata/properties"/>
    <ds:schemaRef ds:uri="http://schemas.microsoft.com/office/infopath/2007/PartnerControls"/>
    <ds:schemaRef ds:uri="44349a60-597b-457e-a22e-9428ddf2ca88"/>
  </ds:schemaRefs>
</ds:datastoreItem>
</file>

<file path=customXml/itemProps3.xml><?xml version="1.0" encoding="utf-8"?>
<ds:datastoreItem xmlns:ds="http://schemas.openxmlformats.org/officeDocument/2006/customXml" ds:itemID="{8EEDBADE-9FE5-4CC7-B4EA-DB78A5A4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49a60-597b-457e-a22e-9428ddf2ca88"/>
    <ds:schemaRef ds:uri="99eaba10-931f-4807-ba0e-992f17978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71767-6353-4699-82B7-59055FD16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INDU Letterhead DOI.dotx</Template>
  <TotalTime>21</TotalTime>
  <Pages>9</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Rossi, Steven Michael</dc:creator>
  <cp:lastModifiedBy>Rossi, Steven M</cp:lastModifiedBy>
  <cp:revision>17</cp:revision>
  <dcterms:created xsi:type="dcterms:W3CDTF">2024-05-09T14:27:00Z</dcterms:created>
  <dcterms:modified xsi:type="dcterms:W3CDTF">2024-05-10T12:20:00Z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LastSaved">
    <vt:filetime>2015-09-09T00:00:00Z</vt:filetime>
  </property>
  <property fmtid="{D5CDD505-2E9C-101B-9397-08002B2CF9AE}" pid="4" name="ContentTypeId">
    <vt:lpwstr>0x010100193833DC2564C34FAA0E8D1CCC41C4C0</vt:lpwstr>
  </property>
  <property fmtid="{D5CDD505-2E9C-101B-9397-08002B2CF9AE}" pid="5" name="MediaServiceImageTags">
    <vt:lpwstr/>
  </property>
</Properties>
</file>